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C7" w:rsidRDefault="006001C7" w:rsidP="002937F5">
      <w:pPr>
        <w:spacing w:after="0"/>
      </w:pPr>
    </w:p>
    <w:p w:rsidR="002937F5" w:rsidRDefault="002937F5" w:rsidP="002937F5">
      <w:pPr>
        <w:spacing w:after="0"/>
        <w:rPr>
          <w:rFonts w:ascii="Times New Roman" w:hAnsi="Times New Roman" w:cs="Times New Roman"/>
          <w:b/>
          <w:sz w:val="24"/>
        </w:rPr>
      </w:pPr>
    </w:p>
    <w:p w:rsidR="00FF44B6" w:rsidRDefault="00FF44B6" w:rsidP="00FF44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STUDENTS AND FAMILY AFFAIRS</w:t>
      </w:r>
    </w:p>
    <w:p w:rsidR="00FF44B6" w:rsidRPr="00406B25" w:rsidRDefault="00FF44B6" w:rsidP="00FF44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SY: 2022-2023</w:t>
      </w:r>
    </w:p>
    <w:tbl>
      <w:tblPr>
        <w:tblStyle w:val="TableGrid"/>
        <w:tblW w:w="15559" w:type="dxa"/>
        <w:tblLayout w:type="fixed"/>
        <w:tblLook w:val="04A0"/>
      </w:tblPr>
      <w:tblGrid>
        <w:gridCol w:w="1526"/>
        <w:gridCol w:w="1843"/>
        <w:gridCol w:w="3402"/>
        <w:gridCol w:w="1417"/>
        <w:gridCol w:w="992"/>
        <w:gridCol w:w="1560"/>
        <w:gridCol w:w="1559"/>
        <w:gridCol w:w="1559"/>
        <w:gridCol w:w="1701"/>
      </w:tblGrid>
      <w:tr w:rsidR="00FF44B6" w:rsidTr="00692F2D">
        <w:tc>
          <w:tcPr>
            <w:tcW w:w="1526" w:type="dxa"/>
            <w:vMerge w:val="restart"/>
          </w:tcPr>
          <w:p w:rsidR="00FF44B6" w:rsidRPr="006C0AA9" w:rsidRDefault="00FF44B6" w:rsidP="0029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AREAS CONC</w:t>
            </w:r>
            <w:r w:rsidRPr="006C0AA9">
              <w:rPr>
                <w:rFonts w:ascii="Times New Roman" w:hAnsi="Times New Roman" w:cs="Times New Roman"/>
                <w:b/>
                <w:sz w:val="24"/>
              </w:rPr>
              <w:t>ERN</w:t>
            </w:r>
          </w:p>
          <w:p w:rsidR="00FF44B6" w:rsidRPr="006C0AA9" w:rsidRDefault="00FF44B6" w:rsidP="0029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FF44B6" w:rsidRPr="006C0AA9" w:rsidRDefault="00FF44B6" w:rsidP="0029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AA9">
              <w:rPr>
                <w:rFonts w:ascii="Times New Roman" w:hAnsi="Times New Roman" w:cs="Times New Roman"/>
                <w:b/>
                <w:sz w:val="24"/>
              </w:rPr>
              <w:t>OBJECTIVES</w:t>
            </w:r>
          </w:p>
        </w:tc>
        <w:tc>
          <w:tcPr>
            <w:tcW w:w="3402" w:type="dxa"/>
            <w:vMerge w:val="restart"/>
          </w:tcPr>
          <w:p w:rsidR="00FF44B6" w:rsidRPr="006C0AA9" w:rsidRDefault="00FF44B6" w:rsidP="0029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AA9">
              <w:rPr>
                <w:rFonts w:ascii="Times New Roman" w:hAnsi="Times New Roman" w:cs="Times New Roman"/>
                <w:b/>
                <w:sz w:val="24"/>
              </w:rPr>
              <w:t>STRATEGIES/ ACTIVITIES</w:t>
            </w:r>
          </w:p>
        </w:tc>
        <w:tc>
          <w:tcPr>
            <w:tcW w:w="1417" w:type="dxa"/>
            <w:vMerge w:val="restart"/>
          </w:tcPr>
          <w:p w:rsidR="00FF44B6" w:rsidRPr="006C0AA9" w:rsidRDefault="00FF44B6" w:rsidP="0029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AA9">
              <w:rPr>
                <w:rFonts w:ascii="Times New Roman" w:hAnsi="Times New Roman" w:cs="Times New Roman"/>
                <w:b/>
                <w:sz w:val="24"/>
              </w:rPr>
              <w:t>TIME FRAME</w:t>
            </w:r>
          </w:p>
        </w:tc>
        <w:tc>
          <w:tcPr>
            <w:tcW w:w="4111" w:type="dxa"/>
            <w:gridSpan w:val="3"/>
          </w:tcPr>
          <w:p w:rsidR="00FF44B6" w:rsidRPr="006C0AA9" w:rsidRDefault="00FF44B6" w:rsidP="0029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AA9">
              <w:rPr>
                <w:rFonts w:ascii="Times New Roman" w:hAnsi="Times New Roman" w:cs="Times New Roman"/>
                <w:b/>
                <w:sz w:val="24"/>
              </w:rPr>
              <w:t>RESOURCES</w:t>
            </w:r>
          </w:p>
        </w:tc>
        <w:tc>
          <w:tcPr>
            <w:tcW w:w="1559" w:type="dxa"/>
          </w:tcPr>
          <w:p w:rsidR="00FF44B6" w:rsidRPr="006C0AA9" w:rsidRDefault="00FF44B6" w:rsidP="0029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AA9">
              <w:rPr>
                <w:rFonts w:ascii="Times New Roman" w:hAnsi="Times New Roman" w:cs="Times New Roman"/>
                <w:b/>
                <w:sz w:val="24"/>
              </w:rPr>
              <w:t>FUNDING RESOURCES</w:t>
            </w:r>
          </w:p>
        </w:tc>
        <w:tc>
          <w:tcPr>
            <w:tcW w:w="1701" w:type="dxa"/>
          </w:tcPr>
          <w:p w:rsidR="00FF44B6" w:rsidRPr="006C0AA9" w:rsidRDefault="00FF44B6" w:rsidP="0029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AA9">
              <w:rPr>
                <w:rFonts w:ascii="Times New Roman" w:hAnsi="Times New Roman" w:cs="Times New Roman"/>
                <w:b/>
                <w:sz w:val="24"/>
              </w:rPr>
              <w:t>EXPECTED OUTCOME</w:t>
            </w:r>
          </w:p>
        </w:tc>
      </w:tr>
      <w:tr w:rsidR="002937F5" w:rsidTr="00692F2D">
        <w:tc>
          <w:tcPr>
            <w:tcW w:w="1526" w:type="dxa"/>
            <w:vMerge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FUND</w:t>
            </w:r>
          </w:p>
        </w:tc>
        <w:tc>
          <w:tcPr>
            <w:tcW w:w="1560" w:type="dxa"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</w:t>
            </w:r>
          </w:p>
        </w:tc>
        <w:tc>
          <w:tcPr>
            <w:tcW w:w="1559" w:type="dxa"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MATERIAL</w:t>
            </w:r>
          </w:p>
        </w:tc>
        <w:tc>
          <w:tcPr>
            <w:tcW w:w="1559" w:type="dxa"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F44B6" w:rsidRDefault="00FF44B6" w:rsidP="002937F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7F5" w:rsidTr="00692F2D">
        <w:tc>
          <w:tcPr>
            <w:tcW w:w="1526" w:type="dxa"/>
            <w:vMerge w:val="restart"/>
          </w:tcPr>
          <w:p w:rsidR="00FF44B6" w:rsidRPr="006C0AA9" w:rsidRDefault="0030539C" w:rsidP="002937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F44B6" w:rsidRPr="006C0AA9">
              <w:rPr>
                <w:rFonts w:ascii="Times New Roman" w:hAnsi="Times New Roman" w:cs="Times New Roman"/>
                <w:b/>
                <w:sz w:val="24"/>
              </w:rPr>
              <w:t>STUDENT AND FAMILY AFFAIRS TEAM</w:t>
            </w:r>
          </w:p>
        </w:tc>
        <w:tc>
          <w:tcPr>
            <w:tcW w:w="1843" w:type="dxa"/>
          </w:tcPr>
          <w:p w:rsidR="00FF44B6" w:rsidRPr="007C57AA" w:rsidRDefault="007C57AA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937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44B6" w:rsidRPr="007C57AA">
              <w:rPr>
                <w:rFonts w:ascii="Times New Roman" w:hAnsi="Times New Roman" w:cs="Times New Roman"/>
                <w:sz w:val="24"/>
              </w:rPr>
              <w:t>Shaping student’s character and student’s formation through prayer culture.</w:t>
            </w:r>
          </w:p>
          <w:p w:rsidR="007C57AA" w:rsidRPr="007C57AA" w:rsidRDefault="007C57AA" w:rsidP="002937F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F44B6" w:rsidRDefault="00FF44B6" w:rsidP="002937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Provide copies of prayer request’s form</w:t>
            </w:r>
          </w:p>
          <w:p w:rsidR="00FF44B6" w:rsidRDefault="00FF44B6" w:rsidP="002937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44B6" w:rsidRPr="00903596" w:rsidRDefault="00FF44B6" w:rsidP="002937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Distribution of tracts with the help of Disciple Making Team and all Teachers of Lord Immanuel.</w:t>
            </w:r>
          </w:p>
        </w:tc>
        <w:tc>
          <w:tcPr>
            <w:tcW w:w="1417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9401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week of September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Quarterly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F44B6" w:rsidRPr="003A6355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Teachers</w:t>
            </w:r>
          </w:p>
          <w:p w:rsidR="00FF44B6" w:rsidRPr="00D24713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Parents/</w:t>
            </w:r>
          </w:p>
          <w:p w:rsidR="00FF44B6" w:rsidRDefault="00FF44B6" w:rsidP="002937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Guardians</w:t>
            </w:r>
          </w:p>
          <w:p w:rsidR="00FF44B6" w:rsidRPr="0069401E" w:rsidRDefault="00FF44B6" w:rsidP="002937F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</w:t>
            </w:r>
          </w:p>
        </w:tc>
        <w:tc>
          <w:tcPr>
            <w:tcW w:w="1559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Prayer Request Form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Tracts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fund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701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Spiritual Awareness</w:t>
            </w:r>
          </w:p>
        </w:tc>
      </w:tr>
      <w:tr w:rsidR="002937F5" w:rsidTr="00692F2D">
        <w:tc>
          <w:tcPr>
            <w:tcW w:w="1526" w:type="dxa"/>
            <w:vMerge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Strengthen family relationships</w:t>
            </w:r>
          </w:p>
        </w:tc>
        <w:tc>
          <w:tcPr>
            <w:tcW w:w="3402" w:type="dxa"/>
          </w:tcPr>
          <w:p w:rsidR="00FF44B6" w:rsidRDefault="00FF44B6" w:rsidP="002937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Prayer Brigade</w:t>
            </w:r>
          </w:p>
          <w:p w:rsidR="00FF44B6" w:rsidRDefault="00FF44B6" w:rsidP="002937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Conducting home visitation through counselling </w:t>
            </w:r>
          </w:p>
          <w:p w:rsidR="00FF44B6" w:rsidRPr="009F08C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224515" w:rsidRDefault="00FF44B6" w:rsidP="002937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BF70A7">
              <w:rPr>
                <w:rFonts w:ascii="Times New Roman" w:hAnsi="Times New Roman" w:cs="Times New Roman"/>
                <w:sz w:val="24"/>
              </w:rPr>
              <w:t>Administer survey-questionnaire that will identify family relation.</w:t>
            </w:r>
          </w:p>
        </w:tc>
        <w:tc>
          <w:tcPr>
            <w:tcW w:w="1417" w:type="dxa"/>
          </w:tcPr>
          <w:p w:rsidR="00FF44B6" w:rsidRDefault="00563082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Every quarter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563082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Once a month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</w:t>
            </w:r>
            <w:r w:rsidRPr="00BF70A7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ning of the school Year</w:t>
            </w:r>
          </w:p>
        </w:tc>
        <w:tc>
          <w:tcPr>
            <w:tcW w:w="992" w:type="dxa"/>
          </w:tcPr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  <w:p w:rsidR="00FF44B6" w:rsidRPr="00B00149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4F7C" w:rsidRDefault="00EE4F7C" w:rsidP="00293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  <w:p w:rsidR="00FF44B6" w:rsidRDefault="00FF44B6" w:rsidP="00CD729B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CD72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F44B6" w:rsidRPr="00A95DC1" w:rsidRDefault="00FF44B6" w:rsidP="002937F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Teachers</w:t>
            </w:r>
          </w:p>
          <w:p w:rsidR="00FF44B6" w:rsidRDefault="00FF44B6" w:rsidP="002937F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Pastors</w:t>
            </w:r>
          </w:p>
          <w:p w:rsidR="00FF44B6" w:rsidRDefault="00FF44B6" w:rsidP="002937F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</w:t>
            </w:r>
          </w:p>
          <w:p w:rsidR="00FF44B6" w:rsidRDefault="00FF44B6" w:rsidP="002937F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</w:t>
            </w:r>
          </w:p>
          <w:p w:rsidR="00FF44B6" w:rsidRPr="00B00149" w:rsidRDefault="00FF44B6" w:rsidP="002937F5"/>
          <w:p w:rsidR="00FF44B6" w:rsidRDefault="00FF44B6" w:rsidP="002937F5"/>
          <w:p w:rsidR="00FF44B6" w:rsidRDefault="00FF44B6" w:rsidP="002937F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</w:t>
            </w:r>
          </w:p>
          <w:p w:rsidR="00FF44B6" w:rsidRPr="00B00149" w:rsidRDefault="00FF44B6" w:rsidP="002937F5">
            <w:r>
              <w:rPr>
                <w:rFonts w:ascii="Times New Roman" w:hAnsi="Times New Roman" w:cs="Times New Roman"/>
                <w:sz w:val="24"/>
              </w:rPr>
              <w:t xml:space="preserve">Students and Family Affairs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Team</w:t>
            </w:r>
          </w:p>
        </w:tc>
        <w:tc>
          <w:tcPr>
            <w:tcW w:w="1559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Bible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Questionnaires</w:t>
            </w:r>
          </w:p>
        </w:tc>
        <w:tc>
          <w:tcPr>
            <w:tcW w:w="1559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fund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fund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Fund</w:t>
            </w:r>
          </w:p>
        </w:tc>
        <w:tc>
          <w:tcPr>
            <w:tcW w:w="1701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Counselling; </w:t>
            </w:r>
          </w:p>
          <w:p w:rsidR="00C45434" w:rsidRDefault="00C45434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C45434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Monitoring from </w:t>
            </w:r>
            <w:r w:rsidR="00FF44B6"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 xml:space="preserve"> school and </w:t>
            </w:r>
            <w:r w:rsidR="00FF44B6">
              <w:rPr>
                <w:rFonts w:ascii="Times New Roman" w:hAnsi="Times New Roman" w:cs="Times New Roman"/>
                <w:sz w:val="24"/>
              </w:rPr>
              <w:t>parents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Student’s family status are identified</w:t>
            </w:r>
          </w:p>
        </w:tc>
      </w:tr>
      <w:tr w:rsidR="002937F5" w:rsidTr="00692F2D">
        <w:trPr>
          <w:trHeight w:val="1703"/>
        </w:trPr>
        <w:tc>
          <w:tcPr>
            <w:tcW w:w="1526" w:type="dxa"/>
            <w:vMerge/>
          </w:tcPr>
          <w:p w:rsidR="00CF6100" w:rsidRDefault="00CF6100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F6100" w:rsidRDefault="00CF6100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Promote Students’ Leadership </w:t>
            </w:r>
          </w:p>
        </w:tc>
        <w:tc>
          <w:tcPr>
            <w:tcW w:w="3402" w:type="dxa"/>
          </w:tcPr>
          <w:p w:rsidR="00CF6100" w:rsidRPr="00CF6100" w:rsidRDefault="00EE4F7C" w:rsidP="002937F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Establish</w:t>
            </w:r>
            <w:r w:rsidR="00CF6100">
              <w:rPr>
                <w:rFonts w:ascii="Times New Roman" w:hAnsi="Times New Roman" w:cs="Times New Roman"/>
                <w:sz w:val="24"/>
              </w:rPr>
              <w:t xml:space="preserve"> class organization and clubs </w:t>
            </w:r>
          </w:p>
        </w:tc>
        <w:tc>
          <w:tcPr>
            <w:tcW w:w="1417" w:type="dxa"/>
          </w:tcPr>
          <w:p w:rsidR="00CF6100" w:rsidRDefault="00CF6100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 of the school year</w:t>
            </w:r>
          </w:p>
        </w:tc>
        <w:tc>
          <w:tcPr>
            <w:tcW w:w="992" w:type="dxa"/>
          </w:tcPr>
          <w:p w:rsidR="00CF6100" w:rsidRDefault="00EE4F7C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CF6100" w:rsidRDefault="00CF6100" w:rsidP="002937F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</w:t>
            </w:r>
          </w:p>
          <w:p w:rsidR="00CF6100" w:rsidRDefault="00CF6100" w:rsidP="002937F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</w:t>
            </w:r>
          </w:p>
        </w:tc>
        <w:tc>
          <w:tcPr>
            <w:tcW w:w="1559" w:type="dxa"/>
          </w:tcPr>
          <w:p w:rsidR="00CF6100" w:rsidRPr="00CF6100" w:rsidRDefault="00CF6100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Pen, Paper and Ballot box</w:t>
            </w:r>
          </w:p>
        </w:tc>
        <w:tc>
          <w:tcPr>
            <w:tcW w:w="1559" w:type="dxa"/>
          </w:tcPr>
          <w:p w:rsidR="00CF6100" w:rsidRDefault="00CF6100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Membership fund</w:t>
            </w:r>
          </w:p>
        </w:tc>
        <w:tc>
          <w:tcPr>
            <w:tcW w:w="1701" w:type="dxa"/>
          </w:tcPr>
          <w:p w:rsidR="00CF6100" w:rsidRDefault="00CF6100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Students’ leadership ability are developed</w:t>
            </w:r>
          </w:p>
          <w:p w:rsidR="006001C7" w:rsidRDefault="006001C7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7F5" w:rsidTr="00692F2D">
        <w:trPr>
          <w:trHeight w:val="2400"/>
        </w:trPr>
        <w:tc>
          <w:tcPr>
            <w:tcW w:w="1526" w:type="dxa"/>
            <w:vMerge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224515">
              <w:rPr>
                <w:rFonts w:ascii="Times New Roman" w:hAnsi="Times New Roman" w:cs="Times New Roman"/>
                <w:sz w:val="24"/>
              </w:rPr>
              <w:t>Promote the welfare of the students.</w:t>
            </w:r>
          </w:p>
        </w:tc>
        <w:tc>
          <w:tcPr>
            <w:tcW w:w="3402" w:type="dxa"/>
          </w:tcPr>
          <w:p w:rsidR="00FF44B6" w:rsidRPr="00B00149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BF70A7">
              <w:rPr>
                <w:rFonts w:ascii="Times New Roman" w:hAnsi="Times New Roman" w:cs="Times New Roman"/>
                <w:sz w:val="24"/>
              </w:rPr>
              <w:t>Having l</w:t>
            </w:r>
            <w:r>
              <w:rPr>
                <w:rFonts w:ascii="Times New Roman" w:hAnsi="Times New Roman" w:cs="Times New Roman"/>
                <w:sz w:val="24"/>
              </w:rPr>
              <w:t>ist of students with academic problem</w:t>
            </w:r>
            <w:r w:rsidRPr="00BF70A7">
              <w:rPr>
                <w:rFonts w:ascii="Times New Roman" w:hAnsi="Times New Roman" w:cs="Times New Roman"/>
                <w:sz w:val="24"/>
              </w:rPr>
              <w:t xml:space="preserve"> from the </w:t>
            </w:r>
            <w:r>
              <w:rPr>
                <w:rFonts w:ascii="Times New Roman" w:hAnsi="Times New Roman" w:cs="Times New Roman"/>
                <w:sz w:val="24"/>
              </w:rPr>
              <w:t>subject teacher.</w:t>
            </w:r>
          </w:p>
          <w:p w:rsidR="00FF44B6" w:rsidRDefault="00FF44B6" w:rsidP="002937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149">
              <w:rPr>
                <w:rFonts w:ascii="Times New Roman" w:hAnsi="Times New Roman" w:cs="Times New Roman"/>
                <w:sz w:val="24"/>
                <w:szCs w:val="24"/>
              </w:rPr>
              <w:t>Conducting special meeting for the identified students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Quarterly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 of the quarte</w:t>
            </w:r>
            <w:r w:rsidR="002937F5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992" w:type="dxa"/>
          </w:tcPr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F44B6" w:rsidRPr="00D35A2A" w:rsidRDefault="00FF44B6" w:rsidP="002937F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</w:t>
            </w:r>
          </w:p>
          <w:p w:rsidR="00FF44B6" w:rsidRPr="007C57AA" w:rsidRDefault="00FF44B6" w:rsidP="002937F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D24713">
              <w:rPr>
                <w:rFonts w:ascii="Times New Roman" w:hAnsi="Times New Roman" w:cs="Times New Roman"/>
                <w:sz w:val="24"/>
              </w:rPr>
              <w:t>Parents</w:t>
            </w:r>
          </w:p>
          <w:p w:rsidR="00FF44B6" w:rsidRPr="007C57AA" w:rsidRDefault="00FF44B6" w:rsidP="002937F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Adviser</w:t>
            </w:r>
          </w:p>
          <w:p w:rsidR="00FF44B6" w:rsidRDefault="00FF44B6" w:rsidP="002937F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 teacher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2937F5" w:rsidRPr="00B00149" w:rsidRDefault="002937F5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Performance records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7C57AA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559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7C57AA" w:rsidRDefault="007C57AA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Inventory or List of students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Pr="00B00149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7F5" w:rsidTr="00692F2D">
        <w:tc>
          <w:tcPr>
            <w:tcW w:w="1526" w:type="dxa"/>
            <w:vMerge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224515">
              <w:rPr>
                <w:rFonts w:ascii="Times New Roman" w:hAnsi="Times New Roman" w:cs="Times New Roman"/>
                <w:sz w:val="24"/>
              </w:rPr>
              <w:t>Identify student’s health status (Physically and mentally).</w:t>
            </w:r>
          </w:p>
        </w:tc>
        <w:tc>
          <w:tcPr>
            <w:tcW w:w="3402" w:type="dxa"/>
          </w:tcPr>
          <w:p w:rsidR="00FF44B6" w:rsidRPr="00B00149" w:rsidRDefault="00FF44B6" w:rsidP="002937F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9">
              <w:rPr>
                <w:rFonts w:ascii="Times New Roman" w:hAnsi="Times New Roman" w:cs="Times New Roman"/>
                <w:sz w:val="24"/>
                <w:szCs w:val="24"/>
              </w:rPr>
              <w:t>Physical – observe sanitary practices at school</w:t>
            </w:r>
          </w:p>
          <w:p w:rsidR="00FF44B6" w:rsidRPr="00B00149" w:rsidRDefault="00FF44B6" w:rsidP="002937F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9">
              <w:rPr>
                <w:rFonts w:ascii="Times New Roman" w:hAnsi="Times New Roman" w:cs="Times New Roman"/>
                <w:sz w:val="24"/>
                <w:szCs w:val="24"/>
              </w:rPr>
              <w:t>Mental – identify students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 participate in the class.</w:t>
            </w:r>
          </w:p>
          <w:p w:rsidR="00FF44B6" w:rsidRPr="00BF70A7" w:rsidRDefault="00FF44B6" w:rsidP="002937F5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B00149">
              <w:rPr>
                <w:rFonts w:ascii="Times New Roman" w:hAnsi="Times New Roman" w:cs="Times New Roman"/>
                <w:sz w:val="24"/>
                <w:szCs w:val="24"/>
              </w:rPr>
              <w:t>Spiritual – conducting daily devotions every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before class.</w:t>
            </w:r>
          </w:p>
        </w:tc>
        <w:tc>
          <w:tcPr>
            <w:tcW w:w="1417" w:type="dxa"/>
          </w:tcPr>
          <w:p w:rsidR="00C45434" w:rsidRDefault="00D06645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Everyday</w:t>
            </w:r>
          </w:p>
          <w:p w:rsidR="00C45434" w:rsidRDefault="00C45434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D06645" w:rsidRDefault="00D06645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D06645" w:rsidRDefault="00D06645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Weekly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D06645" w:rsidRDefault="00D06645" w:rsidP="002937F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</w:t>
            </w:r>
          </w:p>
          <w:p w:rsidR="00D06645" w:rsidRDefault="00D06645" w:rsidP="002937F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</w:t>
            </w:r>
          </w:p>
          <w:p w:rsidR="00D06645" w:rsidRDefault="00D06645" w:rsidP="002937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Teachers</w:t>
            </w:r>
          </w:p>
          <w:p w:rsidR="00FF44B6" w:rsidRPr="00B00149" w:rsidRDefault="00FF44B6" w:rsidP="002937F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Pastors </w:t>
            </w:r>
          </w:p>
          <w:p w:rsidR="00FF44B6" w:rsidRDefault="00FF44B6" w:rsidP="002937F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Advisers</w:t>
            </w:r>
          </w:p>
          <w:p w:rsidR="00FF44B6" w:rsidRPr="00B00149" w:rsidRDefault="00FF44B6" w:rsidP="002937F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FF44B6" w:rsidRPr="00D24713" w:rsidRDefault="00FF44B6" w:rsidP="002937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F44B6" w:rsidRDefault="00D06645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Hygiene</w:t>
            </w:r>
            <w:r w:rsidR="007C57AA">
              <w:rPr>
                <w:rFonts w:ascii="Times New Roman" w:hAnsi="Times New Roman" w:cs="Times New Roman"/>
                <w:sz w:val="24"/>
              </w:rPr>
              <w:t xml:space="preserve"> and Sanitation Kit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559" w:type="dxa"/>
          </w:tcPr>
          <w:p w:rsidR="00FF44B6" w:rsidRDefault="007C57AA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</w:t>
            </w:r>
            <w:r w:rsidR="00FF44B6">
              <w:rPr>
                <w:rFonts w:ascii="Times New Roman" w:hAnsi="Times New Roman" w:cs="Times New Roman"/>
                <w:sz w:val="24"/>
              </w:rPr>
              <w:t xml:space="preserve"> Fund</w:t>
            </w: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7C57AA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Fund</w:t>
            </w:r>
          </w:p>
        </w:tc>
        <w:tc>
          <w:tcPr>
            <w:tcW w:w="1701" w:type="dxa"/>
          </w:tcPr>
          <w:p w:rsidR="00FF44B6" w:rsidRDefault="007C57AA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Physically fit</w:t>
            </w:r>
          </w:p>
          <w:p w:rsidR="007C57AA" w:rsidRDefault="007C57AA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 w:rsidRPr="00124449">
              <w:rPr>
                <w:rFonts w:ascii="Times New Roman" w:hAnsi="Times New Roman" w:cs="Times New Roman"/>
                <w:sz w:val="24"/>
              </w:rPr>
              <w:t>Student’s health status is monitored.</w:t>
            </w:r>
          </w:p>
        </w:tc>
      </w:tr>
      <w:tr w:rsidR="002937F5" w:rsidTr="00692F2D">
        <w:trPr>
          <w:trHeight w:val="1528"/>
        </w:trPr>
        <w:tc>
          <w:tcPr>
            <w:tcW w:w="1526" w:type="dxa"/>
            <w:vMerge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Develop skills and attitude towards independent working.</w:t>
            </w:r>
          </w:p>
        </w:tc>
        <w:tc>
          <w:tcPr>
            <w:tcW w:w="3402" w:type="dxa"/>
          </w:tcPr>
          <w:p w:rsidR="00FF44B6" w:rsidRPr="00D35A2A" w:rsidRDefault="00FF44B6" w:rsidP="002937F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D35A2A">
              <w:rPr>
                <w:rFonts w:ascii="Times New Roman" w:hAnsi="Times New Roman" w:cs="Times New Roman"/>
                <w:sz w:val="24"/>
              </w:rPr>
              <w:t xml:space="preserve">Having activities </w:t>
            </w:r>
            <w:r>
              <w:rPr>
                <w:rFonts w:ascii="Times New Roman" w:hAnsi="Times New Roman" w:cs="Times New Roman"/>
                <w:sz w:val="24"/>
              </w:rPr>
              <w:t>in school</w:t>
            </w:r>
            <w:r w:rsidRPr="00D35A2A">
              <w:rPr>
                <w:rFonts w:ascii="Times New Roman" w:hAnsi="Times New Roman" w:cs="Times New Roman"/>
                <w:sz w:val="24"/>
              </w:rPr>
              <w:t xml:space="preserve"> that will develop student’s s</w:t>
            </w:r>
            <w:r>
              <w:rPr>
                <w:rFonts w:ascii="Times New Roman" w:hAnsi="Times New Roman" w:cs="Times New Roman"/>
                <w:sz w:val="24"/>
              </w:rPr>
              <w:t>kills in home gardening as well as in preparing cooking food</w:t>
            </w:r>
            <w:r w:rsidR="00C4543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Round</w:t>
            </w:r>
          </w:p>
        </w:tc>
        <w:tc>
          <w:tcPr>
            <w:tcW w:w="992" w:type="dxa"/>
          </w:tcPr>
          <w:p w:rsidR="00FF44B6" w:rsidRDefault="00FF44B6" w:rsidP="00CD7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FF44B6" w:rsidRPr="00D24713" w:rsidRDefault="00FF44B6" w:rsidP="002937F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</w:t>
            </w:r>
          </w:p>
        </w:tc>
        <w:tc>
          <w:tcPr>
            <w:tcW w:w="1559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Gardening tools and cooking tools</w:t>
            </w:r>
          </w:p>
        </w:tc>
        <w:tc>
          <w:tcPr>
            <w:tcW w:w="1559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701" w:type="dxa"/>
          </w:tcPr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</w:p>
          <w:p w:rsidR="00FF44B6" w:rsidRDefault="00FF44B6" w:rsidP="0029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independently met learning  skills</w:t>
            </w:r>
          </w:p>
        </w:tc>
      </w:tr>
    </w:tbl>
    <w:p w:rsidR="00CD729B" w:rsidRDefault="00CD729B" w:rsidP="00FF44B6">
      <w:pPr>
        <w:spacing w:after="0"/>
        <w:rPr>
          <w:rFonts w:ascii="Times New Roman" w:hAnsi="Times New Roman" w:cs="Times New Roman"/>
          <w:sz w:val="24"/>
        </w:rPr>
      </w:pPr>
    </w:p>
    <w:p w:rsidR="00FF44B6" w:rsidRDefault="00FF44B6" w:rsidP="00FF44B6">
      <w:pPr>
        <w:spacing w:after="0"/>
        <w:rPr>
          <w:rFonts w:ascii="Times New Roman" w:hAnsi="Times New Roman" w:cs="Times New Roman"/>
          <w:sz w:val="24"/>
        </w:rPr>
      </w:pPr>
      <w:r w:rsidRPr="00F76545">
        <w:rPr>
          <w:rFonts w:ascii="Times New Roman" w:hAnsi="Times New Roman" w:cs="Times New Roman"/>
          <w:sz w:val="24"/>
        </w:rPr>
        <w:t>Prepared by:</w:t>
      </w:r>
      <w:r w:rsidRPr="00F76545">
        <w:rPr>
          <w:rFonts w:ascii="Times New Roman" w:hAnsi="Times New Roman" w:cs="Times New Roman"/>
          <w:sz w:val="24"/>
        </w:rPr>
        <w:tab/>
      </w:r>
      <w:r w:rsidRPr="00F76545">
        <w:rPr>
          <w:rFonts w:ascii="Times New Roman" w:hAnsi="Times New Roman" w:cs="Times New Roman"/>
          <w:sz w:val="24"/>
        </w:rPr>
        <w:tab/>
      </w:r>
    </w:p>
    <w:p w:rsidR="00FF44B6" w:rsidRPr="00F76545" w:rsidRDefault="00FF44B6" w:rsidP="00FF44B6">
      <w:pPr>
        <w:spacing w:after="0"/>
        <w:rPr>
          <w:rFonts w:ascii="Times New Roman" w:hAnsi="Times New Roman" w:cs="Times New Roman"/>
          <w:sz w:val="24"/>
        </w:rPr>
      </w:pPr>
      <w:r w:rsidRPr="00F76545">
        <w:rPr>
          <w:rFonts w:ascii="Times New Roman" w:hAnsi="Times New Roman" w:cs="Times New Roman"/>
          <w:sz w:val="24"/>
        </w:rPr>
        <w:tab/>
      </w:r>
      <w:r w:rsidRPr="00F76545">
        <w:rPr>
          <w:rFonts w:ascii="Times New Roman" w:hAnsi="Times New Roman" w:cs="Times New Roman"/>
          <w:sz w:val="24"/>
        </w:rPr>
        <w:tab/>
      </w:r>
      <w:r w:rsidRPr="00F76545">
        <w:rPr>
          <w:rFonts w:ascii="Times New Roman" w:hAnsi="Times New Roman" w:cs="Times New Roman"/>
          <w:sz w:val="24"/>
        </w:rPr>
        <w:tab/>
      </w:r>
      <w:r w:rsidRPr="00F76545">
        <w:rPr>
          <w:rFonts w:ascii="Times New Roman" w:hAnsi="Times New Roman" w:cs="Times New Roman"/>
          <w:sz w:val="24"/>
        </w:rPr>
        <w:tab/>
      </w:r>
    </w:p>
    <w:p w:rsidR="00FF44B6" w:rsidRDefault="002937F5" w:rsidP="002937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ROSELLE D. SARMIENTO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F47F06">
        <w:rPr>
          <w:rFonts w:ascii="Times New Roman" w:hAnsi="Times New Roman" w:cs="Times New Roman"/>
          <w:sz w:val="24"/>
        </w:rPr>
        <w:t xml:space="preserve">JULIE </w:t>
      </w:r>
      <w:proofErr w:type="gramStart"/>
      <w:r w:rsidR="00F47F06">
        <w:rPr>
          <w:rFonts w:ascii="Times New Roman" w:hAnsi="Times New Roman" w:cs="Times New Roman"/>
          <w:sz w:val="24"/>
        </w:rPr>
        <w:t>AN</w:t>
      </w:r>
      <w:proofErr w:type="gramEnd"/>
      <w:r w:rsidR="00F47F06">
        <w:rPr>
          <w:rFonts w:ascii="Times New Roman" w:hAnsi="Times New Roman" w:cs="Times New Roman"/>
          <w:sz w:val="24"/>
        </w:rPr>
        <w:t xml:space="preserve"> C.  PEREZ</w:t>
      </w:r>
      <w:r>
        <w:rPr>
          <w:rFonts w:ascii="Times New Roman" w:hAnsi="Times New Roman" w:cs="Times New Roman"/>
          <w:sz w:val="24"/>
        </w:rPr>
        <w:t xml:space="preserve">      </w:t>
      </w:r>
      <w:r w:rsidR="0011227D">
        <w:rPr>
          <w:rFonts w:ascii="Times New Roman" w:hAnsi="Times New Roman" w:cs="Times New Roman"/>
          <w:sz w:val="24"/>
        </w:rPr>
        <w:t xml:space="preserve">  </w:t>
      </w:r>
      <w:r w:rsidR="00FF44B6">
        <w:rPr>
          <w:rFonts w:ascii="Times New Roman" w:hAnsi="Times New Roman" w:cs="Times New Roman"/>
          <w:sz w:val="24"/>
        </w:rPr>
        <w:t>VICTOR M. PANGANIBAN</w:t>
      </w:r>
      <w:r w:rsidR="00F47F06"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="00563082">
        <w:rPr>
          <w:rFonts w:ascii="Times New Roman" w:hAnsi="Times New Roman" w:cs="Times New Roman"/>
          <w:sz w:val="24"/>
        </w:rPr>
        <w:t xml:space="preserve">MIRIAM  </w:t>
      </w:r>
      <w:r>
        <w:rPr>
          <w:rFonts w:ascii="Times New Roman" w:hAnsi="Times New Roman" w:cs="Times New Roman"/>
          <w:sz w:val="24"/>
        </w:rPr>
        <w:t>M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563082">
        <w:rPr>
          <w:rFonts w:ascii="Times New Roman" w:hAnsi="Times New Roman" w:cs="Times New Roman"/>
          <w:sz w:val="24"/>
        </w:rPr>
        <w:t>AYANO</w:t>
      </w:r>
      <w:r w:rsidR="00CD72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CD729B">
        <w:rPr>
          <w:rFonts w:ascii="Times New Roman" w:hAnsi="Times New Roman" w:cs="Times New Roman"/>
          <w:sz w:val="24"/>
        </w:rPr>
        <w:t xml:space="preserve"> </w:t>
      </w:r>
      <w:r w:rsidR="00F47F06">
        <w:rPr>
          <w:rFonts w:ascii="Times New Roman" w:hAnsi="Times New Roman" w:cs="Times New Roman"/>
          <w:sz w:val="24"/>
        </w:rPr>
        <w:t xml:space="preserve">   APRIL C. SENGCO</w:t>
      </w:r>
    </w:p>
    <w:p w:rsidR="00FF44B6" w:rsidRPr="006C0AA9" w:rsidRDefault="00563082" w:rsidP="0056308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FF44B6">
        <w:rPr>
          <w:rFonts w:ascii="Times New Roman" w:hAnsi="Times New Roman" w:cs="Times New Roman"/>
          <w:sz w:val="24"/>
        </w:rPr>
        <w:t xml:space="preserve"> </w:t>
      </w:r>
      <w:r w:rsidR="002937F5">
        <w:rPr>
          <w:rFonts w:ascii="Times New Roman" w:hAnsi="Times New Roman" w:cs="Times New Roman"/>
          <w:sz w:val="24"/>
        </w:rPr>
        <w:t xml:space="preserve">  </w:t>
      </w:r>
      <w:r w:rsidR="00FF44B6">
        <w:rPr>
          <w:rFonts w:ascii="Times New Roman" w:hAnsi="Times New Roman" w:cs="Times New Roman"/>
          <w:sz w:val="24"/>
        </w:rPr>
        <w:t>Team Leader</w:t>
      </w:r>
      <w:r w:rsidR="00FF44B6">
        <w:rPr>
          <w:rFonts w:ascii="Times New Roman" w:hAnsi="Times New Roman" w:cs="Times New Roman"/>
          <w:sz w:val="24"/>
        </w:rPr>
        <w:tab/>
      </w:r>
      <w:r w:rsidR="00FF44B6">
        <w:rPr>
          <w:rFonts w:ascii="Times New Roman" w:hAnsi="Times New Roman" w:cs="Times New Roman"/>
          <w:sz w:val="24"/>
        </w:rPr>
        <w:tab/>
      </w:r>
      <w:r w:rsidR="00CD729B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8D4FD3">
        <w:rPr>
          <w:rFonts w:ascii="Times New Roman" w:hAnsi="Times New Roman" w:cs="Times New Roman"/>
          <w:sz w:val="24"/>
        </w:rPr>
        <w:t xml:space="preserve"> </w:t>
      </w:r>
      <w:r w:rsidR="00FF44B6" w:rsidRPr="00F76545">
        <w:rPr>
          <w:rFonts w:ascii="Times New Roman" w:hAnsi="Times New Roman" w:cs="Times New Roman"/>
          <w:sz w:val="24"/>
        </w:rPr>
        <w:t>Member</w:t>
      </w:r>
      <w:r w:rsidR="00FF44B6" w:rsidRPr="00F76545">
        <w:rPr>
          <w:rFonts w:ascii="Times New Roman" w:hAnsi="Times New Roman" w:cs="Times New Roman"/>
          <w:sz w:val="24"/>
        </w:rPr>
        <w:tab/>
      </w:r>
      <w:r w:rsidR="00FF44B6" w:rsidRPr="00F76545">
        <w:rPr>
          <w:rFonts w:ascii="Times New Roman" w:hAnsi="Times New Roman" w:cs="Times New Roman"/>
          <w:sz w:val="24"/>
        </w:rPr>
        <w:tab/>
      </w:r>
      <w:r w:rsidR="00FF44B6" w:rsidRPr="00F7654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44B6" w:rsidRPr="00F76545">
        <w:rPr>
          <w:rFonts w:ascii="Times New Roman" w:hAnsi="Times New Roman" w:cs="Times New Roman"/>
          <w:sz w:val="24"/>
        </w:rPr>
        <w:t>Member</w:t>
      </w:r>
      <w:r w:rsidR="00FF44B6" w:rsidRPr="00F76545">
        <w:rPr>
          <w:rFonts w:ascii="Times New Roman" w:hAnsi="Times New Roman" w:cs="Times New Roman"/>
          <w:sz w:val="24"/>
        </w:rPr>
        <w:tab/>
      </w:r>
      <w:r w:rsidR="00CD729B">
        <w:rPr>
          <w:rFonts w:ascii="Times New Roman" w:hAnsi="Times New Roman" w:cs="Times New Roman"/>
          <w:sz w:val="24"/>
        </w:rPr>
        <w:tab/>
      </w:r>
      <w:r w:rsidR="00CD729B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>Member</w:t>
      </w:r>
      <w:r w:rsidR="00CD729B">
        <w:rPr>
          <w:rFonts w:ascii="Times New Roman" w:hAnsi="Times New Roman" w:cs="Times New Roman"/>
          <w:sz w:val="24"/>
        </w:rPr>
        <w:tab/>
      </w:r>
      <w:r w:rsidR="00CD729B">
        <w:rPr>
          <w:rFonts w:ascii="Times New Roman" w:hAnsi="Times New Roman" w:cs="Times New Roman"/>
          <w:sz w:val="24"/>
        </w:rPr>
        <w:tab/>
        <w:t xml:space="preserve">               Member</w:t>
      </w:r>
    </w:p>
    <w:p w:rsidR="00280FAE" w:rsidRDefault="00280FAE" w:rsidP="00280FAE"/>
    <w:p w:rsidR="006001C7" w:rsidRDefault="006001C7" w:rsidP="006001C7">
      <w:pPr>
        <w:spacing w:after="0"/>
        <w:rPr>
          <w:rFonts w:ascii="Times New Roman" w:hAnsi="Times New Roman" w:cs="Times New Roman"/>
        </w:rPr>
      </w:pPr>
      <w:r w:rsidRPr="006001C7">
        <w:rPr>
          <w:rFonts w:ascii="Times New Roman" w:hAnsi="Times New Roman" w:cs="Times New Roman"/>
        </w:rPr>
        <w:t>Noted by:</w:t>
      </w:r>
    </w:p>
    <w:p w:rsidR="006001C7" w:rsidRDefault="006001C7" w:rsidP="006001C7">
      <w:pPr>
        <w:spacing w:after="0"/>
        <w:rPr>
          <w:rFonts w:ascii="Times New Roman" w:hAnsi="Times New Roman" w:cs="Times New Roman"/>
        </w:rPr>
      </w:pPr>
    </w:p>
    <w:p w:rsidR="006001C7" w:rsidRDefault="006001C7" w:rsidP="006001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JACKIELOU T. RAMOS</w:t>
      </w:r>
    </w:p>
    <w:p w:rsidR="006001C7" w:rsidRPr="006001C7" w:rsidRDefault="006001C7" w:rsidP="006001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Principal</w:t>
      </w:r>
    </w:p>
    <w:sectPr w:rsidR="006001C7" w:rsidRPr="006001C7" w:rsidSect="002937F5">
      <w:footerReference w:type="default" r:id="rId7"/>
      <w:headerReference w:type="first" r:id="rId8"/>
      <w:footerReference w:type="first" r:id="rId9"/>
      <w:pgSz w:w="16839" w:h="11907" w:orient="landscape" w:code="9"/>
      <w:pgMar w:top="720" w:right="1530" w:bottom="720" w:left="720" w:header="708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FA" w:rsidRDefault="005B1FFA" w:rsidP="00FF0BCD">
      <w:pPr>
        <w:spacing w:after="0" w:line="240" w:lineRule="auto"/>
      </w:pPr>
      <w:r>
        <w:separator/>
      </w:r>
    </w:p>
  </w:endnote>
  <w:endnote w:type="continuationSeparator" w:id="0">
    <w:p w:rsidR="005B1FFA" w:rsidRDefault="005B1FFA" w:rsidP="00FF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946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A3B2E" w:rsidRDefault="001A3B2E">
            <w:pPr>
              <w:pStyle w:val="Foo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3679902</wp:posOffset>
                  </wp:positionH>
                  <wp:positionV relativeFrom="paragraph">
                    <wp:posOffset>3547</wp:posOffset>
                  </wp:positionV>
                  <wp:extent cx="7794702" cy="624468"/>
                  <wp:effectExtent l="0" t="0" r="0" b="0"/>
                  <wp:wrapNone/>
                  <wp:docPr id="5" name="Picture 1" descr="Footer_Letter Size (ver 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_Letter Size (ver 2)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702" cy="62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C32D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2D2C">
              <w:rPr>
                <w:b/>
                <w:sz w:val="24"/>
                <w:szCs w:val="24"/>
              </w:rPr>
              <w:fldChar w:fldCharType="separate"/>
            </w:r>
            <w:r w:rsidR="008D4FD3">
              <w:rPr>
                <w:b/>
                <w:noProof/>
              </w:rPr>
              <w:t>2</w:t>
            </w:r>
            <w:r w:rsidR="00C32D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2D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2D2C">
              <w:rPr>
                <w:b/>
                <w:sz w:val="24"/>
                <w:szCs w:val="24"/>
              </w:rPr>
              <w:fldChar w:fldCharType="separate"/>
            </w:r>
            <w:r w:rsidR="008D4FD3">
              <w:rPr>
                <w:b/>
                <w:noProof/>
              </w:rPr>
              <w:t>2</w:t>
            </w:r>
            <w:r w:rsidR="00C32D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3B2E" w:rsidRDefault="001A3B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2E" w:rsidRDefault="001A3B2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2531327</wp:posOffset>
          </wp:positionH>
          <wp:positionV relativeFrom="paragraph">
            <wp:posOffset>-111296</wp:posOffset>
          </wp:positionV>
          <wp:extent cx="7794702" cy="624469"/>
          <wp:effectExtent l="0" t="0" r="0" b="0"/>
          <wp:wrapNone/>
          <wp:docPr id="2" name="Picture 1" descr="Footer_Letter Size (ver 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etter Size (ver 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4702" cy="624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FA" w:rsidRDefault="005B1FFA" w:rsidP="00FF0BCD">
      <w:pPr>
        <w:spacing w:after="0" w:line="240" w:lineRule="auto"/>
      </w:pPr>
      <w:r>
        <w:separator/>
      </w:r>
    </w:p>
  </w:footnote>
  <w:footnote w:type="continuationSeparator" w:id="0">
    <w:p w:rsidR="005B1FFA" w:rsidRDefault="005B1FFA" w:rsidP="00FF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2E" w:rsidRDefault="001A3B2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-460452</wp:posOffset>
          </wp:positionH>
          <wp:positionV relativeFrom="paragraph">
            <wp:posOffset>-427278</wp:posOffset>
          </wp:positionV>
          <wp:extent cx="10652667" cy="892098"/>
          <wp:effectExtent l="19050" t="0" r="0" b="0"/>
          <wp:wrapNone/>
          <wp:docPr id="1" name="Picture 0" descr="Header_Letter Size (ver 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etter Size (ver 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2667" cy="892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6pt" o:bullet="t">
        <v:imagedata r:id="rId1" o:title="BD21302_"/>
      </v:shape>
    </w:pict>
  </w:numPicBullet>
  <w:abstractNum w:abstractNumId="0">
    <w:nsid w:val="13637A68"/>
    <w:multiLevelType w:val="hybridMultilevel"/>
    <w:tmpl w:val="529C87E4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A3E3D"/>
    <w:multiLevelType w:val="hybridMultilevel"/>
    <w:tmpl w:val="0AACE89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B6DA4"/>
    <w:multiLevelType w:val="hybridMultilevel"/>
    <w:tmpl w:val="08866E7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3A2"/>
    <w:multiLevelType w:val="hybridMultilevel"/>
    <w:tmpl w:val="264A4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2CFE"/>
    <w:multiLevelType w:val="multilevel"/>
    <w:tmpl w:val="8D466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2C354DB"/>
    <w:multiLevelType w:val="multilevel"/>
    <w:tmpl w:val="A9CA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D959E3"/>
    <w:multiLevelType w:val="hybridMultilevel"/>
    <w:tmpl w:val="D742772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883959"/>
    <w:multiLevelType w:val="hybridMultilevel"/>
    <w:tmpl w:val="A846F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4A003E"/>
    <w:multiLevelType w:val="hybridMultilevel"/>
    <w:tmpl w:val="52EA3C2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52558"/>
    <w:multiLevelType w:val="multilevel"/>
    <w:tmpl w:val="96167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9B24A7"/>
    <w:multiLevelType w:val="hybridMultilevel"/>
    <w:tmpl w:val="8E46B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17DA4"/>
    <w:multiLevelType w:val="multilevel"/>
    <w:tmpl w:val="89B8D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120CF8"/>
    <w:multiLevelType w:val="hybridMultilevel"/>
    <w:tmpl w:val="4D7AB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518B"/>
    <w:multiLevelType w:val="hybridMultilevel"/>
    <w:tmpl w:val="4F08670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031F7F"/>
    <w:multiLevelType w:val="hybridMultilevel"/>
    <w:tmpl w:val="38DCC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F03E12"/>
    <w:multiLevelType w:val="multilevel"/>
    <w:tmpl w:val="32204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2F33743"/>
    <w:multiLevelType w:val="multilevel"/>
    <w:tmpl w:val="5E4C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31A0A4D"/>
    <w:multiLevelType w:val="multilevel"/>
    <w:tmpl w:val="8BC8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4CB6DE5"/>
    <w:multiLevelType w:val="hybridMultilevel"/>
    <w:tmpl w:val="67CC8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BA0899"/>
    <w:multiLevelType w:val="hybridMultilevel"/>
    <w:tmpl w:val="1EB2F82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3F2814"/>
    <w:multiLevelType w:val="hybridMultilevel"/>
    <w:tmpl w:val="AEF0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6622E"/>
    <w:multiLevelType w:val="hybridMultilevel"/>
    <w:tmpl w:val="B51EE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453B39"/>
    <w:multiLevelType w:val="multilevel"/>
    <w:tmpl w:val="957640FE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672050"/>
    <w:multiLevelType w:val="hybridMultilevel"/>
    <w:tmpl w:val="00C0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B6C6C"/>
    <w:multiLevelType w:val="hybridMultilevel"/>
    <w:tmpl w:val="94586BF4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8C40EF"/>
    <w:multiLevelType w:val="multilevel"/>
    <w:tmpl w:val="EA401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CB80A7C"/>
    <w:multiLevelType w:val="multilevel"/>
    <w:tmpl w:val="7A103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95435F"/>
    <w:multiLevelType w:val="hybridMultilevel"/>
    <w:tmpl w:val="A6241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D0488"/>
    <w:multiLevelType w:val="hybridMultilevel"/>
    <w:tmpl w:val="0D84D7F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DA76FA"/>
    <w:multiLevelType w:val="multilevel"/>
    <w:tmpl w:val="3BE08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441C10"/>
    <w:multiLevelType w:val="hybridMultilevel"/>
    <w:tmpl w:val="07D4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2268C"/>
    <w:multiLevelType w:val="hybridMultilevel"/>
    <w:tmpl w:val="451A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5"/>
  </w:num>
  <w:num w:numId="10">
    <w:abstractNumId w:val="20"/>
  </w:num>
  <w:num w:numId="11">
    <w:abstractNumId w:val="9"/>
  </w:num>
  <w:num w:numId="12">
    <w:abstractNumId w:val="31"/>
  </w:num>
  <w:num w:numId="13">
    <w:abstractNumId w:val="29"/>
  </w:num>
  <w:num w:numId="14">
    <w:abstractNumId w:val="30"/>
  </w:num>
  <w:num w:numId="15">
    <w:abstractNumId w:val="12"/>
  </w:num>
  <w:num w:numId="16">
    <w:abstractNumId w:val="14"/>
  </w:num>
  <w:num w:numId="17">
    <w:abstractNumId w:val="21"/>
  </w:num>
  <w:num w:numId="18">
    <w:abstractNumId w:val="18"/>
  </w:num>
  <w:num w:numId="19">
    <w:abstractNumId w:val="7"/>
  </w:num>
  <w:num w:numId="20">
    <w:abstractNumId w:val="10"/>
  </w:num>
  <w:num w:numId="21">
    <w:abstractNumId w:val="24"/>
  </w:num>
  <w:num w:numId="22">
    <w:abstractNumId w:val="0"/>
  </w:num>
  <w:num w:numId="23">
    <w:abstractNumId w:val="2"/>
  </w:num>
  <w:num w:numId="24">
    <w:abstractNumId w:val="13"/>
  </w:num>
  <w:num w:numId="25">
    <w:abstractNumId w:val="19"/>
  </w:num>
  <w:num w:numId="26">
    <w:abstractNumId w:val="8"/>
  </w:num>
  <w:num w:numId="27">
    <w:abstractNumId w:val="6"/>
  </w:num>
  <w:num w:numId="28">
    <w:abstractNumId w:val="1"/>
  </w:num>
  <w:num w:numId="29">
    <w:abstractNumId w:val="28"/>
  </w:num>
  <w:num w:numId="30">
    <w:abstractNumId w:val="3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45434"/>
    <w:rsid w:val="0004143C"/>
    <w:rsid w:val="00046210"/>
    <w:rsid w:val="0011227D"/>
    <w:rsid w:val="00127CDF"/>
    <w:rsid w:val="0013317A"/>
    <w:rsid w:val="001A3B2E"/>
    <w:rsid w:val="00280FAE"/>
    <w:rsid w:val="002937F5"/>
    <w:rsid w:val="0030539C"/>
    <w:rsid w:val="003C2B6B"/>
    <w:rsid w:val="00403500"/>
    <w:rsid w:val="00423C7E"/>
    <w:rsid w:val="00443FB0"/>
    <w:rsid w:val="005513DB"/>
    <w:rsid w:val="00563082"/>
    <w:rsid w:val="005B0A37"/>
    <w:rsid w:val="005B1FFA"/>
    <w:rsid w:val="006001C7"/>
    <w:rsid w:val="00611974"/>
    <w:rsid w:val="00692F2D"/>
    <w:rsid w:val="006C57AC"/>
    <w:rsid w:val="007250A3"/>
    <w:rsid w:val="00745E69"/>
    <w:rsid w:val="00752178"/>
    <w:rsid w:val="007C57AA"/>
    <w:rsid w:val="008A71B9"/>
    <w:rsid w:val="008D4FD3"/>
    <w:rsid w:val="009953E6"/>
    <w:rsid w:val="009B2198"/>
    <w:rsid w:val="00A03AA2"/>
    <w:rsid w:val="00A44062"/>
    <w:rsid w:val="00A45CC2"/>
    <w:rsid w:val="00B55D35"/>
    <w:rsid w:val="00BA0E54"/>
    <w:rsid w:val="00C32D2C"/>
    <w:rsid w:val="00C45434"/>
    <w:rsid w:val="00C64DF5"/>
    <w:rsid w:val="00C802C0"/>
    <w:rsid w:val="00CD729B"/>
    <w:rsid w:val="00CF6100"/>
    <w:rsid w:val="00D06645"/>
    <w:rsid w:val="00D13DA3"/>
    <w:rsid w:val="00E37221"/>
    <w:rsid w:val="00E44989"/>
    <w:rsid w:val="00E5589A"/>
    <w:rsid w:val="00E76749"/>
    <w:rsid w:val="00EC63BD"/>
    <w:rsid w:val="00EC66E4"/>
    <w:rsid w:val="00EE4F7C"/>
    <w:rsid w:val="00F34733"/>
    <w:rsid w:val="00F47F06"/>
    <w:rsid w:val="00F84675"/>
    <w:rsid w:val="00FF0BCD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B6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CD"/>
  </w:style>
  <w:style w:type="paragraph" w:styleId="Footer">
    <w:name w:val="footer"/>
    <w:basedOn w:val="Normal"/>
    <w:link w:val="FooterChar"/>
    <w:uiPriority w:val="99"/>
    <w:unhideWhenUsed/>
    <w:rsid w:val="00FF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CD"/>
  </w:style>
  <w:style w:type="paragraph" w:styleId="BalloonText">
    <w:name w:val="Balloon Text"/>
    <w:basedOn w:val="Normal"/>
    <w:link w:val="BalloonTextChar"/>
    <w:uiPriority w:val="99"/>
    <w:semiHidden/>
    <w:unhideWhenUsed/>
    <w:rsid w:val="00FF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500"/>
    <w:pPr>
      <w:spacing w:after="0" w:line="240" w:lineRule="auto"/>
    </w:pPr>
  </w:style>
  <w:style w:type="table" w:styleId="TableGrid">
    <w:name w:val="Table Grid"/>
    <w:basedOn w:val="TableNormal"/>
    <w:uiPriority w:val="59"/>
    <w:rsid w:val="0040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OneDrive\Desktop\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landscape</Template>
  <TotalTime>1366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ZalmeCo</dc:creator>
  <cp:lastModifiedBy>ACER</cp:lastModifiedBy>
  <cp:revision>12</cp:revision>
  <cp:lastPrinted>2022-12-08T23:04:00Z</cp:lastPrinted>
  <dcterms:created xsi:type="dcterms:W3CDTF">2022-11-11T05:15:00Z</dcterms:created>
  <dcterms:modified xsi:type="dcterms:W3CDTF">2023-05-03T20:29:00Z</dcterms:modified>
</cp:coreProperties>
</file>