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6" w:rsidRDefault="006963E6">
      <w:r>
        <w:t>Name: ________________</w:t>
      </w:r>
      <w:r>
        <w:tab/>
      </w:r>
      <w:r>
        <w:tab/>
      </w:r>
      <w:r>
        <w:tab/>
      </w:r>
      <w:r>
        <w:tab/>
      </w:r>
      <w:r>
        <w:tab/>
        <w:t>Linear Models: Discrete</w:t>
      </w:r>
    </w:p>
    <w:p w:rsidR="006963E6" w:rsidRDefault="006963E6"/>
    <w:p w:rsidR="006963E6" w:rsidRDefault="006963E6">
      <w:r>
        <w:t>Date:_____</w:t>
      </w:r>
    </w:p>
    <w:p w:rsidR="006963E6" w:rsidRDefault="006963E6" w:rsidP="00E73B68">
      <w:pPr>
        <w:pStyle w:val="NormalWeb"/>
        <w:rPr>
          <w:rFonts w:ascii="Verdana" w:hAnsi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Cutting Ties</w:t>
      </w:r>
    </w:p>
    <w:p w:rsidR="006963E6" w:rsidRDefault="006963E6" w:rsidP="00E73B68">
      <w:pPr>
        <w:pStyle w:val="NormalWeb"/>
        <w:rPr>
          <w:rFonts w:ascii="Verdana" w:hAnsi="Verdana"/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4.2pt;width:117pt;height:87.25pt;z-index:251658240">
            <v:imagedata r:id="rId6" o:title=""/>
            <w10:wrap type="square"/>
          </v:shape>
        </w:pict>
      </w:r>
    </w:p>
    <w:p w:rsidR="006963E6" w:rsidRDefault="006963E6" w:rsidP="00E73B68">
      <w:pPr>
        <w:pStyle w:val="NormalWeb"/>
        <w:rPr>
          <w:rFonts w:ascii="Verdana" w:hAnsi="Verdana"/>
          <w:b/>
          <w:bCs/>
          <w:sz w:val="27"/>
          <w:szCs w:val="27"/>
        </w:rPr>
      </w:pPr>
    </w:p>
    <w:p w:rsidR="006963E6" w:rsidRDefault="006963E6" w:rsidP="00E73B68">
      <w:pPr>
        <w:pStyle w:val="NormalWeb"/>
        <w:rPr>
          <w:rFonts w:ascii="Verdana" w:hAnsi="Verdana"/>
          <w:b/>
          <w:bCs/>
          <w:sz w:val="27"/>
          <w:szCs w:val="27"/>
        </w:rPr>
      </w:pPr>
    </w:p>
    <w:p w:rsidR="006963E6" w:rsidRDefault="006963E6" w:rsidP="00E73B68">
      <w:pPr>
        <w:pStyle w:val="NormalWeb"/>
        <w:rPr>
          <w:rFonts w:ascii="Verdana" w:hAnsi="Verdana"/>
          <w:b/>
          <w:bCs/>
          <w:sz w:val="27"/>
          <w:szCs w:val="27"/>
        </w:rPr>
      </w:pPr>
    </w:p>
    <w:p w:rsidR="006963E6" w:rsidRDefault="006963E6" w:rsidP="00E73B68">
      <w:pPr>
        <w:pStyle w:val="NormalWeb"/>
      </w:pPr>
      <w:r>
        <w:rPr>
          <w:rFonts w:ascii="Verdana" w:hAnsi="Verdana"/>
          <w:b/>
          <w:bCs/>
          <w:sz w:val="27"/>
          <w:szCs w:val="27"/>
        </w:rPr>
        <w:t>Materials: 5 pieces of string, scissors</w:t>
      </w:r>
    </w:p>
    <w:p w:rsidR="006963E6" w:rsidRDefault="006963E6" w:rsidP="00E73B68">
      <w:pPr>
        <w:pStyle w:val="NormalWeb"/>
      </w:pPr>
      <w:r>
        <w:rPr>
          <w:rFonts w:ascii="Verdana" w:hAnsi="Verdana"/>
        </w:rPr>
        <w:t xml:space="preserve">Fold a piece of string in half. While it is folded, make 1 cut. See picture below. How many pieces of string do you have? Continue with </w:t>
      </w:r>
      <w:r w:rsidRPr="00E73B68">
        <w:rPr>
          <w:rFonts w:ascii="Verdana" w:hAnsi="Verdana"/>
          <w:b/>
        </w:rPr>
        <w:t xml:space="preserve">another </w:t>
      </w:r>
      <w:r>
        <w:rPr>
          <w:rFonts w:ascii="Verdana" w:hAnsi="Verdana"/>
        </w:rPr>
        <w:t>piece of string folded in half, make 2 cuts. Then take another piece of string, fold it in half and make 3 cuts… etc… Continue the process and complete the table below.</w:t>
      </w:r>
    </w:p>
    <w:p w:rsidR="006963E6" w:rsidRDefault="006963E6" w:rsidP="00E73B68">
      <w:pPr>
        <w:rPr>
          <w:noProof/>
        </w:rPr>
      </w:pPr>
    </w:p>
    <w:p w:rsidR="006963E6" w:rsidRDefault="006963E6" w:rsidP="00E73B68"/>
    <w:p w:rsidR="006963E6" w:rsidRDefault="006963E6" w:rsidP="00E73B68"/>
    <w:p w:rsidR="006963E6" w:rsidRDefault="006963E6">
      <w:r>
        <w:t>Table:</w:t>
      </w:r>
    </w:p>
    <w:p w:rsidR="006963E6" w:rsidRDefault="00696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02"/>
        <w:gridCol w:w="1265"/>
        <w:gridCol w:w="1265"/>
        <w:gridCol w:w="1265"/>
        <w:gridCol w:w="1265"/>
        <w:gridCol w:w="1266"/>
      </w:tblGrid>
      <w:tr w:rsidR="006963E6" w:rsidTr="00521F41">
        <w:tc>
          <w:tcPr>
            <w:tcW w:w="1728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 xml:space="preserve"># </w:t>
            </w:r>
            <w:r>
              <w:rPr>
                <w:sz w:val="32"/>
                <w:szCs w:val="32"/>
              </w:rPr>
              <w:t xml:space="preserve">Number of   </w:t>
            </w:r>
            <w:r w:rsidRPr="00521F41">
              <w:rPr>
                <w:sz w:val="32"/>
                <w:szCs w:val="32"/>
              </w:rPr>
              <w:t xml:space="preserve">Cuts  </w:t>
            </w:r>
            <w:r>
              <w:rPr>
                <w:sz w:val="32"/>
                <w:szCs w:val="32"/>
              </w:rPr>
              <w:t>n</w:t>
            </w:r>
          </w:p>
        </w:tc>
        <w:tc>
          <w:tcPr>
            <w:tcW w:w="802" w:type="dxa"/>
          </w:tcPr>
          <w:p w:rsidR="006963E6" w:rsidRPr="00521F41" w:rsidRDefault="006963E6" w:rsidP="00521F41">
            <w:pPr>
              <w:jc w:val="center"/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>0</w:t>
            </w:r>
          </w:p>
        </w:tc>
        <w:tc>
          <w:tcPr>
            <w:tcW w:w="1265" w:type="dxa"/>
          </w:tcPr>
          <w:p w:rsidR="006963E6" w:rsidRPr="00521F41" w:rsidRDefault="006963E6" w:rsidP="00521F41">
            <w:pPr>
              <w:jc w:val="center"/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>1</w:t>
            </w:r>
          </w:p>
        </w:tc>
        <w:tc>
          <w:tcPr>
            <w:tcW w:w="1265" w:type="dxa"/>
          </w:tcPr>
          <w:p w:rsidR="006963E6" w:rsidRPr="00521F41" w:rsidRDefault="006963E6" w:rsidP="00521F41">
            <w:pPr>
              <w:jc w:val="center"/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>2</w:t>
            </w:r>
          </w:p>
        </w:tc>
        <w:tc>
          <w:tcPr>
            <w:tcW w:w="1265" w:type="dxa"/>
          </w:tcPr>
          <w:p w:rsidR="006963E6" w:rsidRPr="00521F41" w:rsidRDefault="006963E6" w:rsidP="00521F41">
            <w:pPr>
              <w:jc w:val="center"/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>3</w:t>
            </w:r>
          </w:p>
        </w:tc>
        <w:tc>
          <w:tcPr>
            <w:tcW w:w="1265" w:type="dxa"/>
          </w:tcPr>
          <w:p w:rsidR="006963E6" w:rsidRPr="00521F41" w:rsidRDefault="006963E6" w:rsidP="00521F41">
            <w:pPr>
              <w:jc w:val="center"/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>4</w:t>
            </w:r>
          </w:p>
        </w:tc>
        <w:tc>
          <w:tcPr>
            <w:tcW w:w="1266" w:type="dxa"/>
          </w:tcPr>
          <w:p w:rsidR="006963E6" w:rsidRPr="00521F41" w:rsidRDefault="006963E6" w:rsidP="00521F41">
            <w:pPr>
              <w:jc w:val="center"/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>5</w:t>
            </w:r>
          </w:p>
        </w:tc>
      </w:tr>
      <w:tr w:rsidR="006963E6" w:rsidTr="00521F41">
        <w:tc>
          <w:tcPr>
            <w:tcW w:w="1728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  <w:r w:rsidRPr="00521F41">
              <w:rPr>
                <w:sz w:val="32"/>
                <w:szCs w:val="32"/>
              </w:rPr>
              <w:t xml:space="preserve"># </w:t>
            </w:r>
            <w:r>
              <w:rPr>
                <w:sz w:val="32"/>
                <w:szCs w:val="32"/>
              </w:rPr>
              <w:t>String pieces S</w:t>
            </w:r>
          </w:p>
        </w:tc>
        <w:tc>
          <w:tcPr>
            <w:tcW w:w="802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</w:p>
        </w:tc>
        <w:tc>
          <w:tcPr>
            <w:tcW w:w="1265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</w:p>
        </w:tc>
        <w:tc>
          <w:tcPr>
            <w:tcW w:w="1266" w:type="dxa"/>
          </w:tcPr>
          <w:p w:rsidR="006963E6" w:rsidRPr="00521F41" w:rsidRDefault="006963E6">
            <w:pPr>
              <w:rPr>
                <w:sz w:val="32"/>
                <w:szCs w:val="32"/>
              </w:rPr>
            </w:pPr>
          </w:p>
        </w:tc>
      </w:tr>
    </w:tbl>
    <w:p w:rsidR="006963E6" w:rsidRDefault="006963E6"/>
    <w:p w:rsidR="006963E6" w:rsidRDefault="006963E6"/>
    <w:p w:rsidR="006963E6" w:rsidRDefault="006963E6" w:rsidP="00E73B68">
      <w:pPr>
        <w:pStyle w:val="NormalWeb"/>
      </w:pPr>
      <w:r>
        <w:rPr>
          <w:rFonts w:ascii="Verdana" w:hAnsi="Verdana"/>
          <w:b/>
          <w:bCs/>
        </w:rPr>
        <w:t>Questions</w:t>
      </w:r>
    </w:p>
    <w:p w:rsidR="006963E6" w:rsidRDefault="006963E6" w:rsidP="00E73B68">
      <w:pPr>
        <w:pStyle w:val="NormalWeb"/>
      </w:pPr>
      <w:r>
        <w:rPr>
          <w:rFonts w:ascii="Verdana" w:hAnsi="Verdana"/>
        </w:rPr>
        <w:t>1. Describe patterns that you observe in the table.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2a. Without cutting the string, use the pattern from the table to determine the number of pieces for 6 cuts, 7 cuts, and then 8 cuts. Describe how you use patterns in the table to do this. [Find </w:t>
      </w:r>
      <w:r w:rsidRPr="00E73B68">
        <w:rPr>
          <w:rFonts w:ascii="Verdana" w:hAnsi="Verdana"/>
          <w:b/>
        </w:rPr>
        <w:t>more than</w:t>
      </w:r>
      <w:r>
        <w:rPr>
          <w:rFonts w:ascii="Verdana" w:hAnsi="Verdana"/>
        </w:rPr>
        <w:t xml:space="preserve"> one way to extend the table.]</w:t>
      </w:r>
    </w:p>
    <w:p w:rsidR="006963E6" w:rsidRDefault="006963E6" w:rsidP="00E73B68">
      <w:pPr>
        <w:pStyle w:val="NormalWeb"/>
        <w:rPr>
          <w:rFonts w:ascii="Verdana" w:hAnsi="Verdana"/>
        </w:rPr>
      </w:pPr>
    </w:p>
    <w:p w:rsidR="006963E6" w:rsidRDefault="006963E6" w:rsidP="00E73B68">
      <w:pPr>
        <w:pStyle w:val="NormalWeb"/>
      </w:pPr>
      <w:r>
        <w:rPr>
          <w:rFonts w:ascii="Verdana" w:hAnsi="Verdana"/>
        </w:rPr>
        <w:t xml:space="preserve">2b. Write a function that describes the relationship between the number of cuts , n , and the number of pieces of string, S. 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rPr>
          <w:rFonts w:ascii="Verdana" w:hAnsi="Verdana"/>
        </w:rPr>
        <w:t xml:space="preserve">3. It is possible to predict the number of pieces given the number of cuts? Describe in words how to determine the number of pieces for 20 cuts. 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rPr>
          <w:rFonts w:ascii="Verdana" w:hAnsi="Verdana"/>
        </w:rPr>
        <w:t>4. What if you had 21 pieces, how many cuts did you make? Describe how you solved this problem.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t> </w:t>
      </w:r>
    </w:p>
    <w:p w:rsidR="006963E6" w:rsidRDefault="006963E6" w:rsidP="00E73B68">
      <w:pPr>
        <w:pStyle w:val="NormalWeb"/>
      </w:pPr>
      <w:r>
        <w:rPr>
          <w:noProof/>
        </w:rPr>
        <w:pict>
          <v:shape id="Picture 1" o:spid="_x0000_s1027" type="#_x0000_t75" style="position:absolute;margin-left:277.4pt;margin-top:20.25pt;width:141pt;height:111.75pt;z-index:251657216;visibility:visible">
            <v:imagedata r:id="rId7" o:title=""/>
            <w10:wrap type="square"/>
          </v:shape>
        </w:pict>
      </w:r>
      <w:r>
        <w:t> </w:t>
      </w:r>
    </w:p>
    <w:p w:rsidR="006963E6" w:rsidRDefault="006963E6" w:rsidP="00E73B68">
      <w:pPr>
        <w:pStyle w:val="NormalWeb"/>
      </w:pPr>
      <w:r>
        <w:rPr>
          <w:rFonts w:ascii="Verdana" w:hAnsi="Verdana"/>
        </w:rPr>
        <w:t>5.</w:t>
      </w:r>
      <w:r w:rsidRPr="008C4659">
        <w:rPr>
          <w:rFonts w:ascii="Verdana" w:hAnsi="Verdana"/>
          <w:b/>
        </w:rPr>
        <w:t xml:space="preserve"> Extension</w:t>
      </w:r>
      <w:r>
        <w:rPr>
          <w:rFonts w:ascii="Verdana" w:hAnsi="Verdana"/>
        </w:rPr>
        <w:t>: Fold the string like this:</w:t>
      </w:r>
      <w:r>
        <w:t xml:space="preserve"> </w:t>
      </w:r>
    </w:p>
    <w:p w:rsidR="006963E6" w:rsidRDefault="006963E6" w:rsidP="00E73B68">
      <w:pPr>
        <w:pStyle w:val="NormalWeb"/>
      </w:pPr>
      <w:r>
        <w:rPr>
          <w:rFonts w:ascii="Verdana" w:hAnsi="Verdana"/>
        </w:rPr>
        <w:t>Predict how many pieces you would have if you made 1 cut, 2 cuts, 3 cuts. Verify your predictions by actually cutting string. Build a table of data, and record the patterns that you see in the table. Find the pattern that will predict the number of pieces, if you know the number of cuts.</w:t>
      </w:r>
    </w:p>
    <w:p w:rsidR="006963E6" w:rsidRDefault="006963E6"/>
    <w:sectPr w:rsidR="006963E6" w:rsidSect="00F37E6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E6" w:rsidRDefault="006963E6">
      <w:r>
        <w:separator/>
      </w:r>
    </w:p>
  </w:endnote>
  <w:endnote w:type="continuationSeparator" w:id="0">
    <w:p w:rsidR="006963E6" w:rsidRDefault="0069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E6" w:rsidRDefault="006963E6">
      <w:r>
        <w:separator/>
      </w:r>
    </w:p>
  </w:footnote>
  <w:footnote w:type="continuationSeparator" w:id="0">
    <w:p w:rsidR="006963E6" w:rsidRDefault="0069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E6" w:rsidRDefault="006963E6" w:rsidP="00E73B68">
    <w:r>
      <w:t>If the Curve Fits… Wear it!</w:t>
    </w:r>
  </w:p>
  <w:p w:rsidR="006963E6" w:rsidRDefault="00696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B68"/>
    <w:rsid w:val="00074E05"/>
    <w:rsid w:val="00074FDF"/>
    <w:rsid w:val="00115301"/>
    <w:rsid w:val="001E05CF"/>
    <w:rsid w:val="00375A60"/>
    <w:rsid w:val="004D18A9"/>
    <w:rsid w:val="00521F41"/>
    <w:rsid w:val="0056313F"/>
    <w:rsid w:val="005A5A9D"/>
    <w:rsid w:val="0066668F"/>
    <w:rsid w:val="006963E6"/>
    <w:rsid w:val="008C4659"/>
    <w:rsid w:val="00921D99"/>
    <w:rsid w:val="009548B6"/>
    <w:rsid w:val="009A6EBE"/>
    <w:rsid w:val="00BE7166"/>
    <w:rsid w:val="00C542FA"/>
    <w:rsid w:val="00E73B68"/>
    <w:rsid w:val="00EA7CDD"/>
    <w:rsid w:val="00F3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3B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73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3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A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A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465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465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227</Words>
  <Characters>1297</Characters>
  <Application>Microsoft Office Outlook</Application>
  <DocSecurity>0</DocSecurity>
  <Lines>0</Lines>
  <Paragraphs>0</Paragraphs>
  <ScaleCrop>false</ScaleCrop>
  <Company>North Salem Central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</dc:title>
  <dc:subject/>
  <dc:creator>User</dc:creator>
  <cp:keywords/>
  <dc:description/>
  <cp:lastModifiedBy>North Salem Central School District</cp:lastModifiedBy>
  <cp:revision>2</cp:revision>
  <cp:lastPrinted>2014-03-20T17:37:00Z</cp:lastPrinted>
  <dcterms:created xsi:type="dcterms:W3CDTF">2014-03-20T17:49:00Z</dcterms:created>
  <dcterms:modified xsi:type="dcterms:W3CDTF">2014-03-20T17:49:00Z</dcterms:modified>
</cp:coreProperties>
</file>