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69" w:tblpY="93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6ED9" w14:paraId="29C58873" w14:textId="77777777" w:rsidTr="00986ED9">
        <w:trPr>
          <w:trHeight w:val="432"/>
        </w:trPr>
        <w:tc>
          <w:tcPr>
            <w:tcW w:w="9576" w:type="dxa"/>
            <w:tcBorders>
              <w:bottom w:val="double" w:sz="4" w:space="0" w:color="auto"/>
            </w:tcBorders>
            <w:vAlign w:val="bottom"/>
          </w:tcPr>
          <w:p w14:paraId="0168BA73" w14:textId="77777777" w:rsidR="00986ED9" w:rsidRPr="00A4798B" w:rsidRDefault="00986ED9" w:rsidP="00986ED9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personal information</w:t>
            </w:r>
          </w:p>
        </w:tc>
      </w:tr>
      <w:tr w:rsidR="00986ED9" w14:paraId="013AC6EB" w14:textId="77777777" w:rsidTr="00986ED9">
        <w:trPr>
          <w:trHeight w:val="432"/>
        </w:trPr>
        <w:tc>
          <w:tcPr>
            <w:tcW w:w="9576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14:paraId="1A105FE0" w14:textId="77777777" w:rsidR="00986ED9" w:rsidRPr="00A4798B" w:rsidRDefault="00986ED9" w:rsidP="00986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 Name                                                                First Name                                   M.I.</w:t>
            </w:r>
          </w:p>
        </w:tc>
      </w:tr>
      <w:tr w:rsidR="00986ED9" w14:paraId="2DBD3D68" w14:textId="77777777" w:rsidTr="00986ED9">
        <w:trPr>
          <w:trHeight w:val="432"/>
        </w:trPr>
        <w:tc>
          <w:tcPr>
            <w:tcW w:w="95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EDD97C" w14:textId="7994ADBA" w:rsidR="00986ED9" w:rsidRDefault="005D45F2" w:rsidP="00986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D.</w:t>
            </w:r>
            <w:proofErr w:type="gramStart"/>
            <w:r>
              <w:rPr>
                <w:bCs/>
                <w:sz w:val="24"/>
                <w:szCs w:val="24"/>
              </w:rPr>
              <w:t>O.B</w:t>
            </w:r>
            <w:proofErr w:type="gramEnd"/>
          </w:p>
        </w:tc>
      </w:tr>
      <w:tr w:rsidR="005D45F2" w14:paraId="4ED8E5B6" w14:textId="77777777" w:rsidTr="00986ED9">
        <w:trPr>
          <w:trHeight w:val="432"/>
        </w:trPr>
        <w:tc>
          <w:tcPr>
            <w:tcW w:w="95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612253" w14:textId="77777777" w:rsidR="005D45F2" w:rsidRDefault="005D45F2" w:rsidP="005D45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                                                              City, State, Zip Code</w:t>
            </w:r>
          </w:p>
          <w:p w14:paraId="4FE993D3" w14:textId="37E54A53" w:rsidR="005D45F2" w:rsidRDefault="005D45F2" w:rsidP="005D45F2">
            <w:pPr>
              <w:rPr>
                <w:bCs/>
                <w:sz w:val="24"/>
                <w:szCs w:val="24"/>
              </w:rPr>
            </w:pPr>
          </w:p>
        </w:tc>
      </w:tr>
      <w:tr w:rsidR="005D45F2" w14:paraId="50F261BA" w14:textId="77777777" w:rsidTr="005D45F2">
        <w:trPr>
          <w:trHeight w:val="432"/>
        </w:trPr>
        <w:tc>
          <w:tcPr>
            <w:tcW w:w="95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F3E000" w14:textId="77777777" w:rsidR="005D45F2" w:rsidRDefault="005D45F2" w:rsidP="005D45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Primary Phone                                                   Alternate Phone</w:t>
            </w:r>
          </w:p>
          <w:p w14:paraId="71F14BB5" w14:textId="6559ED5C" w:rsidR="005D45F2" w:rsidRPr="005D45F2" w:rsidRDefault="005D45F2" w:rsidP="005D45F2"/>
        </w:tc>
      </w:tr>
      <w:tr w:rsidR="005D45F2" w14:paraId="284EA02E" w14:textId="77777777" w:rsidTr="00986ED9">
        <w:trPr>
          <w:trHeight w:val="432"/>
        </w:trPr>
        <w:tc>
          <w:tcPr>
            <w:tcW w:w="9576" w:type="dxa"/>
            <w:tcBorders>
              <w:top w:val="single" w:sz="2" w:space="0" w:color="auto"/>
            </w:tcBorders>
            <w:vAlign w:val="bottom"/>
          </w:tcPr>
          <w:p w14:paraId="10B91B07" w14:textId="7D59FD45" w:rsidR="005D45F2" w:rsidRDefault="005D45F2" w:rsidP="005D45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                                                                     Date of Application</w:t>
            </w:r>
          </w:p>
        </w:tc>
      </w:tr>
    </w:tbl>
    <w:p w14:paraId="7D9C09E3" w14:textId="77777777" w:rsidR="00493879" w:rsidRDefault="00493879"/>
    <w:tbl>
      <w:tblPr>
        <w:tblStyle w:val="TableGrid"/>
        <w:tblpPr w:leftFromText="180" w:rightFromText="180" w:vertAnchor="text" w:horzAnchor="page" w:tblpX="1369" w:tblpY="-1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ED9" w14:paraId="7F0F1609" w14:textId="77777777" w:rsidTr="00986ED9">
        <w:trPr>
          <w:trHeight w:val="432"/>
        </w:trPr>
        <w:tc>
          <w:tcPr>
            <w:tcW w:w="9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6344A31" w14:textId="77777777" w:rsidR="00986ED9" w:rsidRPr="00A4798B" w:rsidRDefault="00986ED9" w:rsidP="00986ED9">
            <w:pPr>
              <w:rPr>
                <w:b/>
                <w:smallCaps/>
              </w:rPr>
            </w:pPr>
            <w:r w:rsidRPr="00A4798B">
              <w:rPr>
                <w:b/>
                <w:smallCaps/>
                <w:sz w:val="28"/>
                <w:szCs w:val="28"/>
              </w:rPr>
              <w:t>position</w:t>
            </w:r>
          </w:p>
        </w:tc>
      </w:tr>
      <w:tr w:rsidR="00986ED9" w14:paraId="5E54494A" w14:textId="77777777" w:rsidTr="00986ED9">
        <w:trPr>
          <w:trHeight w:val="432"/>
        </w:trPr>
        <w:tc>
          <w:tcPr>
            <w:tcW w:w="957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0CD481E" w14:textId="77777777" w:rsidR="00986ED9" w:rsidRPr="004E7C77" w:rsidRDefault="00986ED9" w:rsidP="00986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Position Applied For</w:t>
            </w:r>
          </w:p>
        </w:tc>
      </w:tr>
      <w:tr w:rsidR="00986ED9" w14:paraId="43B21EA4" w14:textId="77777777" w:rsidTr="00986ED9">
        <w:trPr>
          <w:trHeight w:val="432"/>
        </w:trPr>
        <w:tc>
          <w:tcPr>
            <w:tcW w:w="9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8C8408" w14:textId="77777777" w:rsidR="00986ED9" w:rsidRDefault="00986ED9" w:rsidP="00986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Employment Desired          Full Time </w:t>
            </w:r>
            <w:r>
              <w:rPr>
                <w:bCs/>
                <w:sz w:val="24"/>
                <w:szCs w:val="24"/>
              </w:rPr>
              <w:sym w:font="Wingdings" w:char="F06F"/>
            </w:r>
            <w:r>
              <w:rPr>
                <w:bCs/>
                <w:sz w:val="24"/>
                <w:szCs w:val="24"/>
              </w:rPr>
              <w:t xml:space="preserve">          Part Time </w:t>
            </w:r>
            <w:r>
              <w:rPr>
                <w:bCs/>
                <w:sz w:val="24"/>
                <w:szCs w:val="24"/>
              </w:rPr>
              <w:sym w:font="Wingdings" w:char="F06F"/>
            </w:r>
            <w:r>
              <w:rPr>
                <w:bCs/>
                <w:sz w:val="24"/>
                <w:szCs w:val="24"/>
              </w:rPr>
              <w:t xml:space="preserve">          Seasonal/Temporary </w:t>
            </w:r>
            <w:r>
              <w:rPr>
                <w:bCs/>
                <w:sz w:val="24"/>
                <w:szCs w:val="24"/>
              </w:rPr>
              <w:sym w:font="Wingdings" w:char="F06F"/>
            </w:r>
            <w:r>
              <w:rPr>
                <w:bCs/>
                <w:sz w:val="24"/>
                <w:szCs w:val="24"/>
              </w:rPr>
              <w:t xml:space="preserve">            </w:t>
            </w:r>
          </w:p>
        </w:tc>
      </w:tr>
      <w:tr w:rsidR="00986ED9" w14:paraId="10643037" w14:textId="77777777" w:rsidTr="00986ED9">
        <w:trPr>
          <w:trHeight w:val="432"/>
        </w:trPr>
        <w:tc>
          <w:tcPr>
            <w:tcW w:w="9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34E5D76" w14:textId="77777777" w:rsidR="00986ED9" w:rsidRDefault="00986ED9" w:rsidP="00986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Date Available </w:t>
            </w:r>
          </w:p>
        </w:tc>
      </w:tr>
    </w:tbl>
    <w:p w14:paraId="6E9A783B" w14:textId="6A840252" w:rsidR="00A4798B" w:rsidRDefault="00A4798B" w:rsidP="00A4798B"/>
    <w:tbl>
      <w:tblPr>
        <w:tblStyle w:val="TableGrid"/>
        <w:tblpPr w:leftFromText="180" w:rightFromText="180" w:vertAnchor="text" w:horzAnchor="page" w:tblpX="1369" w:tblpY="-280"/>
        <w:tblW w:w="9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5"/>
        <w:gridCol w:w="1134"/>
        <w:gridCol w:w="1134"/>
        <w:gridCol w:w="1365"/>
        <w:gridCol w:w="1166"/>
        <w:gridCol w:w="1058"/>
        <w:gridCol w:w="1155"/>
        <w:gridCol w:w="1099"/>
      </w:tblGrid>
      <w:tr w:rsidR="00986ED9" w14:paraId="30842A02" w14:textId="77777777" w:rsidTr="00986ED9">
        <w:trPr>
          <w:trHeight w:val="432"/>
        </w:trPr>
        <w:tc>
          <w:tcPr>
            <w:tcW w:w="25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036FDD" w14:textId="77777777" w:rsidR="00986ED9" w:rsidRPr="00867A1C" w:rsidRDefault="00986ED9" w:rsidP="00986ED9">
            <w:pPr>
              <w:rPr>
                <w:sz w:val="24"/>
                <w:szCs w:val="24"/>
              </w:rPr>
            </w:pPr>
            <w:r w:rsidRPr="00A47CC2">
              <w:rPr>
                <w:b/>
                <w:smallCaps/>
                <w:sz w:val="28"/>
                <w:szCs w:val="28"/>
              </w:rPr>
              <w:t>shift availability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E731A7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688844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640862D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4682E4A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BC47A5C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B972571" w14:textId="77777777" w:rsidR="00986ED9" w:rsidRPr="00867A1C" w:rsidRDefault="00986ED9" w:rsidP="00986ED9">
            <w:pPr>
              <w:jc w:val="center"/>
              <w:rPr>
                <w:sz w:val="24"/>
                <w:szCs w:val="24"/>
              </w:rPr>
            </w:pPr>
          </w:p>
        </w:tc>
      </w:tr>
      <w:tr w:rsidR="00E87C6C" w14:paraId="7A0D228B" w14:textId="77777777" w:rsidTr="00986ED9">
        <w:trPr>
          <w:gridAfter w:val="1"/>
          <w:wAfter w:w="1099" w:type="dxa"/>
          <w:trHeight w:val="432"/>
        </w:trPr>
        <w:tc>
          <w:tcPr>
            <w:tcW w:w="1465" w:type="dxa"/>
            <w:tcBorders>
              <w:top w:val="double" w:sz="4" w:space="0" w:color="auto"/>
              <w:left w:val="nil"/>
              <w:bottom w:val="single" w:sz="2" w:space="0" w:color="auto"/>
            </w:tcBorders>
            <w:vAlign w:val="bottom"/>
          </w:tcPr>
          <w:p w14:paraId="594C4CEA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5F2FA411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Monday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41B61211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bottom"/>
          </w:tcPr>
          <w:p w14:paraId="00DFF39E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Wednesday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bottom"/>
          </w:tcPr>
          <w:p w14:paraId="2A9194EB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Thursday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vAlign w:val="bottom"/>
          </w:tcPr>
          <w:p w14:paraId="2E0ACEC5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Friday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bottom"/>
          </w:tcPr>
          <w:p w14:paraId="6FAB20E9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Saturday</w:t>
            </w:r>
          </w:p>
        </w:tc>
      </w:tr>
      <w:tr w:rsidR="00E87C6C" w14:paraId="364275A4" w14:textId="77777777" w:rsidTr="00986ED9">
        <w:trPr>
          <w:gridAfter w:val="1"/>
          <w:wAfter w:w="1099" w:type="dxa"/>
          <w:trHeight w:val="432"/>
        </w:trPr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4F326FB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bottom"/>
          </w:tcPr>
          <w:p w14:paraId="5F2B4805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A76C3AE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14:paraId="593DB836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bottom"/>
          </w:tcPr>
          <w:p w14:paraId="2FD0CCD4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14:paraId="784EB95A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F29B7D0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</w:tr>
      <w:tr w:rsidR="00E87C6C" w14:paraId="2EE8BADA" w14:textId="77777777" w:rsidTr="00986ED9">
        <w:trPr>
          <w:gridAfter w:val="1"/>
          <w:wAfter w:w="1099" w:type="dxa"/>
          <w:trHeight w:val="432"/>
        </w:trPr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EA7D8D7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>To</w:t>
            </w:r>
          </w:p>
        </w:tc>
        <w:tc>
          <w:tcPr>
            <w:tcW w:w="1134" w:type="dxa"/>
            <w:vAlign w:val="bottom"/>
          </w:tcPr>
          <w:p w14:paraId="783675C9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C519D60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14:paraId="420F415E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bottom"/>
          </w:tcPr>
          <w:p w14:paraId="5E4B96A7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14:paraId="14DF66E7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597B646A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</w:tr>
      <w:tr w:rsidR="00E87C6C" w14:paraId="40A4D435" w14:textId="77777777" w:rsidTr="00986ED9">
        <w:trPr>
          <w:gridAfter w:val="1"/>
          <w:wAfter w:w="1099" w:type="dxa"/>
          <w:trHeight w:val="432"/>
        </w:trPr>
        <w:tc>
          <w:tcPr>
            <w:tcW w:w="1465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3154FE29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  <w:r w:rsidRPr="00867A1C">
              <w:rPr>
                <w:sz w:val="24"/>
                <w:szCs w:val="24"/>
              </w:rPr>
              <w:t xml:space="preserve">Overnights? </w:t>
            </w:r>
            <w:r w:rsidRPr="00867A1C">
              <w:rPr>
                <w:sz w:val="24"/>
                <w:szCs w:val="24"/>
              </w:rPr>
              <w:br/>
              <w:t>Yes or No</w:t>
            </w:r>
          </w:p>
        </w:tc>
        <w:tc>
          <w:tcPr>
            <w:tcW w:w="1134" w:type="dxa"/>
            <w:vAlign w:val="bottom"/>
          </w:tcPr>
          <w:p w14:paraId="24A730E1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D0AF43E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14:paraId="6848B375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bottom"/>
          </w:tcPr>
          <w:p w14:paraId="48196D8A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14:paraId="128C1F67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249D64D9" w14:textId="77777777" w:rsidR="00E87C6C" w:rsidRPr="00867A1C" w:rsidRDefault="00E87C6C" w:rsidP="00986ED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69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ED9" w14:paraId="71EFBF44" w14:textId="77777777" w:rsidTr="008E3B7A">
        <w:tc>
          <w:tcPr>
            <w:tcW w:w="2394" w:type="dxa"/>
            <w:tcBorders>
              <w:bottom w:val="double" w:sz="4" w:space="0" w:color="auto"/>
            </w:tcBorders>
          </w:tcPr>
          <w:p w14:paraId="0E6DBE3D" w14:textId="77777777" w:rsidR="00986ED9" w:rsidRPr="00867A1C" w:rsidRDefault="00986ED9" w:rsidP="008E3B7A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education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14:paraId="2327DA7E" w14:textId="77777777" w:rsidR="00986ED9" w:rsidRDefault="00986ED9" w:rsidP="008E3B7A"/>
        </w:tc>
        <w:tc>
          <w:tcPr>
            <w:tcW w:w="2394" w:type="dxa"/>
            <w:tcBorders>
              <w:bottom w:val="double" w:sz="4" w:space="0" w:color="auto"/>
            </w:tcBorders>
          </w:tcPr>
          <w:p w14:paraId="4AF5CD51" w14:textId="77777777" w:rsidR="00986ED9" w:rsidRDefault="00986ED9" w:rsidP="008E3B7A"/>
        </w:tc>
        <w:tc>
          <w:tcPr>
            <w:tcW w:w="2394" w:type="dxa"/>
            <w:tcBorders>
              <w:bottom w:val="double" w:sz="4" w:space="0" w:color="auto"/>
            </w:tcBorders>
          </w:tcPr>
          <w:p w14:paraId="52D28972" w14:textId="77777777" w:rsidR="00986ED9" w:rsidRDefault="00986ED9" w:rsidP="008E3B7A"/>
        </w:tc>
      </w:tr>
      <w:tr w:rsidR="00986ED9" w14:paraId="7BD84CA0" w14:textId="77777777" w:rsidTr="008E3B7A">
        <w:trPr>
          <w:trHeight w:val="432"/>
        </w:trPr>
        <w:tc>
          <w:tcPr>
            <w:tcW w:w="2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98047" w14:textId="77777777" w:rsidR="00986ED9" w:rsidRPr="00867A1C" w:rsidRDefault="00986ED9" w:rsidP="008E3B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ADEE9" w14:textId="77777777" w:rsidR="00986ED9" w:rsidRPr="00867A1C" w:rsidRDefault="00986ED9" w:rsidP="008E3B7A">
            <w:pPr>
              <w:jc w:val="center"/>
            </w:pPr>
            <w:r w:rsidRPr="00867A1C">
              <w:t>School Name/Location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6768C" w14:textId="77777777" w:rsidR="00986ED9" w:rsidRPr="00867A1C" w:rsidRDefault="00986ED9" w:rsidP="008E3B7A">
            <w:pPr>
              <w:jc w:val="center"/>
            </w:pPr>
            <w:r w:rsidRPr="00867A1C">
              <w:t>Diploma/Degree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CEB3E6" w14:textId="77777777" w:rsidR="00986ED9" w:rsidRPr="00867A1C" w:rsidRDefault="00986ED9" w:rsidP="008E3B7A">
            <w:pPr>
              <w:jc w:val="center"/>
            </w:pPr>
            <w:r w:rsidRPr="00867A1C">
              <w:t>Major/Area of Study</w:t>
            </w:r>
          </w:p>
        </w:tc>
      </w:tr>
      <w:tr w:rsidR="00986ED9" w14:paraId="3BCB3E67" w14:textId="77777777" w:rsidTr="008E3B7A">
        <w:trPr>
          <w:trHeight w:val="432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0A0AB" w14:textId="77777777" w:rsidR="00986ED9" w:rsidRPr="00867A1C" w:rsidRDefault="00986ED9" w:rsidP="008E3B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High School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0946B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EA8D9C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47711D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</w:tr>
      <w:tr w:rsidR="00986ED9" w14:paraId="411EBB19" w14:textId="77777777" w:rsidTr="008E3B7A">
        <w:trPr>
          <w:trHeight w:val="432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5B939" w14:textId="77777777" w:rsidR="00986ED9" w:rsidRDefault="00986ED9" w:rsidP="008E3B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College/University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FCEAB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865D6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7BC46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</w:tr>
      <w:tr w:rsidR="00986ED9" w14:paraId="1A2DBB81" w14:textId="77777777" w:rsidTr="008E3B7A">
        <w:trPr>
          <w:trHeight w:val="432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C76B0" w14:textId="77777777" w:rsidR="00986ED9" w:rsidRDefault="00986ED9" w:rsidP="008E3B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Trade School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21827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55E51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03492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</w:tr>
      <w:tr w:rsidR="00986ED9" w14:paraId="40CB1D91" w14:textId="77777777" w:rsidTr="008E3B7A">
        <w:trPr>
          <w:trHeight w:val="432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EFE01" w14:textId="77777777" w:rsidR="00986ED9" w:rsidRDefault="00986ED9" w:rsidP="008E3B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Other Education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36AC5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83CB73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20EA59" w14:textId="77777777" w:rsidR="00986ED9" w:rsidRPr="00867A1C" w:rsidRDefault="00986ED9" w:rsidP="008E3B7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77" w:tblpY="653"/>
        <w:tblW w:w="4925" w:type="pct"/>
        <w:tblLook w:val="04A0" w:firstRow="1" w:lastRow="0" w:firstColumn="1" w:lastColumn="0" w:noHBand="0" w:noVBand="1"/>
      </w:tblPr>
      <w:tblGrid>
        <w:gridCol w:w="9432"/>
      </w:tblGrid>
      <w:tr w:rsidR="00986ED9" w:rsidRPr="00F35EF3" w14:paraId="0E99AD7E" w14:textId="77777777" w:rsidTr="00E87C6C">
        <w:trPr>
          <w:trHeight w:val="576"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B3A1738" w14:textId="77777777" w:rsidR="00986ED9" w:rsidRPr="00F35EF3" w:rsidRDefault="00986ED9" w:rsidP="00E87C6C">
            <w:pPr>
              <w:rPr>
                <w:b/>
                <w:bCs/>
              </w:rPr>
            </w:pPr>
            <w:r w:rsidRPr="00F35EF3">
              <w:rPr>
                <w:b/>
                <w:smallCaps/>
                <w:sz w:val="28"/>
              </w:rPr>
              <w:t>Previous Employment</w:t>
            </w:r>
          </w:p>
        </w:tc>
      </w:tr>
      <w:tr w:rsidR="00986ED9" w:rsidRPr="00F35EF3" w14:paraId="24209E26" w14:textId="77777777" w:rsidTr="00E87C6C">
        <w:trPr>
          <w:trHeight w:val="57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38A16EB3" w14:textId="77777777" w:rsidR="00986ED9" w:rsidRPr="00F35EF3" w:rsidRDefault="00986ED9" w:rsidP="00E87C6C">
            <w:r w:rsidRPr="00F35EF3">
              <w:t>Company:                                                           Job Title:                                                         Phone:</w:t>
            </w:r>
          </w:p>
        </w:tc>
      </w:tr>
      <w:tr w:rsidR="00986ED9" w:rsidRPr="00F35EF3" w14:paraId="02004412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125FD879" w14:textId="77777777" w:rsidR="00986ED9" w:rsidRPr="00F35EF3" w:rsidRDefault="00986ED9" w:rsidP="00E87C6C">
            <w:r w:rsidRPr="00F35EF3">
              <w:t>Address                                                                                                                          Dates of Employment:</w:t>
            </w:r>
          </w:p>
        </w:tc>
      </w:tr>
      <w:tr w:rsidR="00986ED9" w:rsidRPr="00F35EF3" w14:paraId="39AB97B2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5F401D29" w14:textId="77777777" w:rsidR="00986ED9" w:rsidRPr="00F35EF3" w:rsidRDefault="00986ED9" w:rsidP="00E87C6C">
            <w:r w:rsidRPr="00F35EF3">
              <w:t>Company:                                                           Job Title:                                                         Phone:</w:t>
            </w:r>
          </w:p>
        </w:tc>
      </w:tr>
      <w:tr w:rsidR="00986ED9" w:rsidRPr="00F35EF3" w14:paraId="76047E7D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06E7646E" w14:textId="77777777" w:rsidR="00986ED9" w:rsidRPr="00F35EF3" w:rsidRDefault="00986ED9" w:rsidP="00E87C6C">
            <w:r w:rsidRPr="00F35EF3">
              <w:t>Address                                                                                                                          Dates of Employment:</w:t>
            </w:r>
          </w:p>
        </w:tc>
      </w:tr>
      <w:tr w:rsidR="00986ED9" w:rsidRPr="00F35EF3" w14:paraId="26D22308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257579E6" w14:textId="77777777" w:rsidR="00986ED9" w:rsidRPr="00F35EF3" w:rsidRDefault="00986ED9" w:rsidP="00E87C6C">
            <w:r w:rsidRPr="00F35EF3">
              <w:t>Company:                                                           Job Title:                                                         Phone:</w:t>
            </w:r>
          </w:p>
        </w:tc>
      </w:tr>
      <w:tr w:rsidR="00986ED9" w:rsidRPr="00F35EF3" w14:paraId="3B6E26C8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66969F67" w14:textId="77777777" w:rsidR="00986ED9" w:rsidRPr="00F35EF3" w:rsidRDefault="00986ED9" w:rsidP="00E87C6C">
            <w:r w:rsidRPr="00F35EF3">
              <w:t>Address                                                                                                                          Dates of Employment:</w:t>
            </w:r>
          </w:p>
        </w:tc>
      </w:tr>
      <w:tr w:rsidR="00986ED9" w:rsidRPr="00F35EF3" w14:paraId="2AE553FE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0BD2A3DF" w14:textId="77777777" w:rsidR="00986ED9" w:rsidRPr="00F35EF3" w:rsidRDefault="00986ED9" w:rsidP="00E87C6C">
            <w:r w:rsidRPr="00F35EF3">
              <w:t>Company:                                                           Job Title:                                                         Phone:</w:t>
            </w:r>
          </w:p>
        </w:tc>
      </w:tr>
      <w:tr w:rsidR="00986ED9" w:rsidRPr="00F35EF3" w14:paraId="6FC4AF34" w14:textId="77777777" w:rsidTr="00E87C6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3AD3F0AB" w14:textId="77777777" w:rsidR="00986ED9" w:rsidRPr="00F35EF3" w:rsidRDefault="00986ED9" w:rsidP="00E87C6C">
            <w:r w:rsidRPr="00F35EF3">
              <w:t>Address                                                                                                                          Dates of Employment:</w:t>
            </w:r>
          </w:p>
        </w:tc>
      </w:tr>
    </w:tbl>
    <w:p w14:paraId="67824AFC" w14:textId="77777777" w:rsidR="00493879" w:rsidRDefault="00493879" w:rsidP="00A4798B"/>
    <w:p w14:paraId="0C83915F" w14:textId="77777777" w:rsidR="00493879" w:rsidRDefault="00493879" w:rsidP="00A4798B"/>
    <w:tbl>
      <w:tblPr>
        <w:tblStyle w:val="TableGrid"/>
        <w:tblpPr w:leftFromText="180" w:rightFromText="180" w:vertAnchor="text" w:horzAnchor="page" w:tblpX="1459" w:tblpY="-332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986ED9" w14:paraId="19FFEE5E" w14:textId="77777777" w:rsidTr="00986ED9">
        <w:trPr>
          <w:trHeight w:val="398"/>
        </w:trPr>
        <w:tc>
          <w:tcPr>
            <w:tcW w:w="94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E6CAB9A" w14:textId="77777777" w:rsidR="00986ED9" w:rsidRPr="00F35EF3" w:rsidRDefault="00986ED9" w:rsidP="00986ED9">
            <w:pPr>
              <w:rPr>
                <w:b/>
                <w:smallCaps/>
                <w:sz w:val="28"/>
                <w:szCs w:val="28"/>
              </w:rPr>
            </w:pPr>
            <w:r w:rsidRPr="00F35EF3">
              <w:rPr>
                <w:b/>
                <w:smallCaps/>
                <w:sz w:val="28"/>
                <w:szCs w:val="28"/>
              </w:rPr>
              <w:t xml:space="preserve">please </w:t>
            </w:r>
            <w:r w:rsidRPr="00F35EF3">
              <w:rPr>
                <w:b/>
                <w:smallCaps/>
                <w:sz w:val="28"/>
              </w:rPr>
              <w:t>list</w:t>
            </w:r>
            <w:r w:rsidRPr="00F35EF3">
              <w:rPr>
                <w:b/>
                <w:smallCaps/>
                <w:sz w:val="28"/>
                <w:szCs w:val="28"/>
              </w:rPr>
              <w:t xml:space="preserve"> </w:t>
            </w:r>
            <w:r>
              <w:rPr>
                <w:b/>
                <w:smallCaps/>
                <w:sz w:val="28"/>
                <w:szCs w:val="28"/>
              </w:rPr>
              <w:t>any relevant</w:t>
            </w:r>
            <w:r w:rsidRPr="00F35EF3">
              <w:rPr>
                <w:b/>
                <w:smallCaps/>
                <w:sz w:val="28"/>
                <w:szCs w:val="28"/>
              </w:rPr>
              <w:t xml:space="preserve"> skills</w:t>
            </w:r>
            <w:r>
              <w:rPr>
                <w:b/>
                <w:smallCaps/>
                <w:sz w:val="28"/>
                <w:szCs w:val="28"/>
              </w:rPr>
              <w:t>,</w:t>
            </w:r>
            <w:r w:rsidRPr="00F35EF3">
              <w:rPr>
                <w:b/>
                <w:smallCaps/>
                <w:sz w:val="28"/>
                <w:szCs w:val="28"/>
              </w:rPr>
              <w:t xml:space="preserve"> </w:t>
            </w:r>
            <w:r>
              <w:rPr>
                <w:b/>
                <w:smallCaps/>
                <w:sz w:val="28"/>
                <w:szCs w:val="28"/>
              </w:rPr>
              <w:t>special interests, training and memberships</w:t>
            </w:r>
          </w:p>
        </w:tc>
      </w:tr>
      <w:tr w:rsidR="00986ED9" w14:paraId="5C9A0C14" w14:textId="77777777" w:rsidTr="00986ED9">
        <w:trPr>
          <w:trHeight w:val="398"/>
        </w:trPr>
        <w:tc>
          <w:tcPr>
            <w:tcW w:w="9462" w:type="dxa"/>
            <w:tcBorders>
              <w:top w:val="double" w:sz="4" w:space="0" w:color="auto"/>
            </w:tcBorders>
            <w:vAlign w:val="bottom"/>
          </w:tcPr>
          <w:p w14:paraId="0A684134" w14:textId="77777777" w:rsidR="00986ED9" w:rsidRDefault="00986ED9" w:rsidP="00986ED9">
            <w:pPr>
              <w:tabs>
                <w:tab w:val="left" w:pos="7260"/>
              </w:tabs>
              <w:jc w:val="center"/>
            </w:pPr>
          </w:p>
        </w:tc>
      </w:tr>
      <w:tr w:rsidR="00986ED9" w14:paraId="320E0DFC" w14:textId="77777777" w:rsidTr="00986ED9">
        <w:trPr>
          <w:trHeight w:val="398"/>
        </w:trPr>
        <w:tc>
          <w:tcPr>
            <w:tcW w:w="9462" w:type="dxa"/>
            <w:vAlign w:val="bottom"/>
          </w:tcPr>
          <w:p w14:paraId="1CCE5135" w14:textId="77777777" w:rsidR="00986ED9" w:rsidRDefault="00986ED9" w:rsidP="00986ED9">
            <w:pPr>
              <w:tabs>
                <w:tab w:val="left" w:pos="7260"/>
              </w:tabs>
              <w:jc w:val="center"/>
            </w:pPr>
          </w:p>
        </w:tc>
      </w:tr>
      <w:tr w:rsidR="00986ED9" w14:paraId="5DBBD92A" w14:textId="77777777" w:rsidTr="00986ED9">
        <w:trPr>
          <w:trHeight w:val="398"/>
        </w:trPr>
        <w:tc>
          <w:tcPr>
            <w:tcW w:w="9462" w:type="dxa"/>
            <w:vAlign w:val="bottom"/>
          </w:tcPr>
          <w:p w14:paraId="603B4B12" w14:textId="77777777" w:rsidR="00986ED9" w:rsidRDefault="00986ED9" w:rsidP="00986ED9">
            <w:pPr>
              <w:tabs>
                <w:tab w:val="left" w:pos="7260"/>
              </w:tabs>
              <w:jc w:val="center"/>
            </w:pPr>
          </w:p>
        </w:tc>
      </w:tr>
    </w:tbl>
    <w:p w14:paraId="0A87021E" w14:textId="77777777" w:rsidR="004E7C77" w:rsidRPr="00A4798B" w:rsidRDefault="004E7C77" w:rsidP="00A4798B">
      <w:r>
        <w:t xml:space="preserve"> </w:t>
      </w:r>
    </w:p>
    <w:tbl>
      <w:tblPr>
        <w:tblStyle w:val="TableGrid"/>
        <w:tblpPr w:leftFromText="180" w:rightFromText="180" w:vertAnchor="text" w:horzAnchor="page" w:tblpX="1477" w:tblpY="75"/>
        <w:tblW w:w="9428" w:type="dxa"/>
        <w:tblLook w:val="04A0" w:firstRow="1" w:lastRow="0" w:firstColumn="1" w:lastColumn="0" w:noHBand="0" w:noVBand="1"/>
      </w:tblPr>
      <w:tblGrid>
        <w:gridCol w:w="9428"/>
      </w:tblGrid>
      <w:tr w:rsidR="00986ED9" w14:paraId="6D88A1CD" w14:textId="77777777" w:rsidTr="00986ED9">
        <w:trPr>
          <w:trHeight w:val="432"/>
        </w:trPr>
        <w:tc>
          <w:tcPr>
            <w:tcW w:w="9428" w:type="dxa"/>
            <w:vAlign w:val="bottom"/>
          </w:tcPr>
          <w:p w14:paraId="7868F4EA" w14:textId="77777777" w:rsidR="00986ED9" w:rsidRPr="00493879" w:rsidRDefault="00986ED9" w:rsidP="00986ED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references</w:t>
            </w:r>
          </w:p>
        </w:tc>
      </w:tr>
      <w:tr w:rsidR="00986ED9" w14:paraId="740090AA" w14:textId="77777777" w:rsidTr="00986ED9">
        <w:trPr>
          <w:trHeight w:val="432"/>
        </w:trPr>
        <w:tc>
          <w:tcPr>
            <w:tcW w:w="9428" w:type="dxa"/>
            <w:vAlign w:val="bottom"/>
          </w:tcPr>
          <w:p w14:paraId="2DB42BC9" w14:textId="77777777" w:rsidR="00986ED9" w:rsidRPr="00FD3C34" w:rsidRDefault="00986ED9" w:rsidP="009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Occupation:                                              Phone:</w:t>
            </w:r>
          </w:p>
        </w:tc>
      </w:tr>
      <w:tr w:rsidR="00986ED9" w14:paraId="19257F42" w14:textId="77777777" w:rsidTr="00986ED9">
        <w:trPr>
          <w:trHeight w:val="432"/>
        </w:trPr>
        <w:tc>
          <w:tcPr>
            <w:tcW w:w="9428" w:type="dxa"/>
            <w:vAlign w:val="bottom"/>
          </w:tcPr>
          <w:p w14:paraId="54BAB102" w14:textId="77777777" w:rsidR="00986ED9" w:rsidRDefault="00986ED9" w:rsidP="009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Occupation:                                              Phone:</w:t>
            </w:r>
          </w:p>
        </w:tc>
      </w:tr>
      <w:tr w:rsidR="00986ED9" w14:paraId="7BA5DDA9" w14:textId="77777777" w:rsidTr="00986ED9">
        <w:trPr>
          <w:trHeight w:val="432"/>
        </w:trPr>
        <w:tc>
          <w:tcPr>
            <w:tcW w:w="9428" w:type="dxa"/>
            <w:vAlign w:val="bottom"/>
          </w:tcPr>
          <w:p w14:paraId="4E8FBF2C" w14:textId="77777777" w:rsidR="00986ED9" w:rsidRDefault="00986ED9" w:rsidP="009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Occupation:                                              Phone:</w:t>
            </w:r>
          </w:p>
        </w:tc>
      </w:tr>
    </w:tbl>
    <w:p w14:paraId="21C533A6" w14:textId="77777777" w:rsidR="00A47CC2" w:rsidRDefault="00A47CC2" w:rsidP="00A4798B">
      <w:pPr>
        <w:sectPr w:rsidR="00A47CC2" w:rsidSect="00986ED9">
          <w:headerReference w:type="even" r:id="rId7"/>
          <w:headerReference w:type="default" r:id="rId8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4A1B879E" w14:textId="77777777" w:rsidR="00493879" w:rsidRDefault="00493879" w:rsidP="009E0243">
      <w:pPr>
        <w:tabs>
          <w:tab w:val="left" w:pos="7260"/>
        </w:tabs>
      </w:pPr>
      <w:bookmarkStart w:id="0" w:name="_GoBack"/>
      <w:bookmarkEnd w:id="0"/>
    </w:p>
    <w:sectPr w:rsidR="0049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05DE" w14:textId="77777777" w:rsidR="00DC1CA7" w:rsidRDefault="00DC1CA7" w:rsidP="00A4798B">
      <w:pPr>
        <w:spacing w:after="0" w:line="240" w:lineRule="auto"/>
      </w:pPr>
      <w:r>
        <w:separator/>
      </w:r>
    </w:p>
  </w:endnote>
  <w:endnote w:type="continuationSeparator" w:id="0">
    <w:p w14:paraId="5D7994F5" w14:textId="77777777" w:rsidR="00DC1CA7" w:rsidRDefault="00DC1CA7" w:rsidP="00A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EBB4" w14:textId="77777777" w:rsidR="00DC1CA7" w:rsidRDefault="00DC1CA7" w:rsidP="00A4798B">
      <w:pPr>
        <w:spacing w:after="0" w:line="240" w:lineRule="auto"/>
      </w:pPr>
      <w:r>
        <w:separator/>
      </w:r>
    </w:p>
  </w:footnote>
  <w:footnote w:type="continuationSeparator" w:id="0">
    <w:p w14:paraId="3DC3845D" w14:textId="77777777" w:rsidR="00DC1CA7" w:rsidRDefault="00DC1CA7" w:rsidP="00A4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4D34" w14:textId="77777777" w:rsidR="00986ED9" w:rsidRDefault="00DC1CA7">
    <w:pPr>
      <w:pStyle w:val="Header"/>
    </w:pPr>
    <w:sdt>
      <w:sdtPr>
        <w:id w:val="171999623"/>
        <w:placeholder>
          <w:docPart w:val="7DA7988222F3E147866657FC90E3A4C2"/>
        </w:placeholder>
        <w:temporary/>
        <w:showingPlcHdr/>
      </w:sdtPr>
      <w:sdtEndPr/>
      <w:sdtContent>
        <w:r w:rsidR="00986ED9">
          <w:t>[Type text]</w:t>
        </w:r>
      </w:sdtContent>
    </w:sdt>
    <w:r w:rsidR="00986ED9">
      <w:ptab w:relativeTo="margin" w:alignment="center" w:leader="none"/>
    </w:r>
    <w:sdt>
      <w:sdtPr>
        <w:id w:val="171999624"/>
        <w:placeholder>
          <w:docPart w:val="EEC6D07DD1FF084BAB6EE7A5DD8A225F"/>
        </w:placeholder>
        <w:temporary/>
        <w:showingPlcHdr/>
      </w:sdtPr>
      <w:sdtEndPr/>
      <w:sdtContent>
        <w:r w:rsidR="00986ED9">
          <w:t>[Type text]</w:t>
        </w:r>
      </w:sdtContent>
    </w:sdt>
    <w:r w:rsidR="00986ED9">
      <w:ptab w:relativeTo="margin" w:alignment="right" w:leader="none"/>
    </w:r>
    <w:sdt>
      <w:sdtPr>
        <w:id w:val="171999625"/>
        <w:placeholder>
          <w:docPart w:val="009F565CF8FFFE44A33EADB4ED3DD402"/>
        </w:placeholder>
        <w:temporary/>
        <w:showingPlcHdr/>
      </w:sdtPr>
      <w:sdtEndPr/>
      <w:sdtContent>
        <w:r w:rsidR="00986ED9">
          <w:t>[Type text]</w:t>
        </w:r>
      </w:sdtContent>
    </w:sdt>
  </w:p>
  <w:p w14:paraId="4FC171D2" w14:textId="77777777" w:rsidR="00493879" w:rsidRDefault="00493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D16E" w14:textId="211BCF59" w:rsidR="007A7227" w:rsidRPr="009E0243" w:rsidRDefault="00986ED9" w:rsidP="007A7227">
    <w:pPr>
      <w:pStyle w:val="Head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A84FE" wp14:editId="12964C02">
              <wp:simplePos x="0" y="0"/>
              <wp:positionH relativeFrom="column">
                <wp:posOffset>3327400</wp:posOffset>
              </wp:positionH>
              <wp:positionV relativeFrom="paragraph">
                <wp:posOffset>355600</wp:posOffset>
              </wp:positionV>
              <wp:extent cx="27432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093B8" w14:textId="77777777" w:rsidR="00986ED9" w:rsidRPr="00986ED9" w:rsidRDefault="00986ED9" w:rsidP="00986ED9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986ED9">
                            <w:rPr>
                              <w:sz w:val="36"/>
                              <w:szCs w:val="36"/>
                            </w:rPr>
                            <w:t>Employment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A84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pt;margin-top:28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" filled="f" stroked="f">
              <v:textbox>
                <w:txbxContent>
                  <w:p w14:paraId="50D093B8" w14:textId="77777777" w:rsidR="00986ED9" w:rsidRPr="00986ED9" w:rsidRDefault="00986ED9" w:rsidP="00986ED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986ED9">
                      <w:rPr>
                        <w:sz w:val="36"/>
                        <w:szCs w:val="36"/>
                      </w:rPr>
                      <w:t>Employment Application</w:t>
                    </w:r>
                  </w:p>
                </w:txbxContent>
              </v:textbox>
            </v:shape>
          </w:pict>
        </mc:Fallback>
      </mc:AlternateContent>
    </w:r>
    <w:r w:rsidR="009E0243">
      <w:rPr>
        <w:noProof/>
        <w:sz w:val="28"/>
        <w:szCs w:val="28"/>
      </w:rPr>
      <w:drawing>
        <wp:inline distT="0" distB="0" distL="0" distR="0" wp14:anchorId="163A2308" wp14:editId="6E8BE6B0">
          <wp:extent cx="3291840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nSmaller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184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BB"/>
    <w:rsid w:val="00163A6D"/>
    <w:rsid w:val="00206DBB"/>
    <w:rsid w:val="003864DF"/>
    <w:rsid w:val="003B2E5D"/>
    <w:rsid w:val="003D5F0C"/>
    <w:rsid w:val="00421950"/>
    <w:rsid w:val="00422613"/>
    <w:rsid w:val="0043787C"/>
    <w:rsid w:val="00493879"/>
    <w:rsid w:val="004E7C77"/>
    <w:rsid w:val="005312EE"/>
    <w:rsid w:val="005D45F2"/>
    <w:rsid w:val="005F5971"/>
    <w:rsid w:val="00616064"/>
    <w:rsid w:val="006C17AF"/>
    <w:rsid w:val="007A7227"/>
    <w:rsid w:val="00805803"/>
    <w:rsid w:val="0082256D"/>
    <w:rsid w:val="0086407B"/>
    <w:rsid w:val="00867A1C"/>
    <w:rsid w:val="008B7CE1"/>
    <w:rsid w:val="008E3B7A"/>
    <w:rsid w:val="00971F93"/>
    <w:rsid w:val="00986ED9"/>
    <w:rsid w:val="009E0243"/>
    <w:rsid w:val="00A4798B"/>
    <w:rsid w:val="00A47CC2"/>
    <w:rsid w:val="00D457EF"/>
    <w:rsid w:val="00DC1CA7"/>
    <w:rsid w:val="00DE5F2A"/>
    <w:rsid w:val="00E87C6C"/>
    <w:rsid w:val="00F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C7370"/>
  <w15:docId w15:val="{505DBCD7-C97A-214B-AEBA-747388F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8B"/>
  </w:style>
  <w:style w:type="paragraph" w:styleId="Footer">
    <w:name w:val="footer"/>
    <w:basedOn w:val="Normal"/>
    <w:link w:val="Foot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8B"/>
  </w:style>
  <w:style w:type="paragraph" w:customStyle="1" w:styleId="D2CC0B6B44A644CB9165D72AE26434DF">
    <w:name w:val="D2CC0B6B44A644CB9165D72AE26434DF"/>
    <w:rsid w:val="00A4798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mith\Dropbox\Writers\Tricia%20Goss\Job%20Application%20Templates\Retail%20Job%20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7988222F3E147866657FC90E3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2AB3-77BA-F546-8721-2FB8841E8799}"/>
      </w:docPartPr>
      <w:docPartBody>
        <w:p w:rsidR="00433E0F" w:rsidRDefault="0011616B" w:rsidP="0011616B">
          <w:pPr>
            <w:pStyle w:val="7DA7988222F3E147866657FC90E3A4C2"/>
          </w:pPr>
          <w:r>
            <w:t>[Type text]</w:t>
          </w:r>
        </w:p>
      </w:docPartBody>
    </w:docPart>
    <w:docPart>
      <w:docPartPr>
        <w:name w:val="EEC6D07DD1FF084BAB6EE7A5DD8A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7636-21D1-C84E-81ED-BF246197589C}"/>
      </w:docPartPr>
      <w:docPartBody>
        <w:p w:rsidR="00433E0F" w:rsidRDefault="0011616B" w:rsidP="0011616B">
          <w:pPr>
            <w:pStyle w:val="EEC6D07DD1FF084BAB6EE7A5DD8A225F"/>
          </w:pPr>
          <w:r>
            <w:t>[Type text]</w:t>
          </w:r>
        </w:p>
      </w:docPartBody>
    </w:docPart>
    <w:docPart>
      <w:docPartPr>
        <w:name w:val="009F565CF8FFFE44A33EADB4ED3D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EF6E-C980-7B4C-8622-678D05B4D12F}"/>
      </w:docPartPr>
      <w:docPartBody>
        <w:p w:rsidR="00433E0F" w:rsidRDefault="0011616B" w:rsidP="0011616B">
          <w:pPr>
            <w:pStyle w:val="009F565CF8FFFE44A33EADB4ED3DD4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6B"/>
    <w:rsid w:val="0011616B"/>
    <w:rsid w:val="00433E0F"/>
    <w:rsid w:val="009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7988222F3E147866657FC90E3A4C2">
    <w:name w:val="7DA7988222F3E147866657FC90E3A4C2"/>
    <w:rsid w:val="0011616B"/>
  </w:style>
  <w:style w:type="paragraph" w:customStyle="1" w:styleId="EEC6D07DD1FF084BAB6EE7A5DD8A225F">
    <w:name w:val="EEC6D07DD1FF084BAB6EE7A5DD8A225F"/>
    <w:rsid w:val="0011616B"/>
  </w:style>
  <w:style w:type="paragraph" w:customStyle="1" w:styleId="009F565CF8FFFE44A33EADB4ED3DD402">
    <w:name w:val="009F565CF8FFFE44A33EADB4ED3DD402"/>
    <w:rsid w:val="0011616B"/>
  </w:style>
  <w:style w:type="paragraph" w:customStyle="1" w:styleId="3FCD99959396A844ADF76ACCDA001EED">
    <w:name w:val="3FCD99959396A844ADF76ACCDA001EED"/>
    <w:rsid w:val="0011616B"/>
  </w:style>
  <w:style w:type="paragraph" w:customStyle="1" w:styleId="C6517C240B962E4F987C98F75CB09DE4">
    <w:name w:val="C6517C240B962E4F987C98F75CB09DE4"/>
    <w:rsid w:val="0011616B"/>
  </w:style>
  <w:style w:type="paragraph" w:customStyle="1" w:styleId="1EE1506C29F8EA4B9837E9B98F3989D7">
    <w:name w:val="1EE1506C29F8EA4B9837E9B98F3989D7"/>
    <w:rsid w:val="0011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451B9-E38D-674E-B9FE-55135B8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C:\Users\csmith\Dropbox\Writers\Tricia Goss\Job Application Templates\Retail Job App.dotx</Template>
  <TotalTime>36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csmith</dc:creator>
  <cp:lastModifiedBy>Microsoft Office User</cp:lastModifiedBy>
  <cp:revision>7</cp:revision>
  <cp:lastPrinted>2019-08-13T17:20:00Z</cp:lastPrinted>
  <dcterms:created xsi:type="dcterms:W3CDTF">2015-12-22T20:54:00Z</dcterms:created>
  <dcterms:modified xsi:type="dcterms:W3CDTF">2020-02-22T16:31:00Z</dcterms:modified>
</cp:coreProperties>
</file>