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8"/>
        <w:gridCol w:w="4508"/>
      </w:tblGrid>
      <w:tr w:rsidR="00266E15" w:rsidRPr="00566D56" w:rsidTr="002906E2">
        <w:tc>
          <w:tcPr>
            <w:tcW w:w="9016" w:type="dxa"/>
            <w:gridSpan w:val="2"/>
          </w:tcPr>
          <w:p w:rsidR="00266E15" w:rsidRPr="00566D56" w:rsidRDefault="00266E15" w:rsidP="00F52755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566D56">
              <w:rPr>
                <w:rFonts w:cs="Arial"/>
                <w:b/>
                <w:sz w:val="72"/>
                <w:szCs w:val="72"/>
              </w:rPr>
              <w:t>Pearson Edexcel Level 3</w:t>
            </w:r>
          </w:p>
        </w:tc>
      </w:tr>
      <w:tr w:rsidR="00266E15" w:rsidRPr="00566D56" w:rsidTr="002906E2">
        <w:tc>
          <w:tcPr>
            <w:tcW w:w="9016" w:type="dxa"/>
            <w:gridSpan w:val="2"/>
          </w:tcPr>
          <w:p w:rsidR="00266E15" w:rsidRPr="00566D56" w:rsidRDefault="00266E15" w:rsidP="00F52755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566D56">
              <w:rPr>
                <w:rFonts w:cs="Arial"/>
                <w:b/>
                <w:sz w:val="72"/>
                <w:szCs w:val="72"/>
              </w:rPr>
              <w:t xml:space="preserve">GCE Mathematics </w:t>
            </w:r>
          </w:p>
          <w:p w:rsidR="00266E15" w:rsidRPr="00566D56" w:rsidRDefault="00266E15" w:rsidP="00F52755">
            <w:pPr>
              <w:spacing w:after="0" w:line="240" w:lineRule="auto"/>
              <w:rPr>
                <w:rFonts w:cs="Arial"/>
                <w:b/>
                <w:sz w:val="44"/>
                <w:szCs w:val="44"/>
              </w:rPr>
            </w:pPr>
            <w:r w:rsidRPr="00566D56">
              <w:rPr>
                <w:rFonts w:cs="Arial"/>
                <w:b/>
                <w:sz w:val="44"/>
                <w:szCs w:val="44"/>
              </w:rPr>
              <w:t xml:space="preserve">Advanced </w:t>
            </w:r>
            <w:r>
              <w:rPr>
                <w:rFonts w:cs="Arial"/>
                <w:b/>
                <w:sz w:val="44"/>
                <w:szCs w:val="44"/>
              </w:rPr>
              <w:t>Level</w:t>
            </w:r>
          </w:p>
          <w:p w:rsidR="00266E15" w:rsidRPr="00566D56" w:rsidRDefault="00266E15" w:rsidP="00BE6B37">
            <w:pPr>
              <w:spacing w:after="0" w:line="240" w:lineRule="auto"/>
              <w:rPr>
                <w:rFonts w:cs="Arial"/>
                <w:b/>
              </w:rPr>
            </w:pPr>
            <w:r w:rsidRPr="00566D56">
              <w:rPr>
                <w:rFonts w:cs="Arial"/>
                <w:b/>
                <w:sz w:val="44"/>
                <w:szCs w:val="44"/>
              </w:rPr>
              <w:t xml:space="preserve">Paper </w:t>
            </w:r>
            <w:r>
              <w:rPr>
                <w:rFonts w:cs="Arial"/>
                <w:b/>
                <w:sz w:val="44"/>
                <w:szCs w:val="44"/>
              </w:rPr>
              <w:t xml:space="preserve">3: Statistics &amp; </w:t>
            </w:r>
            <w:r w:rsidRPr="00566D56">
              <w:rPr>
                <w:rFonts w:cs="Arial"/>
                <w:b/>
                <w:sz w:val="44"/>
                <w:szCs w:val="44"/>
              </w:rPr>
              <w:t>M</w:t>
            </w:r>
            <w:r>
              <w:rPr>
                <w:rFonts w:cs="Arial"/>
                <w:b/>
                <w:sz w:val="44"/>
                <w:szCs w:val="44"/>
              </w:rPr>
              <w:t>echan</w:t>
            </w:r>
            <w:r w:rsidRPr="00566D56">
              <w:rPr>
                <w:rFonts w:cs="Arial"/>
                <w:b/>
                <w:sz w:val="44"/>
                <w:szCs w:val="44"/>
              </w:rPr>
              <w:t>ics</w:t>
            </w:r>
          </w:p>
        </w:tc>
      </w:tr>
      <w:tr w:rsidR="00266E15" w:rsidRPr="00566D56" w:rsidTr="002906E2">
        <w:trPr>
          <w:trHeight w:val="132"/>
        </w:trPr>
        <w:tc>
          <w:tcPr>
            <w:tcW w:w="4508" w:type="dxa"/>
            <w:vMerge w:val="restart"/>
          </w:tcPr>
          <w:p w:rsidR="00266E15" w:rsidRPr="00566D56" w:rsidRDefault="00266E1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Practice Paper I</w:t>
            </w:r>
            <w:r w:rsidRPr="00566D56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:rsidR="00266E15" w:rsidRPr="00566D56" w:rsidRDefault="00266E15" w:rsidP="00F52755">
            <w:pPr>
              <w:spacing w:after="0" w:line="240" w:lineRule="auto"/>
              <w:rPr>
                <w:rFonts w:cs="Arial"/>
                <w:b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Time: 2 hours</w:t>
            </w:r>
          </w:p>
        </w:tc>
        <w:tc>
          <w:tcPr>
            <w:tcW w:w="4508" w:type="dxa"/>
          </w:tcPr>
          <w:p w:rsidR="00266E15" w:rsidRPr="00566D56" w:rsidRDefault="00266E1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Paper Reference(s)</w:t>
            </w:r>
          </w:p>
        </w:tc>
      </w:tr>
      <w:tr w:rsidR="00266E15" w:rsidRPr="00566D56" w:rsidTr="002906E2">
        <w:trPr>
          <w:trHeight w:val="132"/>
        </w:trPr>
        <w:tc>
          <w:tcPr>
            <w:tcW w:w="4508" w:type="dxa"/>
            <w:vMerge/>
          </w:tcPr>
          <w:p w:rsidR="00266E15" w:rsidRPr="00566D56" w:rsidRDefault="00266E15" w:rsidP="00F5275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08" w:type="dxa"/>
          </w:tcPr>
          <w:p w:rsidR="00266E15" w:rsidRPr="00566D56" w:rsidRDefault="00266E15" w:rsidP="00F52755">
            <w:pPr>
              <w:spacing w:after="0" w:line="240" w:lineRule="auto"/>
              <w:rPr>
                <w:rFonts w:cs="Arial"/>
                <w:b/>
                <w:sz w:val="40"/>
                <w:szCs w:val="40"/>
              </w:rPr>
            </w:pPr>
            <w:r w:rsidRPr="00566D56">
              <w:rPr>
                <w:rFonts w:cs="Arial"/>
                <w:b/>
                <w:sz w:val="40"/>
                <w:szCs w:val="40"/>
              </w:rPr>
              <w:t>9MA0/</w:t>
            </w:r>
            <w:r>
              <w:rPr>
                <w:rFonts w:cs="Arial"/>
                <w:b/>
                <w:sz w:val="40"/>
                <w:szCs w:val="40"/>
              </w:rPr>
              <w:t>03</w:t>
            </w:r>
          </w:p>
        </w:tc>
      </w:tr>
      <w:tr w:rsidR="00266E15" w:rsidRPr="00566D56" w:rsidTr="002906E2">
        <w:trPr>
          <w:trHeight w:val="912"/>
        </w:trPr>
        <w:tc>
          <w:tcPr>
            <w:tcW w:w="9016" w:type="dxa"/>
            <w:gridSpan w:val="2"/>
          </w:tcPr>
          <w:p w:rsidR="00266E15" w:rsidRPr="00566D56" w:rsidRDefault="00266E1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 xml:space="preserve">You must have: </w:t>
            </w:r>
          </w:p>
          <w:p w:rsidR="00266E15" w:rsidRPr="00566D56" w:rsidRDefault="00266E1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Mathematical Formulae and Statistical Tables, calculator</w:t>
            </w:r>
          </w:p>
        </w:tc>
      </w:tr>
    </w:tbl>
    <w:p w:rsidR="00266E15" w:rsidRPr="00F52755" w:rsidRDefault="00266E15" w:rsidP="00F52755">
      <w:pPr>
        <w:spacing w:after="0" w:line="240" w:lineRule="auto"/>
        <w:rPr>
          <w:sz w:val="12"/>
          <w:szCs w:val="12"/>
        </w:rPr>
      </w:pPr>
    </w:p>
    <w:p w:rsidR="00266E15" w:rsidRPr="00F52755" w:rsidRDefault="00266E15" w:rsidP="00F52755">
      <w:pPr>
        <w:spacing w:after="0" w:line="240" w:lineRule="auto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Candidates may use any calculator permitted by Pearson regulations. Calculators must not have the facility for algebraic manipulation, differentiation and integration, or have retrievable mathematical formulae stored in them. </w:t>
      </w:r>
    </w:p>
    <w:p w:rsidR="00266E15" w:rsidRPr="00F52755" w:rsidRDefault="00266E15" w:rsidP="00F52755">
      <w:pPr>
        <w:spacing w:after="0" w:line="240" w:lineRule="auto"/>
        <w:rPr>
          <w:b/>
          <w:sz w:val="24"/>
          <w:szCs w:val="24"/>
        </w:rPr>
      </w:pPr>
    </w:p>
    <w:p w:rsidR="00266E15" w:rsidRPr="00F52755" w:rsidRDefault="00266E15" w:rsidP="00F52755">
      <w:pPr>
        <w:spacing w:after="0" w:line="240" w:lineRule="auto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Instructions </w:t>
      </w:r>
    </w:p>
    <w:p w:rsidR="00266E15" w:rsidRPr="00F52755" w:rsidRDefault="00266E1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Use black ink or ball-point pen. </w:t>
      </w:r>
    </w:p>
    <w:p w:rsidR="00266E15" w:rsidRPr="00F52755" w:rsidRDefault="00266E1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If pencil is used for diagrams/sketches/graphs it must be dark (HB or B). </w:t>
      </w:r>
    </w:p>
    <w:p w:rsidR="00266E15" w:rsidRPr="00F52755" w:rsidRDefault="00266E1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Answer </w:t>
      </w:r>
      <w:r w:rsidRPr="00F52755">
        <w:rPr>
          <w:b/>
          <w:sz w:val="24"/>
          <w:szCs w:val="24"/>
        </w:rPr>
        <w:t xml:space="preserve">all </w:t>
      </w:r>
      <w:r w:rsidRPr="00F52755">
        <w:rPr>
          <w:sz w:val="24"/>
          <w:szCs w:val="24"/>
        </w:rPr>
        <w:t xml:space="preserve">questions and ensure that your answers to parts of questions are clearly labelled. </w:t>
      </w:r>
    </w:p>
    <w:p w:rsidR="00266E15" w:rsidRPr="00F52755" w:rsidRDefault="00266E1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Answer the questions in the spaces provided – </w:t>
      </w:r>
      <w:r w:rsidRPr="00F52755">
        <w:rPr>
          <w:i/>
          <w:sz w:val="24"/>
          <w:szCs w:val="24"/>
        </w:rPr>
        <w:t>there may be more space than you need</w:t>
      </w:r>
      <w:r w:rsidRPr="00F52755">
        <w:rPr>
          <w:sz w:val="24"/>
          <w:szCs w:val="24"/>
        </w:rPr>
        <w:t xml:space="preserve">. </w:t>
      </w:r>
    </w:p>
    <w:p w:rsidR="00266E15" w:rsidRPr="00F52755" w:rsidRDefault="00266E1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You should show sufficient working to make your methods clear. Answers without working may not gain full credit. </w:t>
      </w:r>
    </w:p>
    <w:p w:rsidR="00266E15" w:rsidRPr="00F52755" w:rsidRDefault="00266E1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Inexact answers should be given to three significant figures unless otherwise stated. </w:t>
      </w:r>
    </w:p>
    <w:p w:rsidR="00266E15" w:rsidRPr="00F52755" w:rsidRDefault="00266E1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266E15" w:rsidRPr="00F52755" w:rsidRDefault="00266E1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Information </w:t>
      </w:r>
    </w:p>
    <w:p w:rsidR="00266E15" w:rsidRPr="00F52755" w:rsidRDefault="00266E1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 booklet ‘Mathematical Formulae and Statistical Tables’ is provided. </w:t>
      </w:r>
    </w:p>
    <w:p w:rsidR="00266E15" w:rsidRPr="00F52755" w:rsidRDefault="00266E1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There are </w:t>
      </w:r>
      <w:r>
        <w:rPr>
          <w:sz w:val="24"/>
          <w:szCs w:val="24"/>
        </w:rPr>
        <w:t>11</w:t>
      </w:r>
      <w:r w:rsidRPr="00F52755">
        <w:rPr>
          <w:sz w:val="24"/>
          <w:szCs w:val="24"/>
        </w:rPr>
        <w:t xml:space="preserve"> questions in this paper. The total is 100. </w:t>
      </w:r>
    </w:p>
    <w:p w:rsidR="00266E15" w:rsidRPr="00F52755" w:rsidRDefault="00266E1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>The for each question are shown in brackets –</w:t>
      </w:r>
      <w:r w:rsidRPr="00F52755">
        <w:rPr>
          <w:i/>
          <w:sz w:val="24"/>
          <w:szCs w:val="24"/>
        </w:rPr>
        <w:t xml:space="preserve"> use this as a guide as to how much time to spend on each question.</w:t>
      </w:r>
      <w:r w:rsidRPr="00F52755">
        <w:rPr>
          <w:sz w:val="24"/>
          <w:szCs w:val="24"/>
        </w:rPr>
        <w:t xml:space="preserve"> </w:t>
      </w:r>
    </w:p>
    <w:p w:rsidR="00266E15" w:rsidRPr="00F52755" w:rsidRDefault="00266E1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266E15" w:rsidRPr="00F52755" w:rsidRDefault="00266E1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Advice </w:t>
      </w:r>
    </w:p>
    <w:p w:rsidR="00266E15" w:rsidRPr="00F52755" w:rsidRDefault="00266E1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Read each question carefully before you start to answer it. </w:t>
      </w:r>
    </w:p>
    <w:p w:rsidR="00266E15" w:rsidRPr="00F52755" w:rsidRDefault="00266E1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Try to answer every question. </w:t>
      </w:r>
    </w:p>
    <w:p w:rsidR="00266E15" w:rsidRPr="00F52755" w:rsidRDefault="00266E1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>Check your answers if you have time at the end.</w:t>
      </w:r>
    </w:p>
    <w:p w:rsidR="00266E15" w:rsidRPr="00F52755" w:rsidRDefault="00266E1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If you change your mind about an answer, cross it out and put your new answer and any working underneath. </w:t>
      </w:r>
    </w:p>
    <w:p w:rsidR="00266E15" w:rsidRPr="008A3632" w:rsidRDefault="00266E15" w:rsidP="00011FD4">
      <w:pPr>
        <w:pStyle w:val="Exercisesubquestion"/>
        <w:tabs>
          <w:tab w:val="clear" w:pos="612"/>
          <w:tab w:val="clear" w:pos="7938"/>
          <w:tab w:val="left" w:pos="9072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52755">
        <w:br w:type="page"/>
      </w:r>
      <w:r w:rsidRPr="008A3632">
        <w:rPr>
          <w:rFonts w:ascii="Times New Roman" w:hAnsi="Times New Roman"/>
          <w:b/>
          <w:sz w:val="24"/>
          <w:szCs w:val="24"/>
        </w:rPr>
        <w:t xml:space="preserve">SECTION </w:t>
      </w:r>
      <w:r>
        <w:rPr>
          <w:rFonts w:ascii="Times New Roman" w:hAnsi="Times New Roman"/>
          <w:b/>
          <w:sz w:val="24"/>
          <w:szCs w:val="24"/>
        </w:rPr>
        <w:t>A</w:t>
      </w:r>
      <w:r w:rsidRPr="008A363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STATIST</w:t>
      </w:r>
      <w:r w:rsidRPr="008A3632">
        <w:rPr>
          <w:rFonts w:ascii="Times New Roman" w:hAnsi="Times New Roman"/>
          <w:b/>
          <w:sz w:val="24"/>
          <w:szCs w:val="24"/>
        </w:rPr>
        <w:t>ICS</w:t>
      </w:r>
    </w:p>
    <w:p w:rsidR="00266E15" w:rsidRDefault="00266E15" w:rsidP="00011F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E15" w:rsidRPr="00011FD4" w:rsidRDefault="00266E15" w:rsidP="000A630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1FD4">
        <w:rPr>
          <w:rFonts w:ascii="Times New Roman" w:hAnsi="Times New Roman"/>
          <w:b/>
          <w:bCs/>
          <w:color w:val="000000"/>
          <w:sz w:val="24"/>
          <w:szCs w:val="24"/>
        </w:rPr>
        <w:t>Answer ALL questions.</w:t>
      </w:r>
    </w:p>
    <w:p w:rsidR="00266E15" w:rsidRPr="00011FD4" w:rsidRDefault="00266E15" w:rsidP="000A63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E15" w:rsidRPr="00011FD4" w:rsidRDefault="00266E15" w:rsidP="000A6307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011FD4">
        <w:rPr>
          <w:rFonts w:ascii="Times New Roman" w:hAnsi="Times New Roman"/>
          <w:b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 xml:space="preserve">The number of bacteria, </w:t>
      </w:r>
      <w:r w:rsidRPr="00011FD4">
        <w:rPr>
          <w:rFonts w:ascii="Times New Roman" w:hAnsi="Times New Roman"/>
          <w:i/>
          <w:sz w:val="24"/>
          <w:szCs w:val="24"/>
        </w:rPr>
        <w:t>n</w:t>
      </w:r>
      <w:r w:rsidRPr="00011FD4">
        <w:rPr>
          <w:rFonts w:ascii="Times New Roman" w:hAnsi="Times New Roman"/>
          <w:sz w:val="24"/>
          <w:szCs w:val="24"/>
        </w:rPr>
        <w:t xml:space="preserve"> thousand per cm</w:t>
      </w:r>
      <w:r w:rsidRPr="00011FD4">
        <w:rPr>
          <w:rFonts w:ascii="Times New Roman" w:hAnsi="Times New Roman"/>
          <w:sz w:val="24"/>
          <w:szCs w:val="24"/>
          <w:vertAlign w:val="superscript"/>
        </w:rPr>
        <w:t>3</w:t>
      </w:r>
      <w:r w:rsidRPr="00011FD4">
        <w:rPr>
          <w:rFonts w:ascii="Times New Roman" w:hAnsi="Times New Roman"/>
          <w:sz w:val="24"/>
          <w:szCs w:val="24"/>
        </w:rPr>
        <w:t xml:space="preserve">, in a sample of liquid is measured over a period of time, </w:t>
      </w:r>
      <w:r w:rsidRPr="00011FD4">
        <w:rPr>
          <w:rFonts w:ascii="Times New Roman" w:hAnsi="Times New Roman"/>
          <w:i/>
          <w:sz w:val="24"/>
          <w:szCs w:val="24"/>
        </w:rPr>
        <w:t>t</w:t>
      </w:r>
      <w:r w:rsidRPr="00011FD4">
        <w:rPr>
          <w:rFonts w:ascii="Times New Roman" w:hAnsi="Times New Roman"/>
          <w:sz w:val="24"/>
          <w:szCs w:val="24"/>
        </w:rPr>
        <w:t>, in hours. The data is shown in the table.</w:t>
      </w:r>
    </w:p>
    <w:p w:rsidR="00266E15" w:rsidRPr="00011FD4" w:rsidRDefault="00266E15" w:rsidP="000A6307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3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266E15" w:rsidRPr="00011FD4" w:rsidTr="007E6E8F">
        <w:tc>
          <w:tcPr>
            <w:tcW w:w="567" w:type="dxa"/>
            <w:shd w:val="clear" w:color="auto" w:fill="D9D9D9"/>
            <w:vAlign w:val="bottom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FD4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633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11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11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711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711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711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711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711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14.7</w:t>
            </w:r>
          </w:p>
        </w:tc>
        <w:tc>
          <w:tcPr>
            <w:tcW w:w="711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711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17.8</w:t>
            </w:r>
          </w:p>
        </w:tc>
      </w:tr>
      <w:tr w:rsidR="00266E15" w:rsidRPr="00011FD4" w:rsidTr="007E6E8F">
        <w:tc>
          <w:tcPr>
            <w:tcW w:w="567" w:type="dxa"/>
            <w:shd w:val="clear" w:color="auto" w:fill="D9D9D9"/>
            <w:vAlign w:val="bottom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FD4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633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711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711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711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20.7</w:t>
            </w:r>
          </w:p>
        </w:tc>
        <w:tc>
          <w:tcPr>
            <w:tcW w:w="711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27.9</w:t>
            </w:r>
          </w:p>
        </w:tc>
        <w:tc>
          <w:tcPr>
            <w:tcW w:w="711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31.5</w:t>
            </w:r>
          </w:p>
        </w:tc>
        <w:tc>
          <w:tcPr>
            <w:tcW w:w="711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49.9</w:t>
            </w:r>
          </w:p>
        </w:tc>
        <w:tc>
          <w:tcPr>
            <w:tcW w:w="711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64.7</w:t>
            </w:r>
          </w:p>
        </w:tc>
        <w:tc>
          <w:tcPr>
            <w:tcW w:w="711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75.6</w:t>
            </w:r>
          </w:p>
        </w:tc>
      </w:tr>
    </w:tbl>
    <w:p w:rsidR="00266E15" w:rsidRPr="00011FD4" w:rsidRDefault="00266E15" w:rsidP="000A6307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0A6307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FD4">
        <w:rPr>
          <w:rFonts w:ascii="Times New Roman" w:hAnsi="Times New Roman"/>
          <w:sz w:val="24"/>
          <w:szCs w:val="24"/>
        </w:rPr>
        <w:t xml:space="preserve">The data is coded using the changes of variable </w:t>
      </w:r>
      <w:r w:rsidRPr="00011FD4">
        <w:rPr>
          <w:rFonts w:ascii="Times New Roman" w:hAnsi="Times New Roman"/>
          <w:i/>
          <w:sz w:val="24"/>
          <w:szCs w:val="24"/>
        </w:rPr>
        <w:t>x</w:t>
      </w:r>
      <w:r w:rsidRPr="00011FD4">
        <w:rPr>
          <w:rFonts w:ascii="Times New Roman" w:hAnsi="Times New Roman"/>
          <w:sz w:val="24"/>
          <w:szCs w:val="24"/>
        </w:rPr>
        <w:t xml:space="preserve"> = </w:t>
      </w:r>
      <w:r w:rsidRPr="00011FD4">
        <w:rPr>
          <w:rFonts w:ascii="Times New Roman" w:hAnsi="Times New Roman"/>
          <w:i/>
          <w:sz w:val="24"/>
          <w:szCs w:val="24"/>
        </w:rPr>
        <w:t>t</w:t>
      </w:r>
      <w:r w:rsidRPr="00011FD4">
        <w:rPr>
          <w:rFonts w:ascii="Times New Roman" w:hAnsi="Times New Roman"/>
          <w:sz w:val="24"/>
          <w:szCs w:val="24"/>
        </w:rPr>
        <w:t xml:space="preserve"> and </w:t>
      </w:r>
      <w:r w:rsidRPr="00011FD4">
        <w:rPr>
          <w:rFonts w:ascii="Times New Roman" w:hAnsi="Times New Roman"/>
          <w:i/>
          <w:sz w:val="24"/>
          <w:szCs w:val="24"/>
        </w:rPr>
        <w:t>y</w:t>
      </w:r>
      <w:r w:rsidRPr="00011FD4">
        <w:rPr>
          <w:rFonts w:ascii="Times New Roman" w:hAnsi="Times New Roman"/>
          <w:sz w:val="24"/>
          <w:szCs w:val="24"/>
        </w:rPr>
        <w:t xml:space="preserve"> = log</w:t>
      </w:r>
      <w:r w:rsidRPr="00011FD4">
        <w:rPr>
          <w:rFonts w:ascii="Times New Roman" w:hAnsi="Times New Roman"/>
          <w:sz w:val="24"/>
          <w:szCs w:val="24"/>
          <w:vertAlign w:val="subscript"/>
        </w:rPr>
        <w:t>10</w:t>
      </w:r>
      <w:r w:rsidRPr="00011FD4">
        <w:rPr>
          <w:rFonts w:ascii="Times New Roman" w:hAnsi="Times New Roman"/>
          <w:sz w:val="24"/>
          <w:szCs w:val="24"/>
        </w:rPr>
        <w:t> </w:t>
      </w:r>
      <w:r w:rsidRPr="00011FD4">
        <w:rPr>
          <w:rFonts w:ascii="Times New Roman" w:hAnsi="Times New Roman"/>
          <w:i/>
          <w:sz w:val="24"/>
          <w:szCs w:val="24"/>
        </w:rPr>
        <w:t>n</w:t>
      </w:r>
      <w:r w:rsidRPr="00011FD4">
        <w:rPr>
          <w:rFonts w:ascii="Times New Roman" w:hAnsi="Times New Roman"/>
          <w:sz w:val="24"/>
          <w:szCs w:val="24"/>
        </w:rPr>
        <w:t>.</w:t>
      </w:r>
    </w:p>
    <w:p w:rsidR="00266E15" w:rsidRPr="00011FD4" w:rsidRDefault="00266E15" w:rsidP="000A6307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0A6307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FD4">
        <w:rPr>
          <w:rFonts w:ascii="Times New Roman" w:hAnsi="Times New Roman"/>
          <w:sz w:val="24"/>
          <w:szCs w:val="24"/>
        </w:rPr>
        <w:t xml:space="preserve">The regression line of </w:t>
      </w:r>
      <w:r w:rsidRPr="00011FD4">
        <w:rPr>
          <w:rFonts w:ascii="Times New Roman" w:hAnsi="Times New Roman"/>
          <w:i/>
          <w:sz w:val="24"/>
          <w:szCs w:val="24"/>
        </w:rPr>
        <w:t>y</w:t>
      </w:r>
      <w:r w:rsidRPr="00011FD4">
        <w:rPr>
          <w:rFonts w:ascii="Times New Roman" w:hAnsi="Times New Roman"/>
          <w:sz w:val="24"/>
          <w:szCs w:val="24"/>
        </w:rPr>
        <w:t xml:space="preserve"> on </w:t>
      </w:r>
      <w:r w:rsidRPr="00011FD4">
        <w:rPr>
          <w:rFonts w:ascii="Times New Roman" w:hAnsi="Times New Roman"/>
          <w:i/>
          <w:sz w:val="24"/>
          <w:szCs w:val="24"/>
        </w:rPr>
        <w:t>x</w:t>
      </w:r>
      <w:r w:rsidRPr="00011FD4">
        <w:rPr>
          <w:rFonts w:ascii="Times New Roman" w:hAnsi="Times New Roman"/>
          <w:sz w:val="24"/>
          <w:szCs w:val="24"/>
        </w:rPr>
        <w:t xml:space="preserve"> is found to be </w:t>
      </w:r>
      <w:r w:rsidRPr="00011FD4">
        <w:rPr>
          <w:rFonts w:ascii="Times New Roman" w:hAnsi="Times New Roman"/>
          <w:i/>
          <w:sz w:val="24"/>
          <w:szCs w:val="24"/>
        </w:rPr>
        <w:t>y</w:t>
      </w:r>
      <w:r w:rsidRPr="00011FD4">
        <w:rPr>
          <w:rFonts w:ascii="Times New Roman" w:hAnsi="Times New Roman"/>
          <w:sz w:val="24"/>
          <w:szCs w:val="24"/>
        </w:rPr>
        <w:t xml:space="preserve"> = 0.7606 + 0.0635</w:t>
      </w:r>
      <w:r w:rsidRPr="00011FD4">
        <w:rPr>
          <w:rFonts w:ascii="Times New Roman" w:hAnsi="Times New Roman"/>
          <w:i/>
          <w:sz w:val="24"/>
          <w:szCs w:val="24"/>
        </w:rPr>
        <w:t>x</w:t>
      </w:r>
      <w:r w:rsidRPr="00011FD4">
        <w:rPr>
          <w:rFonts w:ascii="Times New Roman" w:hAnsi="Times New Roman"/>
          <w:sz w:val="24"/>
          <w:szCs w:val="24"/>
        </w:rPr>
        <w:t>.</w:t>
      </w:r>
    </w:p>
    <w:p w:rsidR="00266E15" w:rsidRPr="00011FD4" w:rsidRDefault="00266E15" w:rsidP="000A6307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BD6554">
      <w:pPr>
        <w:pStyle w:val="Exercisesubquestion"/>
        <w:tabs>
          <w:tab w:val="left" w:pos="426"/>
        </w:tabs>
        <w:spacing w:before="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(a)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 xml:space="preserve">Given that the data can be modelled by an equation of the form </w:t>
      </w:r>
      <w:r w:rsidRPr="00011FD4">
        <w:rPr>
          <w:rFonts w:ascii="Times New Roman" w:hAnsi="Times New Roman"/>
          <w:i/>
          <w:sz w:val="24"/>
          <w:szCs w:val="24"/>
        </w:rPr>
        <w:t>n</w:t>
      </w:r>
      <w:r w:rsidRPr="00011FD4">
        <w:rPr>
          <w:rFonts w:ascii="Times New Roman" w:hAnsi="Times New Roman"/>
          <w:sz w:val="24"/>
          <w:szCs w:val="24"/>
        </w:rPr>
        <w:t> = </w:t>
      </w:r>
      <w:r w:rsidRPr="00011FD4">
        <w:rPr>
          <w:rFonts w:ascii="Times New Roman" w:hAnsi="Times New Roman"/>
          <w:i/>
          <w:sz w:val="24"/>
          <w:szCs w:val="24"/>
        </w:rPr>
        <w:t>ab</w:t>
      </w:r>
      <w:r w:rsidRPr="00011FD4">
        <w:rPr>
          <w:rFonts w:ascii="Times New Roman" w:hAnsi="Times New Roman"/>
          <w:i/>
          <w:sz w:val="24"/>
          <w:szCs w:val="24"/>
          <w:vertAlign w:val="superscript"/>
        </w:rPr>
        <w:t>t</w:t>
      </w:r>
      <w:r w:rsidRPr="00011FD4">
        <w:rPr>
          <w:rFonts w:ascii="Times New Roman" w:hAnsi="Times New Roman"/>
          <w:sz w:val="24"/>
          <w:szCs w:val="24"/>
        </w:rPr>
        <w:t xml:space="preserve"> where </w:t>
      </w:r>
      <w:r w:rsidRPr="00011FD4">
        <w:rPr>
          <w:rFonts w:ascii="Times New Roman" w:hAnsi="Times New Roman"/>
          <w:i/>
          <w:sz w:val="24"/>
          <w:szCs w:val="24"/>
        </w:rPr>
        <w:t>a</w:t>
      </w:r>
      <w:r w:rsidRPr="00011FD4">
        <w:rPr>
          <w:rFonts w:ascii="Times New Roman" w:hAnsi="Times New Roman"/>
          <w:sz w:val="24"/>
          <w:szCs w:val="24"/>
        </w:rPr>
        <w:t xml:space="preserve"> and </w:t>
      </w:r>
      <w:r w:rsidRPr="00011FD4">
        <w:rPr>
          <w:rFonts w:ascii="Times New Roman" w:hAnsi="Times New Roman"/>
          <w:i/>
          <w:sz w:val="24"/>
          <w:szCs w:val="24"/>
        </w:rPr>
        <w:t>b</w:t>
      </w:r>
      <w:r w:rsidRPr="00011FD4">
        <w:rPr>
          <w:rFonts w:ascii="Times New Roman" w:hAnsi="Times New Roman"/>
          <w:sz w:val="24"/>
          <w:szCs w:val="24"/>
        </w:rPr>
        <w:t xml:space="preserve"> are constants, find the values of </w:t>
      </w:r>
      <w:r w:rsidRPr="00011FD4">
        <w:rPr>
          <w:rFonts w:ascii="Times New Roman" w:hAnsi="Times New Roman"/>
          <w:i/>
          <w:sz w:val="24"/>
          <w:szCs w:val="24"/>
        </w:rPr>
        <w:t>a</w:t>
      </w:r>
      <w:r w:rsidRPr="00011FD4">
        <w:rPr>
          <w:rFonts w:ascii="Times New Roman" w:hAnsi="Times New Roman"/>
          <w:sz w:val="24"/>
          <w:szCs w:val="24"/>
        </w:rPr>
        <w:t xml:space="preserve"> and </w:t>
      </w:r>
      <w:r w:rsidRPr="00011FD4">
        <w:rPr>
          <w:rFonts w:ascii="Times New Roman" w:hAnsi="Times New Roman"/>
          <w:i/>
          <w:sz w:val="24"/>
          <w:szCs w:val="24"/>
        </w:rPr>
        <w:t>b</w:t>
      </w:r>
      <w:r w:rsidRPr="00011FD4">
        <w:rPr>
          <w:rFonts w:ascii="Times New Roman" w:hAnsi="Times New Roman"/>
          <w:sz w:val="24"/>
          <w:szCs w:val="24"/>
        </w:rPr>
        <w:t>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Default="00266E15" w:rsidP="00BD6554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(3)</w:t>
      </w:r>
    </w:p>
    <w:p w:rsidR="00266E15" w:rsidRPr="00011FD4" w:rsidRDefault="00266E15" w:rsidP="000A6307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A518AE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A518AE">
        <w:rPr>
          <w:rFonts w:ascii="Times New Roman" w:hAnsi="Times New Roman"/>
          <w:sz w:val="24"/>
          <w:szCs w:val="24"/>
        </w:rPr>
        <w:t>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 xml:space="preserve">Give an interpretation of the constant </w:t>
      </w:r>
      <w:r w:rsidRPr="00011FD4">
        <w:rPr>
          <w:rFonts w:ascii="Times New Roman" w:hAnsi="Times New Roman"/>
          <w:i/>
          <w:sz w:val="24"/>
          <w:szCs w:val="24"/>
        </w:rPr>
        <w:t>a</w:t>
      </w:r>
      <w:r w:rsidRPr="00011FD4">
        <w:rPr>
          <w:rFonts w:ascii="Times New Roman" w:hAnsi="Times New Roman"/>
          <w:sz w:val="24"/>
          <w:szCs w:val="24"/>
        </w:rPr>
        <w:t xml:space="preserve"> in this equation.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Default="00266E15" w:rsidP="00BD6554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(1)</w:t>
      </w:r>
    </w:p>
    <w:p w:rsidR="00266E15" w:rsidRPr="00011FD4" w:rsidRDefault="00266E15" w:rsidP="000A6307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0A6307">
      <w:pPr>
        <w:pStyle w:val="Exercisesubquestion"/>
        <w:tabs>
          <w:tab w:val="clear" w:pos="612"/>
          <w:tab w:val="left" w:pos="426"/>
          <w:tab w:val="left" w:pos="851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(c)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Explain why this model is not reliable for estimating the number of bacteria after 24 hours.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Pr="00011FD4" w:rsidRDefault="00266E15" w:rsidP="00A518AE">
      <w:pPr>
        <w:pStyle w:val="Exercisesubquestion"/>
        <w:tabs>
          <w:tab w:val="clear" w:pos="612"/>
          <w:tab w:val="left" w:pos="426"/>
          <w:tab w:val="left" w:pos="851"/>
        </w:tabs>
        <w:spacing w:before="0" w:after="0" w:line="36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(1)</w:t>
      </w:r>
    </w:p>
    <w:p w:rsidR="00266E15" w:rsidRPr="00011FD4" w:rsidRDefault="00266E15" w:rsidP="000A6307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(Total 5 marks)</w:t>
      </w:r>
    </w:p>
    <w:p w:rsidR="00266E15" w:rsidRPr="00A518AE" w:rsidRDefault="00266E15" w:rsidP="005D2B33">
      <w:pPr>
        <w:tabs>
          <w:tab w:val="left" w:pos="0"/>
        </w:tabs>
        <w:spacing w:after="0" w:line="240" w:lineRule="auto"/>
        <w:ind w:left="-540" w:right="-123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 w:rsidRPr="00011FD4">
        <w:rPr>
          <w:rFonts w:ascii="Times New Roman" w:hAnsi="Times New Roman"/>
          <w:b/>
          <w:sz w:val="24"/>
          <w:szCs w:val="24"/>
        </w:rPr>
        <w:br w:type="page"/>
      </w:r>
      <w:r w:rsidRPr="00A518AE">
        <w:rPr>
          <w:rFonts w:ascii="Times New Roman" w:hAnsi="Times New Roman"/>
          <w:b/>
          <w:sz w:val="24"/>
          <w:szCs w:val="24"/>
        </w:rPr>
        <w:t>2.</w:t>
      </w:r>
      <w:r w:rsidRPr="00A518AE">
        <w:rPr>
          <w:rFonts w:ascii="Times New Roman" w:hAnsi="Times New Roman"/>
          <w:b/>
          <w:sz w:val="24"/>
          <w:szCs w:val="24"/>
        </w:rPr>
        <w:tab/>
      </w:r>
      <w:r w:rsidRPr="00A518AE">
        <w:rPr>
          <w:rFonts w:ascii="Times New Roman" w:hAnsi="Times New Roman"/>
          <w:sz w:val="24"/>
          <w:szCs w:val="24"/>
        </w:rPr>
        <w:t>In a factory, three machinists, Amy, Brad and Ceri, are used to sew shirts.</w:t>
      </w:r>
    </w:p>
    <w:p w:rsidR="00266E15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6E15" w:rsidRPr="00011FD4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Amy sews 40% of the shirts.</w:t>
      </w:r>
    </w:p>
    <w:p w:rsidR="00266E15" w:rsidRPr="00011FD4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Brad sews 35% of the shirts.</w:t>
      </w:r>
    </w:p>
    <w:p w:rsidR="00266E15" w:rsidRPr="00011FD4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Ceri sews the rest of the shirts.</w:t>
      </w:r>
    </w:p>
    <w:p w:rsidR="00266E15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6E15" w:rsidRPr="00011FD4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FD4">
        <w:rPr>
          <w:rFonts w:ascii="Times New Roman" w:hAnsi="Times New Roman"/>
          <w:sz w:val="24"/>
          <w:szCs w:val="24"/>
        </w:rPr>
        <w:t>It is known that 5% of the shirts sewn by Amy are faulty, 2% of the shirts sewn by Brad are faulty and 3% of the shirts sewn by Ceri are faulty.</w:t>
      </w:r>
    </w:p>
    <w:p w:rsidR="00266E15" w:rsidRDefault="00266E15" w:rsidP="005D2B3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66E15" w:rsidRDefault="00266E15" w:rsidP="005D2B3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(a)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Draw a tree diagram to illustrate all the possible outcomes and associated probabilities.</w:t>
      </w:r>
    </w:p>
    <w:p w:rsidR="00266E15" w:rsidRDefault="00266E15" w:rsidP="005D2B3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b/>
          <w:sz w:val="24"/>
          <w:szCs w:val="24"/>
        </w:rPr>
        <w:t>(3)</w:t>
      </w:r>
    </w:p>
    <w:p w:rsidR="00266E15" w:rsidRPr="00011FD4" w:rsidRDefault="00266E15" w:rsidP="005D2B3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5D2B3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FD4">
        <w:rPr>
          <w:rFonts w:ascii="Times New Roman" w:hAnsi="Times New Roman"/>
          <w:sz w:val="24"/>
          <w:szCs w:val="24"/>
        </w:rPr>
        <w:t>A shirt is selected at random.</w:t>
      </w:r>
    </w:p>
    <w:p w:rsidR="00266E15" w:rsidRPr="00011FD4" w:rsidRDefault="00266E15" w:rsidP="005D2B3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5D2B3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A518AE">
        <w:rPr>
          <w:rFonts w:ascii="Times New Roman" w:hAnsi="Times New Roman"/>
          <w:sz w:val="24"/>
          <w:szCs w:val="24"/>
        </w:rPr>
        <w:t>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Calculate the probability that the shirt is sewn by Brad and is not faulty.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Default="00266E15" w:rsidP="005D2B3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(2)</w:t>
      </w:r>
    </w:p>
    <w:p w:rsidR="00266E15" w:rsidRPr="00011FD4" w:rsidRDefault="00266E15" w:rsidP="005D2B3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5D2B3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(c)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Calculate the probability that the shirt is faulty.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Pr="00011FD4" w:rsidRDefault="00266E15" w:rsidP="005D2B3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(2)</w:t>
      </w:r>
    </w:p>
    <w:p w:rsidR="00266E15" w:rsidRDefault="00266E15" w:rsidP="005D2B3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66E15" w:rsidRDefault="00266E15" w:rsidP="005D2B3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</w:t>
      </w:r>
      <w:r w:rsidRPr="00A518AE">
        <w:rPr>
          <w:rFonts w:ascii="Times New Roman" w:hAnsi="Times New Roman"/>
          <w:sz w:val="24"/>
          <w:szCs w:val="24"/>
        </w:rPr>
        <w:t>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Given that the shirt is faulty, find the probability that it was not sewn by Ceri.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Default="00266E15" w:rsidP="005D2B33">
      <w:pPr>
        <w:pStyle w:val="Exercisesubquestion"/>
        <w:tabs>
          <w:tab w:val="left" w:pos="426"/>
        </w:tabs>
        <w:spacing w:before="0" w:after="0" w:line="36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(3)</w:t>
      </w:r>
    </w:p>
    <w:p w:rsidR="00266E15" w:rsidRPr="00011FD4" w:rsidRDefault="00266E15" w:rsidP="005D2B33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(Total 10 marks)</w:t>
      </w:r>
    </w:p>
    <w:p w:rsidR="00266E15" w:rsidRDefault="00266E15" w:rsidP="005D2B33">
      <w:pPr>
        <w:tabs>
          <w:tab w:val="left" w:pos="426"/>
        </w:tabs>
        <w:spacing w:after="0" w:line="240" w:lineRule="auto"/>
        <w:ind w:right="-123"/>
        <w:jc w:val="both"/>
      </w:pPr>
      <w:r>
        <w:t>_____________________________________________________________________________________</w:t>
      </w:r>
    </w:p>
    <w:p w:rsidR="00266E15" w:rsidRDefault="00266E15" w:rsidP="005D2B33">
      <w:pPr>
        <w:tabs>
          <w:tab w:val="left" w:pos="426"/>
        </w:tabs>
        <w:spacing w:after="0" w:line="240" w:lineRule="auto"/>
        <w:ind w:right="-123"/>
        <w:jc w:val="both"/>
      </w:pPr>
    </w:p>
    <w:p w:rsidR="00266E15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right="-12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011FD4">
        <w:rPr>
          <w:rFonts w:ascii="Times New Roman" w:hAnsi="Times New Roman"/>
          <w:b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 xml:space="preserve">The heights of a population of men are normally distributed with mean </w:t>
      </w:r>
      <w:r w:rsidRPr="00011FD4">
        <w:rPr>
          <w:rFonts w:ascii="Times New Roman" w:hAnsi="Times New Roman"/>
          <w:i/>
          <w:sz w:val="24"/>
          <w:szCs w:val="24"/>
        </w:rPr>
        <w:t>μ</w:t>
      </w:r>
      <w:r w:rsidRPr="00011FD4">
        <w:rPr>
          <w:rFonts w:ascii="Times New Roman" w:hAnsi="Times New Roman"/>
          <w:sz w:val="24"/>
          <w:szCs w:val="24"/>
        </w:rPr>
        <w:t xml:space="preserve"> cm and standard deviation </w:t>
      </w:r>
      <w:r w:rsidRPr="00011FD4">
        <w:rPr>
          <w:rFonts w:ascii="Times New Roman" w:hAnsi="Times New Roman"/>
          <w:i/>
          <w:sz w:val="24"/>
          <w:szCs w:val="24"/>
        </w:rPr>
        <w:t>σ</w:t>
      </w:r>
      <w:r w:rsidRPr="00011FD4">
        <w:rPr>
          <w:rFonts w:ascii="Times New Roman" w:hAnsi="Times New Roman"/>
          <w:sz w:val="24"/>
          <w:szCs w:val="24"/>
        </w:rPr>
        <w:t> cm. It is known that 20% of the men are taller than 180 cm and 5% are shorter than 170 cm.</w:t>
      </w:r>
    </w:p>
    <w:p w:rsidR="00266E15" w:rsidRPr="00011FD4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5D2B3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(a)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Sketch a diagram to show the distribution of heights represented by this information.</w:t>
      </w:r>
    </w:p>
    <w:p w:rsidR="00266E15" w:rsidRDefault="00266E15" w:rsidP="005D2B3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b/>
          <w:sz w:val="24"/>
          <w:szCs w:val="24"/>
        </w:rPr>
        <w:t>(3)</w:t>
      </w:r>
    </w:p>
    <w:p w:rsidR="00266E15" w:rsidRPr="00011FD4" w:rsidRDefault="00266E15" w:rsidP="005D2B3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5D2B3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A518AE">
        <w:rPr>
          <w:rFonts w:ascii="Times New Roman" w:hAnsi="Times New Roman"/>
          <w:sz w:val="24"/>
          <w:szCs w:val="24"/>
        </w:rPr>
        <w:t>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 xml:space="preserve">Find the value of </w:t>
      </w:r>
      <w:r w:rsidRPr="00011FD4">
        <w:rPr>
          <w:rFonts w:ascii="Times New Roman" w:hAnsi="Times New Roman"/>
          <w:i/>
          <w:sz w:val="24"/>
          <w:szCs w:val="24"/>
        </w:rPr>
        <w:t>μ</w:t>
      </w:r>
      <w:r w:rsidRPr="00011FD4">
        <w:rPr>
          <w:rFonts w:ascii="Times New Roman" w:hAnsi="Times New Roman"/>
          <w:sz w:val="24"/>
          <w:szCs w:val="24"/>
        </w:rPr>
        <w:t xml:space="preserve"> and </w:t>
      </w:r>
      <w:r w:rsidRPr="00011FD4">
        <w:rPr>
          <w:rFonts w:ascii="Times New Roman" w:hAnsi="Times New Roman"/>
          <w:i/>
          <w:sz w:val="24"/>
          <w:szCs w:val="24"/>
        </w:rPr>
        <w:t>σ</w:t>
      </w:r>
      <w:r w:rsidRPr="00011FD4">
        <w:rPr>
          <w:rFonts w:ascii="Times New Roman" w:hAnsi="Times New Roman"/>
          <w:sz w:val="24"/>
          <w:szCs w:val="24"/>
        </w:rPr>
        <w:t>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Default="00266E15" w:rsidP="005D2B3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(7)</w:t>
      </w:r>
    </w:p>
    <w:p w:rsidR="00266E15" w:rsidRPr="00011FD4" w:rsidRDefault="00266E15" w:rsidP="005D2B3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5D2B3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(c)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Three men are selected at random, find the probability that they are all taller than 175 cm.</w:t>
      </w:r>
    </w:p>
    <w:p w:rsidR="00266E15" w:rsidRPr="000A6307" w:rsidRDefault="00266E15" w:rsidP="005D2B33">
      <w:pPr>
        <w:pStyle w:val="Exercisesubquestion"/>
        <w:tabs>
          <w:tab w:val="left" w:pos="426"/>
        </w:tabs>
        <w:spacing w:before="0" w:after="0" w:line="36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A6307">
        <w:rPr>
          <w:rFonts w:ascii="Times New Roman" w:hAnsi="Times New Roman"/>
          <w:b/>
          <w:sz w:val="24"/>
          <w:szCs w:val="24"/>
        </w:rPr>
        <w:tab/>
        <w:t>(2)</w:t>
      </w:r>
    </w:p>
    <w:p w:rsidR="00266E15" w:rsidRPr="00011FD4" w:rsidRDefault="00266E15" w:rsidP="005D2B33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(Total 12 marks)</w:t>
      </w:r>
    </w:p>
    <w:p w:rsidR="00266E15" w:rsidRPr="00011FD4" w:rsidRDefault="00266E15" w:rsidP="005D2B33">
      <w:pPr>
        <w:tabs>
          <w:tab w:val="left" w:pos="426"/>
        </w:tabs>
        <w:spacing w:after="0" w:line="240" w:lineRule="auto"/>
        <w:ind w:right="-123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266E15" w:rsidRPr="005D2B33" w:rsidRDefault="00266E15" w:rsidP="005D2B33">
      <w:pPr>
        <w:tabs>
          <w:tab w:val="left" w:pos="426"/>
        </w:tabs>
        <w:spacing w:after="0" w:line="240" w:lineRule="auto"/>
        <w:ind w:right="-123" w:hanging="540"/>
        <w:jc w:val="both"/>
        <w:rPr>
          <w:rFonts w:ascii="Times New Roman" w:hAnsi="Times New Roman"/>
          <w:sz w:val="24"/>
          <w:szCs w:val="24"/>
        </w:rPr>
      </w:pPr>
      <w:r w:rsidRPr="00011FD4">
        <w:br w:type="page"/>
      </w:r>
      <w:r w:rsidRPr="005D2B33">
        <w:rPr>
          <w:rFonts w:ascii="Times New Roman" w:hAnsi="Times New Roman"/>
          <w:b/>
          <w:sz w:val="24"/>
          <w:szCs w:val="24"/>
        </w:rPr>
        <w:t>4.</w:t>
      </w:r>
      <w:r w:rsidRPr="005D2B33">
        <w:rPr>
          <w:rFonts w:ascii="Times New Roman" w:hAnsi="Times New Roman"/>
          <w:b/>
          <w:sz w:val="24"/>
          <w:szCs w:val="24"/>
        </w:rPr>
        <w:tab/>
      </w:r>
      <w:r w:rsidRPr="005D2B33">
        <w:rPr>
          <w:rFonts w:ascii="Times New Roman" w:hAnsi="Times New Roman"/>
          <w:sz w:val="24"/>
          <w:szCs w:val="24"/>
        </w:rPr>
        <w:t xml:space="preserve">The data and scatter diagram </w:t>
      </w:r>
      <w:r>
        <w:rPr>
          <w:rFonts w:ascii="Times New Roman" w:hAnsi="Times New Roman"/>
          <w:sz w:val="24"/>
          <w:szCs w:val="24"/>
        </w:rPr>
        <w:t xml:space="preserve">in Figure 1 </w:t>
      </w:r>
      <w:r w:rsidRPr="005D2B33">
        <w:rPr>
          <w:rFonts w:ascii="Times New Roman" w:hAnsi="Times New Roman"/>
          <w:sz w:val="24"/>
          <w:szCs w:val="24"/>
        </w:rPr>
        <w:t xml:space="preserve">show the population, </w:t>
      </w:r>
      <w:r w:rsidRPr="005D2B33">
        <w:rPr>
          <w:rFonts w:ascii="Times New Roman" w:hAnsi="Times New Roman"/>
          <w:i/>
          <w:sz w:val="24"/>
          <w:szCs w:val="24"/>
        </w:rPr>
        <w:t>p</w:t>
      </w:r>
      <w:r w:rsidRPr="005D2B33">
        <w:rPr>
          <w:rFonts w:ascii="Times New Roman" w:hAnsi="Times New Roman"/>
          <w:sz w:val="24"/>
          <w:szCs w:val="24"/>
        </w:rPr>
        <w:t xml:space="preserve">, in millions, of a country taken </w:t>
      </w:r>
      <w:r w:rsidRPr="005D2B33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 </w:t>
      </w:r>
      <w:r w:rsidRPr="005D2B33">
        <w:rPr>
          <w:rFonts w:ascii="Times New Roman" w:hAnsi="Times New Roman"/>
          <w:sz w:val="24"/>
          <w:szCs w:val="24"/>
        </w:rPr>
        <w:t>years since their first census.</w:t>
      </w:r>
    </w:p>
    <w:p w:rsidR="00266E15" w:rsidRPr="005D2B33" w:rsidRDefault="00266E15" w:rsidP="000A6307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75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756"/>
        <w:gridCol w:w="756"/>
        <w:gridCol w:w="756"/>
        <w:gridCol w:w="576"/>
        <w:gridCol w:w="756"/>
        <w:gridCol w:w="756"/>
        <w:gridCol w:w="756"/>
        <w:gridCol w:w="756"/>
        <w:gridCol w:w="756"/>
        <w:gridCol w:w="756"/>
        <w:gridCol w:w="876"/>
      </w:tblGrid>
      <w:tr w:rsidR="00266E15" w:rsidRPr="00011FD4" w:rsidTr="005D2B33">
        <w:trPr>
          <w:trHeight w:val="390"/>
        </w:trPr>
        <w:tc>
          <w:tcPr>
            <w:tcW w:w="401" w:type="dxa"/>
            <w:shd w:val="clear" w:color="auto" w:fill="FFFFFF"/>
            <w:vAlign w:val="center"/>
          </w:tcPr>
          <w:p w:rsidR="00266E15" w:rsidRPr="005D2B33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2B3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</w:p>
        </w:tc>
        <w:tc>
          <w:tcPr>
            <w:tcW w:w="654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5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4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4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4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4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4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4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6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6E15" w:rsidRPr="00011FD4" w:rsidTr="005D2B33">
        <w:trPr>
          <w:trHeight w:val="390"/>
        </w:trPr>
        <w:tc>
          <w:tcPr>
            <w:tcW w:w="401" w:type="dxa"/>
            <w:shd w:val="clear" w:color="auto" w:fill="FFFFFF"/>
            <w:vAlign w:val="center"/>
          </w:tcPr>
          <w:p w:rsidR="00266E15" w:rsidRPr="005D2B33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2B33">
              <w:rPr>
                <w:rFonts w:ascii="Times New Roman" w:hAnsi="Times New Roman"/>
                <w:i/>
                <w:sz w:val="24"/>
                <w:szCs w:val="24"/>
              </w:rPr>
              <w:t>p</w:t>
            </w:r>
          </w:p>
        </w:tc>
        <w:tc>
          <w:tcPr>
            <w:tcW w:w="654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238.4</w:t>
            </w:r>
          </w:p>
        </w:tc>
        <w:tc>
          <w:tcPr>
            <w:tcW w:w="654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252.1</w:t>
            </w:r>
          </w:p>
        </w:tc>
        <w:tc>
          <w:tcPr>
            <w:tcW w:w="654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251.3</w:t>
            </w:r>
          </w:p>
        </w:tc>
        <w:tc>
          <w:tcPr>
            <w:tcW w:w="545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654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318.7</w:t>
            </w:r>
          </w:p>
        </w:tc>
        <w:tc>
          <w:tcPr>
            <w:tcW w:w="654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361.1</w:t>
            </w:r>
          </w:p>
        </w:tc>
        <w:tc>
          <w:tcPr>
            <w:tcW w:w="654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439.2</w:t>
            </w:r>
          </w:p>
        </w:tc>
        <w:tc>
          <w:tcPr>
            <w:tcW w:w="654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548.2</w:t>
            </w:r>
          </w:p>
        </w:tc>
        <w:tc>
          <w:tcPr>
            <w:tcW w:w="654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683.3</w:t>
            </w:r>
          </w:p>
        </w:tc>
        <w:tc>
          <w:tcPr>
            <w:tcW w:w="654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846.4</w:t>
            </w:r>
          </w:p>
        </w:tc>
        <w:tc>
          <w:tcPr>
            <w:tcW w:w="726" w:type="dxa"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1028.7</w:t>
            </w:r>
          </w:p>
        </w:tc>
      </w:tr>
    </w:tbl>
    <w:p w:rsidR="00266E15" w:rsidRDefault="00266E15" w:rsidP="000A6307">
      <w:pPr>
        <w:pStyle w:val="Exercisesubquestion"/>
        <w:tabs>
          <w:tab w:val="left" w:pos="426"/>
          <w:tab w:val="left" w:pos="2835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66E15" w:rsidRPr="00011FD4" w:rsidRDefault="00266E15" w:rsidP="000A6307">
      <w:pPr>
        <w:pStyle w:val="Exercisesubquestion"/>
        <w:tabs>
          <w:tab w:val="left" w:pos="426"/>
          <w:tab w:val="left" w:pos="2835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66E15" w:rsidRPr="00011FD4" w:rsidRDefault="00266E15" w:rsidP="000A6307">
      <w:pPr>
        <w:pStyle w:val="Exercisesubquestion"/>
        <w:tabs>
          <w:tab w:val="left" w:pos="426"/>
          <w:tab w:val="left" w:pos="2835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205C0">
        <w:rPr>
          <w:rFonts w:ascii="Times New Roman" w:hAnsi="Times New Roman"/>
          <w:b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alevel_ut_s2_u1_test_aw1_v2" style="width:448.5pt;height:304.5pt;visibility:visible">
            <v:imagedata r:id="rId7" o:title=""/>
          </v:shape>
        </w:pict>
      </w:r>
    </w:p>
    <w:p w:rsidR="00266E15" w:rsidRDefault="00266E15" w:rsidP="000A6307">
      <w:pPr>
        <w:pStyle w:val="Exercisesubquestion"/>
        <w:tabs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66E15" w:rsidRPr="00011FD4" w:rsidRDefault="00266E15" w:rsidP="005D2B33">
      <w:pPr>
        <w:pStyle w:val="Exercisesubquestion"/>
        <w:tabs>
          <w:tab w:val="left" w:pos="426"/>
          <w:tab w:val="left" w:pos="2835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Figure 1</w:t>
      </w:r>
    </w:p>
    <w:p w:rsidR="00266E15" w:rsidRPr="00011FD4" w:rsidRDefault="00266E15" w:rsidP="000A6307">
      <w:pPr>
        <w:pStyle w:val="Exercisesubquestion"/>
        <w:tabs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66E15" w:rsidRDefault="00266E15" w:rsidP="000A6307">
      <w:pPr>
        <w:pStyle w:val="Exercisesubquestion"/>
        <w:tabs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(a)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 xml:space="preserve">Give a reason why the data is coded using the changes of variable </w:t>
      </w:r>
      <w:r w:rsidRPr="00011FD4">
        <w:rPr>
          <w:rFonts w:ascii="Times New Roman" w:hAnsi="Times New Roman"/>
          <w:i/>
          <w:sz w:val="24"/>
          <w:szCs w:val="24"/>
        </w:rPr>
        <w:t>x</w:t>
      </w:r>
      <w:r w:rsidRPr="00011FD4">
        <w:rPr>
          <w:rFonts w:ascii="Times New Roman" w:hAnsi="Times New Roman"/>
          <w:sz w:val="24"/>
          <w:szCs w:val="24"/>
        </w:rPr>
        <w:t xml:space="preserve"> = </w:t>
      </w:r>
      <w:r w:rsidRPr="00011FD4">
        <w:rPr>
          <w:rFonts w:ascii="Times New Roman" w:hAnsi="Times New Roman"/>
          <w:i/>
          <w:sz w:val="24"/>
          <w:szCs w:val="24"/>
        </w:rPr>
        <w:t>t</w:t>
      </w:r>
      <w:r w:rsidRPr="00011FD4">
        <w:rPr>
          <w:rFonts w:ascii="Times New Roman" w:hAnsi="Times New Roman"/>
          <w:sz w:val="24"/>
          <w:szCs w:val="24"/>
        </w:rPr>
        <w:t xml:space="preserve"> and </w:t>
      </w:r>
      <w:r w:rsidRPr="00011FD4">
        <w:rPr>
          <w:rFonts w:ascii="Times New Roman" w:hAnsi="Times New Roman"/>
          <w:i/>
          <w:sz w:val="24"/>
          <w:szCs w:val="24"/>
        </w:rPr>
        <w:t>y</w:t>
      </w:r>
      <w:r w:rsidRPr="00011FD4">
        <w:rPr>
          <w:rFonts w:ascii="Times New Roman" w:hAnsi="Times New Roman"/>
          <w:sz w:val="24"/>
          <w:szCs w:val="24"/>
        </w:rPr>
        <w:t> = log</w:t>
      </w:r>
      <w:r w:rsidRPr="00011FD4">
        <w:rPr>
          <w:rFonts w:ascii="Times New Roman" w:hAnsi="Times New Roman"/>
          <w:sz w:val="24"/>
          <w:szCs w:val="24"/>
          <w:vertAlign w:val="subscript"/>
        </w:rPr>
        <w:t>10</w:t>
      </w:r>
      <w:r w:rsidRPr="00011FD4">
        <w:rPr>
          <w:rFonts w:ascii="Times New Roman" w:hAnsi="Times New Roman"/>
          <w:sz w:val="24"/>
          <w:szCs w:val="24"/>
        </w:rPr>
        <w:t> </w:t>
      </w:r>
      <w:r w:rsidRPr="00011FD4">
        <w:rPr>
          <w:rFonts w:ascii="Times New Roman" w:hAnsi="Times New Roman"/>
          <w:i/>
          <w:sz w:val="24"/>
          <w:szCs w:val="24"/>
        </w:rPr>
        <w:t>p</w:t>
      </w:r>
      <w:r w:rsidRPr="00011FD4">
        <w:rPr>
          <w:rFonts w:ascii="Times New Roman" w:hAnsi="Times New Roman"/>
          <w:sz w:val="24"/>
          <w:szCs w:val="24"/>
        </w:rPr>
        <w:t>.</w:t>
      </w:r>
    </w:p>
    <w:p w:rsidR="00266E15" w:rsidRDefault="00266E15" w:rsidP="00BD6554">
      <w:pPr>
        <w:pStyle w:val="Exercisesubquestion"/>
        <w:tabs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b/>
          <w:sz w:val="24"/>
          <w:szCs w:val="24"/>
        </w:rPr>
        <w:t>(1)</w:t>
      </w:r>
    </w:p>
    <w:p w:rsidR="00266E15" w:rsidRPr="00011FD4" w:rsidRDefault="00266E15" w:rsidP="000A6307">
      <w:pPr>
        <w:pStyle w:val="Exercisesubquestion"/>
        <w:tabs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66E15" w:rsidRDefault="00266E15" w:rsidP="00BD6554">
      <w:pPr>
        <w:pStyle w:val="Exercisesubquestion"/>
        <w:tabs>
          <w:tab w:val="left" w:pos="426"/>
        </w:tabs>
        <w:spacing w:before="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A518AE">
        <w:rPr>
          <w:rFonts w:ascii="Times New Roman" w:hAnsi="Times New Roman"/>
          <w:sz w:val="24"/>
          <w:szCs w:val="24"/>
        </w:rPr>
        <w:t>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 xml:space="preserve">The product moment correlation coefficient for the coded data is </w:t>
      </w:r>
      <w:r w:rsidRPr="00011FD4">
        <w:rPr>
          <w:rFonts w:ascii="Times New Roman" w:hAnsi="Times New Roman"/>
          <w:i/>
          <w:sz w:val="24"/>
          <w:szCs w:val="24"/>
        </w:rPr>
        <w:t>r</w:t>
      </w:r>
      <w:r w:rsidRPr="00011FD4">
        <w:rPr>
          <w:rFonts w:ascii="Times New Roman" w:hAnsi="Times New Roman"/>
          <w:sz w:val="24"/>
          <w:szCs w:val="24"/>
        </w:rPr>
        <w:t xml:space="preserve"> = 0.9735. Comment on </w:t>
      </w:r>
      <w:r w:rsidRPr="00011FD4">
        <w:rPr>
          <w:rFonts w:ascii="Times New Roman" w:hAnsi="Times New Roman"/>
          <w:i/>
          <w:sz w:val="24"/>
          <w:szCs w:val="24"/>
        </w:rPr>
        <w:t xml:space="preserve">r </w:t>
      </w:r>
      <w:r w:rsidRPr="00011FD4">
        <w:rPr>
          <w:rFonts w:ascii="Times New Roman" w:hAnsi="Times New Roman"/>
          <w:sz w:val="24"/>
          <w:szCs w:val="24"/>
        </w:rPr>
        <w:t>for this model.</w:t>
      </w:r>
    </w:p>
    <w:p w:rsidR="00266E15" w:rsidRDefault="00266E15" w:rsidP="00BD6554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b/>
          <w:sz w:val="24"/>
          <w:szCs w:val="24"/>
        </w:rPr>
        <w:t>(2)</w:t>
      </w:r>
    </w:p>
    <w:p w:rsidR="00266E15" w:rsidRPr="00011FD4" w:rsidRDefault="00266E15" w:rsidP="000A6307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BD6554">
      <w:pPr>
        <w:pStyle w:val="Exercisesubquestion"/>
        <w:tabs>
          <w:tab w:val="left" w:pos="426"/>
          <w:tab w:val="left" w:pos="7876"/>
        </w:tabs>
        <w:spacing w:before="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(c)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With reference to your answer to part</w:t>
      </w:r>
      <w:r>
        <w:rPr>
          <w:rFonts w:ascii="Times New Roman" w:hAnsi="Times New Roman"/>
          <w:sz w:val="24"/>
          <w:szCs w:val="24"/>
        </w:rPr>
        <w:t xml:space="preserve"> (b)</w:t>
      </w:r>
      <w:r w:rsidRPr="00011FD4">
        <w:rPr>
          <w:rFonts w:ascii="Times New Roman" w:hAnsi="Times New Roman"/>
          <w:sz w:val="24"/>
          <w:szCs w:val="24"/>
        </w:rPr>
        <w:t xml:space="preserve">, state whether a model in the form </w:t>
      </w:r>
      <w:r w:rsidRPr="00011FD4">
        <w:rPr>
          <w:rFonts w:ascii="Times New Roman" w:hAnsi="Times New Roman"/>
          <w:i/>
          <w:sz w:val="24"/>
          <w:szCs w:val="24"/>
        </w:rPr>
        <w:t>p</w:t>
      </w:r>
      <w:r w:rsidRPr="00011FD4">
        <w:rPr>
          <w:rFonts w:ascii="Times New Roman" w:hAnsi="Times New Roman"/>
          <w:sz w:val="24"/>
          <w:szCs w:val="24"/>
        </w:rPr>
        <w:t xml:space="preserve"> = </w:t>
      </w:r>
      <w:r w:rsidRPr="00011FD4">
        <w:rPr>
          <w:rFonts w:ascii="Times New Roman" w:hAnsi="Times New Roman"/>
          <w:i/>
          <w:sz w:val="24"/>
          <w:szCs w:val="24"/>
        </w:rPr>
        <w:t>ab</w:t>
      </w:r>
      <w:r w:rsidRPr="00011FD4">
        <w:rPr>
          <w:rFonts w:ascii="Times New Roman" w:hAnsi="Times New Roman"/>
          <w:i/>
          <w:sz w:val="24"/>
          <w:szCs w:val="24"/>
          <w:vertAlign w:val="superscript"/>
        </w:rPr>
        <w:t>t</w:t>
      </w:r>
      <w:r w:rsidRPr="00011FD4">
        <w:rPr>
          <w:rFonts w:ascii="Times New Roman" w:hAnsi="Times New Roman"/>
          <w:sz w:val="24"/>
          <w:szCs w:val="24"/>
        </w:rPr>
        <w:t xml:space="preserve">, where </w:t>
      </w:r>
      <w:r w:rsidRPr="00011FD4">
        <w:rPr>
          <w:rFonts w:ascii="Times New Roman" w:hAnsi="Times New Roman"/>
          <w:i/>
          <w:sz w:val="24"/>
          <w:szCs w:val="24"/>
        </w:rPr>
        <w:t>a</w:t>
      </w:r>
      <w:r w:rsidRPr="00011FD4">
        <w:rPr>
          <w:rFonts w:ascii="Times New Roman" w:hAnsi="Times New Roman"/>
          <w:sz w:val="24"/>
          <w:szCs w:val="24"/>
        </w:rPr>
        <w:t xml:space="preserve"> and </w:t>
      </w:r>
      <w:r w:rsidRPr="00011FD4">
        <w:rPr>
          <w:rFonts w:ascii="Times New Roman" w:hAnsi="Times New Roman"/>
          <w:i/>
          <w:sz w:val="24"/>
          <w:szCs w:val="24"/>
        </w:rPr>
        <w:t>b</w:t>
      </w:r>
      <w:r w:rsidRPr="00011FD4">
        <w:rPr>
          <w:rFonts w:ascii="Times New Roman" w:hAnsi="Times New Roman"/>
          <w:sz w:val="24"/>
          <w:szCs w:val="24"/>
        </w:rPr>
        <w:t xml:space="preserve"> are constants, is a good fit for this data.</w:t>
      </w:r>
    </w:p>
    <w:p w:rsidR="00266E15" w:rsidRDefault="00266E15" w:rsidP="00BD6554">
      <w:pPr>
        <w:pStyle w:val="Exercisesubquestion"/>
        <w:tabs>
          <w:tab w:val="left" w:pos="426"/>
          <w:tab w:val="left" w:pos="7876"/>
        </w:tabs>
        <w:spacing w:before="0" w:after="0" w:line="36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b/>
          <w:sz w:val="24"/>
          <w:szCs w:val="24"/>
        </w:rPr>
        <w:t>(2)</w:t>
      </w:r>
    </w:p>
    <w:p w:rsidR="00266E15" w:rsidRPr="00011FD4" w:rsidRDefault="00266E15" w:rsidP="000A6307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(Total 5 marks)</w:t>
      </w:r>
    </w:p>
    <w:p w:rsidR="00266E15" w:rsidRDefault="00266E15" w:rsidP="00A518AE">
      <w:pPr>
        <w:tabs>
          <w:tab w:val="left" w:pos="426"/>
        </w:tabs>
        <w:spacing w:after="0" w:line="240" w:lineRule="auto"/>
        <w:ind w:right="-123" w:hanging="540"/>
        <w:jc w:val="right"/>
        <w:rPr>
          <w:b/>
        </w:rPr>
      </w:pPr>
      <w:r>
        <w:rPr>
          <w:b/>
        </w:rPr>
        <w:t>____________________________________________________________________________________</w:t>
      </w:r>
    </w:p>
    <w:p w:rsidR="00266E15" w:rsidRDefault="00266E15" w:rsidP="005D2B33">
      <w:pPr>
        <w:tabs>
          <w:tab w:val="left" w:pos="426"/>
        </w:tabs>
        <w:spacing w:after="0" w:line="240" w:lineRule="auto"/>
        <w:ind w:right="-123" w:hanging="540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br w:type="page"/>
      </w:r>
      <w:r w:rsidRPr="00A518A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Pr="00A518AE">
        <w:rPr>
          <w:rFonts w:ascii="Times New Roman" w:hAnsi="Times New Roman"/>
          <w:sz w:val="24"/>
          <w:szCs w:val="24"/>
        </w:rPr>
        <w:tab/>
        <w:t xml:space="preserve">A group of students were surveyed by a principal and </w:t>
      </w:r>
      <w:r w:rsidRPr="00A518AE">
        <w:rPr>
          <w:rFonts w:ascii="Times New Roman" w:hAnsi="Times New Roman"/>
          <w:position w:val="-22"/>
          <w:sz w:val="24"/>
          <w:szCs w:val="24"/>
        </w:rPr>
        <w:object w:dxaOrig="220" w:dyaOrig="580">
          <v:shape id="_x0000_i1026" type="#_x0000_t75" style="width:11.25pt;height:29.25pt" o:ole="">
            <v:imagedata r:id="rId8" o:title=""/>
          </v:shape>
          <o:OLEObject Type="Embed" ProgID="Equation.DSMT4" ShapeID="_x0000_i1026" DrawAspect="Content" ObjectID="_1586337935" r:id="rId9"/>
        </w:object>
      </w:r>
      <w:r w:rsidRPr="00A518AE">
        <w:rPr>
          <w:rFonts w:ascii="Times New Roman" w:hAnsi="Times New Roman"/>
          <w:sz w:val="24"/>
          <w:szCs w:val="24"/>
        </w:rPr>
        <w:t xml:space="preserve"> were found to always hand in assignments on time. When questioned about their assignments </w:t>
      </w:r>
      <w:r w:rsidRPr="00A518AE">
        <w:rPr>
          <w:rFonts w:ascii="Times New Roman" w:hAnsi="Times New Roman"/>
          <w:position w:val="-22"/>
          <w:sz w:val="24"/>
          <w:szCs w:val="24"/>
        </w:rPr>
        <w:object w:dxaOrig="220" w:dyaOrig="580">
          <v:shape id="_x0000_i1027" type="#_x0000_t75" style="width:11.25pt;height:29.25pt" o:ole="">
            <v:imagedata r:id="rId10" o:title=""/>
          </v:shape>
          <o:OLEObject Type="Embed" ProgID="Equation.DSMT4" ShapeID="_x0000_i1027" DrawAspect="Content" ObjectID="_1586337936" r:id="rId11"/>
        </w:object>
      </w:r>
      <w:r w:rsidRPr="00A518AE">
        <w:rPr>
          <w:rFonts w:ascii="Times New Roman" w:hAnsi="Times New Roman"/>
          <w:sz w:val="24"/>
          <w:szCs w:val="24"/>
        </w:rPr>
        <w:t xml:space="preserve"> said they always start their assignments on the day they are issued and, of those who always start their assignments on the day they are issued, </w:t>
      </w:r>
      <w:r w:rsidRPr="00A518AE">
        <w:rPr>
          <w:rFonts w:ascii="Times New Roman" w:hAnsi="Times New Roman"/>
          <w:position w:val="-22"/>
          <w:sz w:val="24"/>
          <w:szCs w:val="24"/>
        </w:rPr>
        <w:object w:dxaOrig="340" w:dyaOrig="580">
          <v:shape id="_x0000_i1028" type="#_x0000_t75" style="width:17.25pt;height:29.25pt" o:ole="">
            <v:imagedata r:id="rId12" o:title=""/>
          </v:shape>
          <o:OLEObject Type="Embed" ProgID="Equation.DSMT4" ShapeID="_x0000_i1028" DrawAspect="Content" ObjectID="_1586337937" r:id="rId13"/>
        </w:object>
      </w:r>
      <w:r w:rsidRPr="00A518AE">
        <w:rPr>
          <w:rFonts w:ascii="Times New Roman" w:hAnsi="Times New Roman"/>
          <w:sz w:val="24"/>
          <w:szCs w:val="24"/>
        </w:rPr>
        <w:t xml:space="preserve"> hand them in on time.</w:t>
      </w:r>
    </w:p>
    <w:p w:rsidR="00266E15" w:rsidRPr="00A518AE" w:rsidRDefault="00266E15" w:rsidP="005D2B33">
      <w:pPr>
        <w:tabs>
          <w:tab w:val="left" w:pos="426"/>
        </w:tabs>
        <w:spacing w:after="0" w:line="240" w:lineRule="auto"/>
        <w:ind w:right="-123" w:hanging="540"/>
        <w:jc w:val="both"/>
        <w:rPr>
          <w:rFonts w:ascii="Times New Roman" w:hAnsi="Times New Roman"/>
          <w:sz w:val="24"/>
          <w:szCs w:val="24"/>
        </w:rPr>
      </w:pPr>
    </w:p>
    <w:p w:rsidR="00266E15" w:rsidRPr="00A518AE" w:rsidRDefault="00266E15" w:rsidP="005D2B33">
      <w:pPr>
        <w:pStyle w:val="Exercisesubquestion"/>
        <w:tabs>
          <w:tab w:val="clear" w:pos="612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66E15" w:rsidRDefault="00266E15" w:rsidP="005D2B33">
      <w:pPr>
        <w:pStyle w:val="Exercisesubquestion"/>
        <w:tabs>
          <w:tab w:val="clear" w:pos="612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(a)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Draw a tree diagram to represent this information.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Default="00266E15" w:rsidP="005D2B33">
      <w:pPr>
        <w:pStyle w:val="Exercisesubquestion"/>
        <w:tabs>
          <w:tab w:val="clear" w:pos="612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(3)</w:t>
      </w:r>
    </w:p>
    <w:p w:rsidR="00266E15" w:rsidRPr="00011FD4" w:rsidRDefault="00266E15" w:rsidP="005D2B33">
      <w:pPr>
        <w:pStyle w:val="Exercisesubquestion"/>
        <w:tabs>
          <w:tab w:val="clear" w:pos="612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266E15" w:rsidRPr="00011FD4" w:rsidRDefault="00266E15" w:rsidP="005D2B33">
      <w:pPr>
        <w:pStyle w:val="Exercisesubquestion"/>
        <w:tabs>
          <w:tab w:val="clear" w:pos="612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A518AE">
        <w:rPr>
          <w:rFonts w:ascii="Times New Roman" w:hAnsi="Times New Roman"/>
          <w:sz w:val="24"/>
          <w:szCs w:val="24"/>
        </w:rPr>
        <w:t>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Find the probability t</w:t>
      </w:r>
      <w:r>
        <w:rPr>
          <w:rFonts w:ascii="Times New Roman" w:hAnsi="Times New Roman"/>
          <w:sz w:val="24"/>
          <w:szCs w:val="24"/>
        </w:rPr>
        <w:t>hat a randomly selected student</w:t>
      </w:r>
    </w:p>
    <w:p w:rsidR="00266E15" w:rsidRDefault="00266E15" w:rsidP="005D2B33">
      <w:pPr>
        <w:pStyle w:val="Exercisesubquestion"/>
        <w:tabs>
          <w:tab w:val="clear" w:pos="612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66E15" w:rsidRDefault="00266E15" w:rsidP="005D2B33">
      <w:pPr>
        <w:pStyle w:val="Exercisesubquestion"/>
        <w:tabs>
          <w:tab w:val="clear" w:pos="612"/>
          <w:tab w:val="left" w:pos="426"/>
          <w:tab w:val="left" w:pos="900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D2B33">
        <w:rPr>
          <w:rFonts w:ascii="Times New Roman" w:hAnsi="Times New Roman"/>
          <w:sz w:val="24"/>
          <w:szCs w:val="24"/>
        </w:rPr>
        <w:t>(i)</w:t>
      </w:r>
      <w:r w:rsidRPr="005D2B33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always start their assignments on the day they are issued and hand them in on time</w:t>
      </w:r>
      <w:r>
        <w:rPr>
          <w:rFonts w:ascii="Times New Roman" w:hAnsi="Times New Roman"/>
          <w:sz w:val="24"/>
          <w:szCs w:val="24"/>
        </w:rPr>
        <w:t>,</w:t>
      </w:r>
    </w:p>
    <w:p w:rsidR="00266E15" w:rsidRPr="000A6307" w:rsidRDefault="00266E15" w:rsidP="005D2B33">
      <w:pPr>
        <w:pStyle w:val="Exercisesubquestion"/>
        <w:tabs>
          <w:tab w:val="clear" w:pos="612"/>
          <w:tab w:val="left" w:pos="426"/>
          <w:tab w:val="left" w:pos="900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sz w:val="24"/>
          <w:szCs w:val="24"/>
        </w:rPr>
        <w:tab/>
      </w:r>
      <w:r w:rsidRPr="000A6307">
        <w:rPr>
          <w:rFonts w:ascii="Times New Roman" w:hAnsi="Times New Roman"/>
          <w:b/>
          <w:sz w:val="24"/>
          <w:szCs w:val="24"/>
        </w:rPr>
        <w:t>(2)</w:t>
      </w:r>
    </w:p>
    <w:p w:rsidR="00266E15" w:rsidRPr="00011FD4" w:rsidRDefault="00266E15" w:rsidP="005D2B33">
      <w:pPr>
        <w:pStyle w:val="Exercisesubquestion"/>
        <w:tabs>
          <w:tab w:val="clear" w:pos="612"/>
          <w:tab w:val="left" w:pos="426"/>
          <w:tab w:val="left" w:pos="900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5D2B33">
      <w:pPr>
        <w:pStyle w:val="Exercisesubquestion"/>
        <w:tabs>
          <w:tab w:val="clear" w:pos="612"/>
          <w:tab w:val="left" w:pos="426"/>
          <w:tab w:val="left" w:pos="900"/>
        </w:tabs>
        <w:spacing w:before="0"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D2B33">
        <w:rPr>
          <w:rFonts w:ascii="Times New Roman" w:hAnsi="Times New Roman"/>
          <w:sz w:val="24"/>
          <w:szCs w:val="24"/>
        </w:rPr>
        <w:t>(ii)</w:t>
      </w:r>
      <w:r w:rsidRPr="005D2B33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does not always hand in assignments on time and does not start their assignments on the day they are issued.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Pr="00011FD4" w:rsidRDefault="00266E15" w:rsidP="005D2B33">
      <w:pPr>
        <w:pStyle w:val="Exercisesubquestion"/>
        <w:tabs>
          <w:tab w:val="clear" w:pos="612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(4)</w:t>
      </w:r>
    </w:p>
    <w:p w:rsidR="00266E15" w:rsidRDefault="00266E15" w:rsidP="005D2B33">
      <w:pPr>
        <w:pStyle w:val="Exercisesubquestion0"/>
        <w:tabs>
          <w:tab w:val="clear" w:pos="340"/>
          <w:tab w:val="clear" w:pos="68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66E15" w:rsidRDefault="00266E15" w:rsidP="005D2B33">
      <w:pPr>
        <w:pStyle w:val="Exercisesubquestion0"/>
        <w:tabs>
          <w:tab w:val="clear" w:pos="340"/>
          <w:tab w:val="clear" w:pos="68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/>
        </w:rPr>
      </w:pPr>
      <w:r w:rsidRPr="00A518AE">
        <w:rPr>
          <w:rFonts w:ascii="Times New Roman" w:hAnsi="Times New Roman"/>
          <w:sz w:val="24"/>
          <w:szCs w:val="24"/>
        </w:rPr>
        <w:t>(c)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  <w:lang/>
        </w:rPr>
        <w:t xml:space="preserve">Determine whether or not </w:t>
      </w:r>
      <w:r w:rsidRPr="00011FD4">
        <w:rPr>
          <w:rFonts w:ascii="Times New Roman" w:hAnsi="Times New Roman"/>
          <w:sz w:val="24"/>
          <w:szCs w:val="24"/>
        </w:rPr>
        <w:t>always start</w:t>
      </w:r>
      <w:r w:rsidRPr="00011FD4">
        <w:rPr>
          <w:rFonts w:ascii="Times New Roman" w:hAnsi="Times New Roman"/>
          <w:sz w:val="24"/>
          <w:szCs w:val="24"/>
          <w:lang/>
        </w:rPr>
        <w:t>ing</w:t>
      </w:r>
      <w:r w:rsidRPr="00011FD4">
        <w:rPr>
          <w:rFonts w:ascii="Times New Roman" w:hAnsi="Times New Roman"/>
          <w:sz w:val="24"/>
          <w:szCs w:val="24"/>
        </w:rPr>
        <w:t xml:space="preserve"> assignments on the day they are issued and hand</w:t>
      </w:r>
      <w:r w:rsidRPr="00011FD4">
        <w:rPr>
          <w:rFonts w:ascii="Times New Roman" w:hAnsi="Times New Roman"/>
          <w:sz w:val="24"/>
          <w:szCs w:val="24"/>
          <w:lang/>
        </w:rPr>
        <w:t>ing</w:t>
      </w:r>
      <w:r w:rsidRPr="00011FD4">
        <w:rPr>
          <w:rFonts w:ascii="Times New Roman" w:hAnsi="Times New Roman"/>
          <w:sz w:val="24"/>
          <w:szCs w:val="24"/>
        </w:rPr>
        <w:t xml:space="preserve"> them in on time</w:t>
      </w:r>
      <w:r w:rsidRPr="00011FD4">
        <w:rPr>
          <w:rFonts w:ascii="Times New Roman" w:hAnsi="Times New Roman"/>
          <w:sz w:val="24"/>
          <w:szCs w:val="24"/>
          <w:lang/>
        </w:rPr>
        <w:t xml:space="preserve"> are statistically independent. Give reasons for your answer.</w:t>
      </w:r>
      <w:r w:rsidRPr="00011FD4">
        <w:rPr>
          <w:rFonts w:ascii="Times New Roman" w:hAnsi="Times New Roman"/>
          <w:sz w:val="24"/>
          <w:szCs w:val="24"/>
          <w:lang/>
        </w:rPr>
        <w:tab/>
      </w:r>
    </w:p>
    <w:p w:rsidR="00266E15" w:rsidRPr="00011FD4" w:rsidRDefault="00266E15" w:rsidP="005D2B33">
      <w:pPr>
        <w:pStyle w:val="Exercisesubquestion0"/>
        <w:tabs>
          <w:tab w:val="clear" w:pos="340"/>
          <w:tab w:val="clear" w:pos="680"/>
          <w:tab w:val="left" w:pos="426"/>
        </w:tabs>
        <w:spacing w:after="0" w:line="360" w:lineRule="auto"/>
        <w:ind w:left="0" w:firstLine="0"/>
        <w:jc w:val="right"/>
        <w:rPr>
          <w:rFonts w:ascii="Times New Roman" w:hAnsi="Times New Roman"/>
          <w:b/>
          <w:sz w:val="24"/>
          <w:szCs w:val="24"/>
          <w:lang/>
        </w:rPr>
      </w:pPr>
      <w:r w:rsidRPr="00011FD4">
        <w:rPr>
          <w:rFonts w:ascii="Times New Roman" w:hAnsi="Times New Roman"/>
          <w:b/>
          <w:sz w:val="24"/>
          <w:szCs w:val="24"/>
        </w:rPr>
        <w:t>(2)</w:t>
      </w:r>
    </w:p>
    <w:p w:rsidR="00266E15" w:rsidRPr="00011FD4" w:rsidRDefault="00266E15" w:rsidP="005D2B33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(Total 11 marks)</w:t>
      </w:r>
    </w:p>
    <w:p w:rsidR="00266E15" w:rsidRDefault="00266E15" w:rsidP="005D2B33">
      <w:pPr>
        <w:tabs>
          <w:tab w:val="left" w:pos="426"/>
        </w:tabs>
        <w:spacing w:after="0" w:line="240" w:lineRule="auto"/>
        <w:ind w:right="-123" w:hanging="54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266E15" w:rsidRPr="00A518AE" w:rsidRDefault="00266E15" w:rsidP="005D2B33">
      <w:pPr>
        <w:tabs>
          <w:tab w:val="left" w:pos="426"/>
        </w:tabs>
        <w:spacing w:after="0" w:line="240" w:lineRule="auto"/>
        <w:ind w:right="-123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>6.</w:t>
      </w:r>
      <w:r w:rsidRPr="00A518AE">
        <w:rPr>
          <w:rFonts w:ascii="Times New Roman" w:hAnsi="Times New Roman"/>
          <w:b/>
          <w:sz w:val="24"/>
          <w:szCs w:val="24"/>
        </w:rPr>
        <w:tab/>
      </w:r>
      <w:r w:rsidRPr="00A518AE">
        <w:rPr>
          <w:rFonts w:ascii="Times New Roman" w:hAnsi="Times New Roman"/>
          <w:sz w:val="24"/>
          <w:szCs w:val="24"/>
        </w:rPr>
        <w:t>A researcher wishes to investigate if there is a positive correlation between the number of vehicles and the number of road fatalities in European countries.</w:t>
      </w:r>
    </w:p>
    <w:p w:rsidR="00266E15" w:rsidRPr="00A518AE" w:rsidRDefault="00266E15" w:rsidP="000A6307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</w:p>
    <w:p w:rsidR="00266E15" w:rsidRPr="00011FD4" w:rsidRDefault="00266E15" w:rsidP="000A6307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FD4">
        <w:rPr>
          <w:rFonts w:ascii="Times New Roman" w:hAnsi="Times New Roman"/>
          <w:sz w:val="24"/>
          <w:szCs w:val="24"/>
        </w:rPr>
        <w:t xml:space="preserve">He selects a random sample of 10 European countries and records the number of vehicles, </w:t>
      </w:r>
      <w:r w:rsidRPr="00011FD4">
        <w:rPr>
          <w:rFonts w:ascii="Times New Roman" w:hAnsi="Times New Roman"/>
          <w:i/>
          <w:sz w:val="24"/>
          <w:szCs w:val="24"/>
        </w:rPr>
        <w:t xml:space="preserve">v </w:t>
      </w:r>
      <w:r w:rsidRPr="00011FD4">
        <w:rPr>
          <w:rFonts w:ascii="Times New Roman" w:hAnsi="Times New Roman"/>
          <w:sz w:val="24"/>
          <w:szCs w:val="24"/>
        </w:rPr>
        <w:t xml:space="preserve">per 1000 people, and the number of road fatalities, </w:t>
      </w:r>
      <w:r w:rsidRPr="00011FD4">
        <w:rPr>
          <w:rFonts w:ascii="Times New Roman" w:hAnsi="Times New Roman"/>
          <w:i/>
          <w:sz w:val="24"/>
          <w:szCs w:val="24"/>
        </w:rPr>
        <w:t xml:space="preserve">r </w:t>
      </w:r>
      <w:r w:rsidRPr="00011FD4">
        <w:rPr>
          <w:rFonts w:ascii="Times New Roman" w:hAnsi="Times New Roman"/>
          <w:sz w:val="24"/>
          <w:szCs w:val="24"/>
        </w:rPr>
        <w:t>per 100 000 population, for a particular year. These are shown in the table and scatter diagrams</w:t>
      </w:r>
      <w:r>
        <w:rPr>
          <w:rFonts w:ascii="Times New Roman" w:hAnsi="Times New Roman"/>
          <w:sz w:val="24"/>
          <w:szCs w:val="24"/>
        </w:rPr>
        <w:t xml:space="preserve"> in Figure 2</w:t>
      </w:r>
      <w:r w:rsidRPr="00011FD4">
        <w:rPr>
          <w:rFonts w:ascii="Times New Roman" w:hAnsi="Times New Roman"/>
          <w:sz w:val="24"/>
          <w:szCs w:val="24"/>
        </w:rPr>
        <w:t>.</w:t>
      </w:r>
    </w:p>
    <w:p w:rsidR="00266E15" w:rsidRPr="00011FD4" w:rsidRDefault="00266E15" w:rsidP="000A6307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2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773"/>
        <w:gridCol w:w="709"/>
      </w:tblGrid>
      <w:tr w:rsidR="00266E15" w:rsidRPr="00011FD4" w:rsidTr="00312824">
        <w:trPr>
          <w:trHeight w:val="300"/>
          <w:jc w:val="center"/>
        </w:trPr>
        <w:tc>
          <w:tcPr>
            <w:tcW w:w="1353" w:type="dxa"/>
            <w:shd w:val="clear" w:color="auto" w:fill="D9D9D9"/>
            <w:noWrap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FD4">
              <w:rPr>
                <w:rFonts w:ascii="Times New Roman" w:hAnsi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773" w:type="dxa"/>
            <w:shd w:val="clear" w:color="auto" w:fill="D9D9D9"/>
            <w:noWrap/>
            <w:vAlign w:val="center"/>
          </w:tcPr>
          <w:p w:rsidR="00266E15" w:rsidRPr="00011FD4" w:rsidRDefault="00266E15" w:rsidP="005D2B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FD4">
              <w:rPr>
                <w:rFonts w:ascii="Times New Roman" w:hAnsi="Times New Roman"/>
                <w:b/>
                <w:i/>
                <w:sz w:val="24"/>
                <w:szCs w:val="24"/>
              </w:rPr>
              <w:t>v</w:t>
            </w:r>
          </w:p>
        </w:tc>
        <w:tc>
          <w:tcPr>
            <w:tcW w:w="709" w:type="dxa"/>
            <w:shd w:val="clear" w:color="auto" w:fill="D9D9D9"/>
            <w:noWrap/>
            <w:vAlign w:val="center"/>
          </w:tcPr>
          <w:p w:rsidR="00266E15" w:rsidRPr="00011FD4" w:rsidRDefault="00266E15" w:rsidP="005D2B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FD4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</w:p>
        </w:tc>
      </w:tr>
      <w:tr w:rsidR="00266E15" w:rsidRPr="00011FD4" w:rsidTr="00312824">
        <w:trPr>
          <w:trHeight w:val="300"/>
          <w:jc w:val="center"/>
        </w:trPr>
        <w:tc>
          <w:tcPr>
            <w:tcW w:w="1353" w:type="dxa"/>
            <w:noWrap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11FD4">
                  <w:rPr>
                    <w:rFonts w:ascii="Times New Roman" w:hAnsi="Times New Roman"/>
                    <w:sz w:val="24"/>
                    <w:szCs w:val="24"/>
                  </w:rPr>
                  <w:t>Austria</w:t>
                </w:r>
              </w:smartTag>
            </w:smartTag>
          </w:p>
        </w:tc>
        <w:tc>
          <w:tcPr>
            <w:tcW w:w="773" w:type="dxa"/>
            <w:noWrap/>
            <w:vAlign w:val="center"/>
          </w:tcPr>
          <w:p w:rsidR="00266E15" w:rsidRPr="00011FD4" w:rsidRDefault="00266E15" w:rsidP="005D2B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709" w:type="dxa"/>
            <w:noWrap/>
            <w:vAlign w:val="center"/>
          </w:tcPr>
          <w:p w:rsidR="00266E15" w:rsidRPr="00011FD4" w:rsidRDefault="00266E15" w:rsidP="005D2B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266E15" w:rsidRPr="00011FD4" w:rsidTr="00312824">
        <w:trPr>
          <w:trHeight w:val="300"/>
          <w:jc w:val="center"/>
        </w:trPr>
        <w:tc>
          <w:tcPr>
            <w:tcW w:w="1353" w:type="dxa"/>
            <w:noWrap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11FD4">
                  <w:rPr>
                    <w:rFonts w:ascii="Times New Roman" w:hAnsi="Times New Roman"/>
                    <w:sz w:val="24"/>
                    <w:szCs w:val="24"/>
                  </w:rPr>
                  <w:t>Belgium</w:t>
                </w:r>
              </w:smartTag>
            </w:smartTag>
          </w:p>
        </w:tc>
        <w:tc>
          <w:tcPr>
            <w:tcW w:w="773" w:type="dxa"/>
            <w:noWrap/>
            <w:vAlign w:val="center"/>
          </w:tcPr>
          <w:p w:rsidR="00266E15" w:rsidRPr="00011FD4" w:rsidRDefault="00266E15" w:rsidP="005D2B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709" w:type="dxa"/>
            <w:noWrap/>
            <w:vAlign w:val="center"/>
          </w:tcPr>
          <w:p w:rsidR="00266E15" w:rsidRPr="00011FD4" w:rsidRDefault="00266E15" w:rsidP="005D2B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266E15" w:rsidRPr="00011FD4" w:rsidTr="00312824">
        <w:trPr>
          <w:trHeight w:val="300"/>
          <w:jc w:val="center"/>
        </w:trPr>
        <w:tc>
          <w:tcPr>
            <w:tcW w:w="1353" w:type="dxa"/>
            <w:noWrap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11FD4">
                  <w:rPr>
                    <w:rFonts w:ascii="Times New Roman" w:hAnsi="Times New Roman"/>
                    <w:sz w:val="24"/>
                    <w:szCs w:val="24"/>
                  </w:rPr>
                  <w:t>France</w:t>
                </w:r>
              </w:smartTag>
            </w:smartTag>
          </w:p>
        </w:tc>
        <w:tc>
          <w:tcPr>
            <w:tcW w:w="773" w:type="dxa"/>
            <w:noWrap/>
            <w:vAlign w:val="center"/>
          </w:tcPr>
          <w:p w:rsidR="00266E15" w:rsidRPr="00011FD4" w:rsidRDefault="00266E15" w:rsidP="005D2B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709" w:type="dxa"/>
            <w:noWrap/>
            <w:vAlign w:val="center"/>
          </w:tcPr>
          <w:p w:rsidR="00266E15" w:rsidRPr="00011FD4" w:rsidRDefault="00266E15" w:rsidP="005D2B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266E15" w:rsidRPr="00011FD4" w:rsidTr="00312824">
        <w:trPr>
          <w:trHeight w:val="300"/>
          <w:jc w:val="center"/>
        </w:trPr>
        <w:tc>
          <w:tcPr>
            <w:tcW w:w="1353" w:type="dxa"/>
            <w:noWrap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11FD4">
                  <w:rPr>
                    <w:rFonts w:ascii="Times New Roman" w:hAnsi="Times New Roman"/>
                    <w:sz w:val="24"/>
                    <w:szCs w:val="24"/>
                  </w:rPr>
                  <w:t>Germany</w:t>
                </w:r>
              </w:smartTag>
            </w:smartTag>
          </w:p>
        </w:tc>
        <w:tc>
          <w:tcPr>
            <w:tcW w:w="773" w:type="dxa"/>
            <w:noWrap/>
            <w:vAlign w:val="center"/>
          </w:tcPr>
          <w:p w:rsidR="00266E15" w:rsidRPr="00011FD4" w:rsidRDefault="00266E15" w:rsidP="005D2B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709" w:type="dxa"/>
            <w:noWrap/>
            <w:vAlign w:val="center"/>
          </w:tcPr>
          <w:p w:rsidR="00266E15" w:rsidRPr="00011FD4" w:rsidRDefault="00266E15" w:rsidP="005D2B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266E15" w:rsidRPr="00011FD4" w:rsidTr="00312824">
        <w:trPr>
          <w:trHeight w:val="300"/>
          <w:jc w:val="center"/>
        </w:trPr>
        <w:tc>
          <w:tcPr>
            <w:tcW w:w="1353" w:type="dxa"/>
            <w:noWrap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11FD4">
                  <w:rPr>
                    <w:rFonts w:ascii="Times New Roman" w:hAnsi="Times New Roman"/>
                    <w:sz w:val="24"/>
                    <w:szCs w:val="24"/>
                  </w:rPr>
                  <w:t>Greece</w:t>
                </w:r>
              </w:smartTag>
            </w:smartTag>
          </w:p>
        </w:tc>
        <w:tc>
          <w:tcPr>
            <w:tcW w:w="773" w:type="dxa"/>
            <w:noWrap/>
            <w:vAlign w:val="center"/>
          </w:tcPr>
          <w:p w:rsidR="00266E15" w:rsidRPr="00011FD4" w:rsidRDefault="00266E15" w:rsidP="005D2B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709" w:type="dxa"/>
            <w:noWrap/>
            <w:vAlign w:val="center"/>
          </w:tcPr>
          <w:p w:rsidR="00266E15" w:rsidRPr="00011FD4" w:rsidRDefault="00266E15" w:rsidP="005D2B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266E15" w:rsidRPr="00011FD4" w:rsidTr="00312824">
        <w:trPr>
          <w:trHeight w:val="300"/>
          <w:jc w:val="center"/>
        </w:trPr>
        <w:tc>
          <w:tcPr>
            <w:tcW w:w="1353" w:type="dxa"/>
            <w:noWrap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11FD4">
                  <w:rPr>
                    <w:rFonts w:ascii="Times New Roman" w:hAnsi="Times New Roman"/>
                    <w:sz w:val="24"/>
                    <w:szCs w:val="24"/>
                  </w:rPr>
                  <w:t>Ireland</w:t>
                </w:r>
              </w:smartTag>
            </w:smartTag>
          </w:p>
        </w:tc>
        <w:tc>
          <w:tcPr>
            <w:tcW w:w="773" w:type="dxa"/>
            <w:noWrap/>
            <w:vAlign w:val="center"/>
          </w:tcPr>
          <w:p w:rsidR="00266E15" w:rsidRPr="00011FD4" w:rsidRDefault="00266E15" w:rsidP="005D2B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709" w:type="dxa"/>
            <w:noWrap/>
            <w:vAlign w:val="center"/>
          </w:tcPr>
          <w:p w:rsidR="00266E15" w:rsidRPr="00011FD4" w:rsidRDefault="00266E15" w:rsidP="005D2B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266E15" w:rsidRPr="00011FD4" w:rsidTr="00312824">
        <w:trPr>
          <w:trHeight w:val="300"/>
          <w:jc w:val="center"/>
        </w:trPr>
        <w:tc>
          <w:tcPr>
            <w:tcW w:w="1353" w:type="dxa"/>
            <w:noWrap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11FD4">
                  <w:rPr>
                    <w:rFonts w:ascii="Times New Roman" w:hAnsi="Times New Roman"/>
                    <w:sz w:val="24"/>
                    <w:szCs w:val="24"/>
                  </w:rPr>
                  <w:t>Italy</w:t>
                </w:r>
              </w:smartTag>
            </w:smartTag>
          </w:p>
        </w:tc>
        <w:tc>
          <w:tcPr>
            <w:tcW w:w="773" w:type="dxa"/>
            <w:noWrap/>
            <w:vAlign w:val="center"/>
          </w:tcPr>
          <w:p w:rsidR="00266E15" w:rsidRPr="00011FD4" w:rsidRDefault="00266E15" w:rsidP="005D2B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709" w:type="dxa"/>
            <w:noWrap/>
            <w:vAlign w:val="center"/>
          </w:tcPr>
          <w:p w:rsidR="00266E15" w:rsidRPr="00011FD4" w:rsidRDefault="00266E15" w:rsidP="005D2B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266E15" w:rsidRPr="00011FD4" w:rsidTr="00312824">
        <w:trPr>
          <w:trHeight w:val="300"/>
          <w:jc w:val="center"/>
        </w:trPr>
        <w:tc>
          <w:tcPr>
            <w:tcW w:w="1353" w:type="dxa"/>
            <w:noWrap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11FD4">
                  <w:rPr>
                    <w:rFonts w:ascii="Times New Roman" w:hAnsi="Times New Roman"/>
                    <w:sz w:val="24"/>
                    <w:szCs w:val="24"/>
                  </w:rPr>
                  <w:t>Luxembourg</w:t>
                </w:r>
              </w:smartTag>
            </w:smartTag>
          </w:p>
        </w:tc>
        <w:tc>
          <w:tcPr>
            <w:tcW w:w="773" w:type="dxa"/>
            <w:noWrap/>
            <w:vAlign w:val="center"/>
          </w:tcPr>
          <w:p w:rsidR="00266E15" w:rsidRPr="00011FD4" w:rsidRDefault="00266E15" w:rsidP="005D2B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709" w:type="dxa"/>
            <w:noWrap/>
            <w:vAlign w:val="center"/>
          </w:tcPr>
          <w:p w:rsidR="00266E15" w:rsidRPr="00011FD4" w:rsidRDefault="00266E15" w:rsidP="005D2B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</w:tr>
      <w:tr w:rsidR="00266E15" w:rsidRPr="00011FD4" w:rsidTr="00312824">
        <w:trPr>
          <w:trHeight w:val="300"/>
          <w:jc w:val="center"/>
        </w:trPr>
        <w:tc>
          <w:tcPr>
            <w:tcW w:w="1353" w:type="dxa"/>
            <w:noWrap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11FD4">
                  <w:rPr>
                    <w:rFonts w:ascii="Times New Roman" w:hAnsi="Times New Roman"/>
                    <w:sz w:val="24"/>
                    <w:szCs w:val="24"/>
                  </w:rPr>
                  <w:t>Spain</w:t>
                </w:r>
              </w:smartTag>
            </w:smartTag>
          </w:p>
        </w:tc>
        <w:tc>
          <w:tcPr>
            <w:tcW w:w="773" w:type="dxa"/>
            <w:noWrap/>
            <w:vAlign w:val="center"/>
          </w:tcPr>
          <w:p w:rsidR="00266E15" w:rsidRPr="00011FD4" w:rsidRDefault="00266E15" w:rsidP="005D2B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709" w:type="dxa"/>
            <w:noWrap/>
            <w:vAlign w:val="center"/>
          </w:tcPr>
          <w:p w:rsidR="00266E15" w:rsidRPr="00011FD4" w:rsidRDefault="00266E15" w:rsidP="005D2B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266E15" w:rsidRPr="00011FD4" w:rsidTr="00312824">
        <w:trPr>
          <w:trHeight w:val="300"/>
          <w:jc w:val="center"/>
        </w:trPr>
        <w:tc>
          <w:tcPr>
            <w:tcW w:w="1353" w:type="dxa"/>
            <w:noWrap/>
            <w:vAlign w:val="center"/>
          </w:tcPr>
          <w:p w:rsidR="00266E15" w:rsidRPr="00011FD4" w:rsidRDefault="00266E15" w:rsidP="000A63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11FD4">
                  <w:rPr>
                    <w:rFonts w:ascii="Times New Roman" w:hAnsi="Times New Roman"/>
                    <w:sz w:val="24"/>
                    <w:szCs w:val="24"/>
                  </w:rPr>
                  <w:t>UK</w:t>
                </w:r>
              </w:smartTag>
            </w:smartTag>
          </w:p>
        </w:tc>
        <w:tc>
          <w:tcPr>
            <w:tcW w:w="773" w:type="dxa"/>
            <w:noWrap/>
            <w:vAlign w:val="center"/>
          </w:tcPr>
          <w:p w:rsidR="00266E15" w:rsidRPr="00011FD4" w:rsidRDefault="00266E15" w:rsidP="005D2B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709" w:type="dxa"/>
            <w:noWrap/>
            <w:vAlign w:val="center"/>
          </w:tcPr>
          <w:p w:rsidR="00266E15" w:rsidRPr="00011FD4" w:rsidRDefault="00266E15" w:rsidP="005D2B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D4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</w:tr>
    </w:tbl>
    <w:p w:rsidR="00266E15" w:rsidRDefault="00266E15" w:rsidP="000A6307">
      <w:pPr>
        <w:pStyle w:val="Exercisesubquestion0"/>
        <w:tabs>
          <w:tab w:val="clear" w:pos="340"/>
          <w:tab w:val="clear" w:pos="680"/>
          <w:tab w:val="clear" w:pos="793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266E15" w:rsidRDefault="00266E15" w:rsidP="000A6307">
      <w:pPr>
        <w:pStyle w:val="Exercisesubquestion0"/>
        <w:tabs>
          <w:tab w:val="clear" w:pos="340"/>
          <w:tab w:val="clear" w:pos="680"/>
          <w:tab w:val="clear" w:pos="793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266E15" w:rsidRDefault="00266E15" w:rsidP="00BD6554">
      <w:pPr>
        <w:pStyle w:val="Exercisesubquestion0"/>
        <w:tabs>
          <w:tab w:val="clear" w:pos="340"/>
          <w:tab w:val="clear" w:pos="680"/>
          <w:tab w:val="clear" w:pos="7938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noProof/>
          <w:sz w:val="24"/>
          <w:szCs w:val="24"/>
        </w:rPr>
      </w:pPr>
      <w:r w:rsidRPr="006205C0">
        <w:rPr>
          <w:rFonts w:ascii="Times New Roman" w:hAnsi="Times New Roman"/>
          <w:noProof/>
          <w:sz w:val="24"/>
          <w:szCs w:val="24"/>
        </w:rPr>
        <w:pict>
          <v:shape id="Picture 20" o:spid="_x0000_i1029" type="#_x0000_t75" style="width:348pt;height:4in;visibility:visible">
            <v:imagedata r:id="rId14" o:title=""/>
          </v:shape>
        </w:pict>
      </w:r>
    </w:p>
    <w:p w:rsidR="00266E15" w:rsidRDefault="00266E15" w:rsidP="000A6307">
      <w:pPr>
        <w:pStyle w:val="Exercisesubquestion0"/>
        <w:tabs>
          <w:tab w:val="clear" w:pos="340"/>
          <w:tab w:val="clear" w:pos="680"/>
          <w:tab w:val="clear" w:pos="793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266E15" w:rsidRPr="00011FD4" w:rsidRDefault="00266E15" w:rsidP="000A6307">
      <w:pPr>
        <w:pStyle w:val="Exercisesubquestion0"/>
        <w:tabs>
          <w:tab w:val="clear" w:pos="340"/>
          <w:tab w:val="clear" w:pos="680"/>
          <w:tab w:val="clear" w:pos="793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266E15" w:rsidRDefault="00266E15" w:rsidP="00BD6554">
      <w:pPr>
        <w:pStyle w:val="Exercisesubquestion0"/>
        <w:tabs>
          <w:tab w:val="clear" w:pos="340"/>
          <w:tab w:val="clear" w:pos="680"/>
          <w:tab w:val="clear" w:pos="7938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noProof/>
          <w:sz w:val="24"/>
          <w:szCs w:val="24"/>
        </w:rPr>
      </w:pPr>
      <w:r w:rsidRPr="006205C0">
        <w:rPr>
          <w:rFonts w:ascii="Times New Roman" w:hAnsi="Times New Roman"/>
          <w:noProof/>
          <w:sz w:val="24"/>
          <w:szCs w:val="24"/>
        </w:rPr>
        <w:pict>
          <v:shape id="Picture 17" o:spid="_x0000_i1030" type="#_x0000_t75" style="width:333.75pt;height:282pt;visibility:visible">
            <v:imagedata r:id="rId15" o:title=""/>
          </v:shape>
        </w:pict>
      </w:r>
    </w:p>
    <w:p w:rsidR="00266E15" w:rsidRDefault="00266E15" w:rsidP="000A6307">
      <w:pPr>
        <w:pStyle w:val="Exercisesubquestion0"/>
        <w:tabs>
          <w:tab w:val="clear" w:pos="340"/>
          <w:tab w:val="clear" w:pos="680"/>
          <w:tab w:val="clear" w:pos="793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266E15" w:rsidRPr="00011FD4" w:rsidRDefault="00266E15" w:rsidP="00BD6554">
      <w:pPr>
        <w:pStyle w:val="Exercisesubquestion0"/>
        <w:tabs>
          <w:tab w:val="clear" w:pos="340"/>
          <w:tab w:val="clear" w:pos="680"/>
          <w:tab w:val="clear" w:pos="7938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F</w:t>
      </w:r>
      <w:r w:rsidRPr="00011FD4">
        <w:rPr>
          <w:rFonts w:ascii="Times New Roman" w:hAnsi="Times New Roman"/>
          <w:b/>
          <w:noProof/>
          <w:sz w:val="24"/>
          <w:szCs w:val="24"/>
        </w:rPr>
        <w:t xml:space="preserve">igure </w:t>
      </w:r>
      <w:r>
        <w:rPr>
          <w:rFonts w:ascii="Times New Roman" w:hAnsi="Times New Roman"/>
          <w:b/>
          <w:noProof/>
          <w:sz w:val="24"/>
          <w:szCs w:val="24"/>
        </w:rPr>
        <w:t>2</w:t>
      </w:r>
    </w:p>
    <w:p w:rsidR="00266E15" w:rsidRPr="00011FD4" w:rsidRDefault="00266E15" w:rsidP="000A6307">
      <w:pPr>
        <w:pStyle w:val="Exercisesubquestion0"/>
        <w:tabs>
          <w:tab w:val="clear" w:pos="340"/>
          <w:tab w:val="clear" w:pos="680"/>
          <w:tab w:val="clear" w:pos="793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/>
        </w:rPr>
      </w:pPr>
    </w:p>
    <w:p w:rsidR="00266E15" w:rsidRDefault="00266E15" w:rsidP="00BD6554">
      <w:pPr>
        <w:pStyle w:val="Exercisesubquestion0"/>
        <w:tabs>
          <w:tab w:val="clear" w:pos="340"/>
          <w:tab w:val="clear" w:pos="68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/>
        </w:rPr>
      </w:pPr>
      <w:r w:rsidRPr="00BD6554">
        <w:rPr>
          <w:rFonts w:ascii="Times New Roman" w:hAnsi="Times New Roman"/>
          <w:sz w:val="24"/>
          <w:szCs w:val="24"/>
          <w:lang/>
        </w:rPr>
        <w:t>(a)</w:t>
      </w:r>
      <w:r w:rsidRPr="00BD6554">
        <w:rPr>
          <w:rFonts w:ascii="Times New Roman" w:hAnsi="Times New Roman"/>
          <w:sz w:val="24"/>
          <w:szCs w:val="24"/>
          <w:lang/>
        </w:rPr>
        <w:tab/>
        <w:t>What</w:t>
      </w:r>
      <w:r w:rsidRPr="00011FD4">
        <w:rPr>
          <w:rFonts w:ascii="Times New Roman" w:hAnsi="Times New Roman"/>
          <w:sz w:val="24"/>
          <w:szCs w:val="24"/>
          <w:lang/>
        </w:rPr>
        <w:t xml:space="preserve"> is the definition of a critical value?</w:t>
      </w:r>
    </w:p>
    <w:p w:rsidR="00266E15" w:rsidRDefault="00266E15" w:rsidP="00BD6554">
      <w:pPr>
        <w:pStyle w:val="Exercisesubquestion0"/>
        <w:tabs>
          <w:tab w:val="clear" w:pos="340"/>
          <w:tab w:val="clear" w:pos="680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sz w:val="24"/>
          <w:szCs w:val="24"/>
          <w:lang/>
        </w:rPr>
        <w:tab/>
      </w:r>
      <w:r w:rsidRPr="00011FD4">
        <w:rPr>
          <w:rFonts w:ascii="Times New Roman" w:hAnsi="Times New Roman"/>
          <w:b/>
          <w:sz w:val="24"/>
          <w:szCs w:val="24"/>
        </w:rPr>
        <w:t>(1)</w:t>
      </w:r>
    </w:p>
    <w:p w:rsidR="00266E15" w:rsidRPr="00011FD4" w:rsidRDefault="00266E15" w:rsidP="000A6307">
      <w:pPr>
        <w:pStyle w:val="Exercisesubquestion0"/>
        <w:tabs>
          <w:tab w:val="clear" w:pos="340"/>
          <w:tab w:val="clear" w:pos="68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66E15" w:rsidRDefault="00266E15" w:rsidP="00BD6554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A518AE">
        <w:rPr>
          <w:rFonts w:ascii="Times New Roman" w:hAnsi="Times New Roman"/>
          <w:sz w:val="24"/>
          <w:szCs w:val="24"/>
        </w:rPr>
        <w:t>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 xml:space="preserve">The product moment correlaton coefficient for </w:t>
      </w:r>
      <w:r w:rsidRPr="00011FD4">
        <w:rPr>
          <w:rFonts w:ascii="Times New Roman" w:hAnsi="Times New Roman"/>
          <w:i/>
          <w:sz w:val="24"/>
          <w:szCs w:val="24"/>
        </w:rPr>
        <w:t>v</w:t>
      </w:r>
      <w:r w:rsidRPr="00011FD4">
        <w:rPr>
          <w:rFonts w:ascii="Times New Roman" w:hAnsi="Times New Roman"/>
          <w:sz w:val="24"/>
          <w:szCs w:val="24"/>
        </w:rPr>
        <w:t xml:space="preserve"> and </w:t>
      </w:r>
      <w:r w:rsidRPr="00011FD4">
        <w:rPr>
          <w:rFonts w:ascii="Times New Roman" w:hAnsi="Times New Roman"/>
          <w:i/>
          <w:sz w:val="24"/>
          <w:szCs w:val="24"/>
        </w:rPr>
        <w:t>r</w:t>
      </w:r>
      <w:r w:rsidRPr="00011FD4">
        <w:rPr>
          <w:rFonts w:ascii="Times New Roman" w:hAnsi="Times New Roman"/>
          <w:sz w:val="24"/>
          <w:szCs w:val="24"/>
        </w:rPr>
        <w:t xml:space="preserve"> is 0.714. Use this value to test for positive correlation at the 5% significance level. Interpret your result in context.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Default="00266E15" w:rsidP="00BD6554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(3)</w:t>
      </w:r>
    </w:p>
    <w:p w:rsidR="00266E15" w:rsidRPr="00011FD4" w:rsidRDefault="00266E15" w:rsidP="000A6307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BD6554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(c)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The researcher wishes to predict the number of road fatalities for a country with 650 vehicles per 1000 people. Write down the regression model he should use</w:t>
      </w:r>
      <w:r w:rsidRPr="00011FD4">
        <w:rPr>
          <w:rFonts w:ascii="Times New Roman" w:hAnsi="Times New Roman"/>
          <w:i/>
          <w:sz w:val="24"/>
          <w:szCs w:val="24"/>
        </w:rPr>
        <w:t>.</w:t>
      </w:r>
      <w:r w:rsidRPr="00011FD4">
        <w:rPr>
          <w:rFonts w:ascii="Times New Roman" w:hAnsi="Times New Roman"/>
          <w:i/>
          <w:sz w:val="24"/>
          <w:szCs w:val="24"/>
        </w:rPr>
        <w:tab/>
      </w:r>
    </w:p>
    <w:p w:rsidR="00266E15" w:rsidRDefault="00266E15" w:rsidP="00BD6554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(1)</w:t>
      </w:r>
    </w:p>
    <w:p w:rsidR="00266E15" w:rsidRPr="00011FD4" w:rsidRDefault="00266E15" w:rsidP="000A6307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66E15" w:rsidRDefault="00266E15" w:rsidP="000A6307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</w:t>
      </w:r>
      <w:r w:rsidRPr="00A518AE">
        <w:rPr>
          <w:rFonts w:ascii="Times New Roman" w:hAnsi="Times New Roman"/>
          <w:sz w:val="24"/>
          <w:szCs w:val="24"/>
        </w:rPr>
        <w:t>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State the dependent variable for the regression model in part</w:t>
      </w:r>
      <w:r>
        <w:rPr>
          <w:rFonts w:ascii="Times New Roman" w:hAnsi="Times New Roman"/>
          <w:sz w:val="24"/>
          <w:szCs w:val="24"/>
        </w:rPr>
        <w:t xml:space="preserve"> (c)</w:t>
      </w:r>
      <w:r w:rsidRPr="00011FD4">
        <w:rPr>
          <w:rFonts w:ascii="Times New Roman" w:hAnsi="Times New Roman"/>
          <w:sz w:val="24"/>
          <w:szCs w:val="24"/>
        </w:rPr>
        <w:t>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Default="00266E15" w:rsidP="00BD6554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(1)</w:t>
      </w:r>
    </w:p>
    <w:p w:rsidR="00266E15" w:rsidRPr="00011FD4" w:rsidRDefault="00266E15" w:rsidP="00BD6554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266E15" w:rsidRDefault="00266E15" w:rsidP="00BD6554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</w:t>
      </w:r>
      <w:r w:rsidRPr="00A518AE">
        <w:rPr>
          <w:rFonts w:ascii="Times New Roman" w:hAnsi="Times New Roman"/>
          <w:sz w:val="24"/>
          <w:szCs w:val="24"/>
        </w:rPr>
        <w:t>)</w:t>
      </w:r>
      <w:r w:rsidRPr="00A518AE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ountry-region">
          <w:r w:rsidRPr="00011FD4">
            <w:rPr>
              <w:rFonts w:ascii="Times New Roman" w:hAnsi="Times New Roman"/>
              <w:sz w:val="24"/>
              <w:szCs w:val="24"/>
            </w:rPr>
            <w:t>Monaco</w:t>
          </w:r>
        </w:smartTag>
      </w:smartTag>
      <w:r w:rsidRPr="00011FD4">
        <w:rPr>
          <w:rFonts w:ascii="Times New Roman" w:hAnsi="Times New Roman"/>
          <w:sz w:val="24"/>
          <w:szCs w:val="24"/>
        </w:rPr>
        <w:t xml:space="preserve"> has 899 vehicles per 1000 people. Explain why the model stated in</w:t>
      </w:r>
      <w:r>
        <w:rPr>
          <w:rFonts w:ascii="Times New Roman" w:hAnsi="Times New Roman"/>
          <w:sz w:val="24"/>
          <w:szCs w:val="24"/>
        </w:rPr>
        <w:t xml:space="preserve"> part (c)</w:t>
      </w:r>
      <w:r w:rsidRPr="00011FD4">
        <w:rPr>
          <w:rFonts w:ascii="Times New Roman" w:hAnsi="Times New Roman"/>
          <w:sz w:val="24"/>
          <w:szCs w:val="24"/>
        </w:rPr>
        <w:t xml:space="preserve"> is not reliable for estimating the number of road fatalities in </w:t>
      </w:r>
      <w:smartTag w:uri="urn:schemas-microsoft-com:office:smarttags" w:element="place">
        <w:smartTag w:uri="urn:schemas-microsoft-com:office:smarttags" w:element="country-region">
          <w:r w:rsidRPr="00011FD4">
            <w:rPr>
              <w:rFonts w:ascii="Times New Roman" w:hAnsi="Times New Roman"/>
              <w:sz w:val="24"/>
              <w:szCs w:val="24"/>
            </w:rPr>
            <w:t>Monaco</w:t>
          </w:r>
        </w:smartTag>
      </w:smartTag>
      <w:r w:rsidRPr="00011FD4">
        <w:rPr>
          <w:rFonts w:ascii="Times New Roman" w:hAnsi="Times New Roman"/>
          <w:sz w:val="24"/>
          <w:szCs w:val="24"/>
        </w:rPr>
        <w:t>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Pr="00011FD4" w:rsidRDefault="00266E15" w:rsidP="00BD6554">
      <w:pPr>
        <w:pStyle w:val="Exercisequestion"/>
        <w:tabs>
          <w:tab w:val="clear" w:pos="357"/>
          <w:tab w:val="left" w:pos="426"/>
        </w:tabs>
        <w:spacing w:before="0" w:after="0" w:line="36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(1)</w:t>
      </w:r>
    </w:p>
    <w:p w:rsidR="00266E15" w:rsidRPr="00011FD4" w:rsidRDefault="00266E15" w:rsidP="000A6307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(Total 7 marks)</w:t>
      </w:r>
    </w:p>
    <w:p w:rsidR="00266E15" w:rsidRDefault="00266E15" w:rsidP="00A518AE">
      <w:pPr>
        <w:tabs>
          <w:tab w:val="left" w:pos="426"/>
        </w:tabs>
        <w:spacing w:after="0" w:line="240" w:lineRule="auto"/>
        <w:ind w:right="-123"/>
        <w:jc w:val="right"/>
      </w:pPr>
      <w:r>
        <w:t>_____________________________________________________________________________________</w:t>
      </w:r>
    </w:p>
    <w:p w:rsidR="00266E15" w:rsidRPr="00A32763" w:rsidRDefault="00266E15" w:rsidP="005D2B33">
      <w:pPr>
        <w:tabs>
          <w:tab w:val="left" w:pos="426"/>
        </w:tabs>
        <w:spacing w:after="0" w:line="240" w:lineRule="auto"/>
        <w:ind w:right="-123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A32763">
        <w:rPr>
          <w:rFonts w:ascii="Times New Roman" w:hAnsi="Times New Roman"/>
          <w:b/>
          <w:sz w:val="24"/>
          <w:szCs w:val="24"/>
        </w:rPr>
        <w:t>SECTION B: MECHANICS</w:t>
      </w:r>
    </w:p>
    <w:p w:rsidR="00266E15" w:rsidRPr="00A32763" w:rsidRDefault="00266E15" w:rsidP="00A32763">
      <w:pPr>
        <w:pStyle w:val="Exercisesubquestion"/>
        <w:tabs>
          <w:tab w:val="clear" w:pos="612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66E15" w:rsidRPr="00A32763" w:rsidRDefault="00266E15" w:rsidP="00A32763">
      <w:pPr>
        <w:pStyle w:val="Exercisesubquestion"/>
        <w:tabs>
          <w:tab w:val="clear" w:pos="612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32763">
        <w:rPr>
          <w:rFonts w:ascii="Times New Roman" w:hAnsi="Times New Roman"/>
          <w:b/>
          <w:sz w:val="24"/>
          <w:szCs w:val="24"/>
        </w:rPr>
        <w:t>Answer ALL questions.</w:t>
      </w:r>
    </w:p>
    <w:p w:rsidR="00266E15" w:rsidRDefault="00266E15" w:rsidP="00A32763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66E15" w:rsidRPr="00A32763" w:rsidRDefault="00266E15" w:rsidP="00A32763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66E15" w:rsidRDefault="00266E15" w:rsidP="00BD6554">
      <w:pPr>
        <w:pStyle w:val="Exercisesubquestion0"/>
        <w:tabs>
          <w:tab w:val="clear" w:pos="7938"/>
          <w:tab w:val="left" w:pos="284"/>
          <w:tab w:val="left" w:pos="426"/>
          <w:tab w:val="left" w:pos="7920"/>
        </w:tabs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/>
        </w:rPr>
        <w:t>7.</w:t>
      </w:r>
      <w:r w:rsidRPr="00011FD4">
        <w:rPr>
          <w:rFonts w:ascii="Times New Roman" w:hAnsi="Times New Roman"/>
          <w:sz w:val="24"/>
          <w:szCs w:val="24"/>
        </w:rPr>
        <w:tab/>
        <w:t xml:space="preserve">An object has three different forces </w:t>
      </w:r>
      <w:r w:rsidRPr="00011FD4">
        <w:rPr>
          <w:rFonts w:ascii="Times New Roman" w:hAnsi="Times New Roman"/>
          <w:b/>
          <w:sz w:val="24"/>
          <w:szCs w:val="24"/>
        </w:rPr>
        <w:t>F</w:t>
      </w:r>
      <w:r w:rsidRPr="00011FD4">
        <w:rPr>
          <w:rFonts w:ascii="Times New Roman" w:hAnsi="Times New Roman"/>
          <w:sz w:val="24"/>
          <w:szCs w:val="24"/>
          <w:vertAlign w:val="subscript"/>
        </w:rPr>
        <w:t>1</w:t>
      </w:r>
      <w:r w:rsidRPr="00011FD4">
        <w:rPr>
          <w:rFonts w:ascii="Times New Roman" w:hAnsi="Times New Roman"/>
          <w:sz w:val="24"/>
          <w:szCs w:val="24"/>
        </w:rPr>
        <w:t xml:space="preserve"> N, </w:t>
      </w:r>
      <w:r w:rsidRPr="00011FD4">
        <w:rPr>
          <w:rFonts w:ascii="Times New Roman" w:hAnsi="Times New Roman"/>
          <w:b/>
          <w:sz w:val="24"/>
          <w:szCs w:val="24"/>
        </w:rPr>
        <w:t>F</w:t>
      </w:r>
      <w:r w:rsidRPr="00011FD4">
        <w:rPr>
          <w:rFonts w:ascii="Times New Roman" w:hAnsi="Times New Roman"/>
          <w:sz w:val="24"/>
          <w:szCs w:val="24"/>
          <w:vertAlign w:val="subscript"/>
        </w:rPr>
        <w:t>2</w:t>
      </w:r>
      <w:r w:rsidRPr="00011FD4">
        <w:rPr>
          <w:rFonts w:ascii="Times New Roman" w:hAnsi="Times New Roman"/>
          <w:sz w:val="24"/>
          <w:szCs w:val="24"/>
        </w:rPr>
        <w:t> N and</w:t>
      </w:r>
      <w:r w:rsidRPr="00011FD4">
        <w:rPr>
          <w:rFonts w:ascii="Times New Roman" w:hAnsi="Times New Roman"/>
          <w:b/>
          <w:sz w:val="24"/>
          <w:szCs w:val="24"/>
        </w:rPr>
        <w:t xml:space="preserve"> F</w:t>
      </w:r>
      <w:r w:rsidRPr="00011FD4">
        <w:rPr>
          <w:rFonts w:ascii="Times New Roman" w:hAnsi="Times New Roman"/>
          <w:sz w:val="24"/>
          <w:szCs w:val="24"/>
          <w:vertAlign w:val="subscript"/>
        </w:rPr>
        <w:t>3</w:t>
      </w:r>
      <w:r w:rsidRPr="00011FD4">
        <w:rPr>
          <w:rFonts w:ascii="Times New Roman" w:hAnsi="Times New Roman"/>
          <w:sz w:val="24"/>
          <w:szCs w:val="24"/>
        </w:rPr>
        <w:t> N acting on its centre of mass.</w:t>
      </w:r>
    </w:p>
    <w:p w:rsidR="00266E15" w:rsidRPr="00011FD4" w:rsidRDefault="00266E15" w:rsidP="00BD6554">
      <w:pPr>
        <w:pStyle w:val="Exercisesubquestion0"/>
        <w:tabs>
          <w:tab w:val="clear" w:pos="7938"/>
          <w:tab w:val="left" w:pos="284"/>
          <w:tab w:val="left" w:pos="426"/>
          <w:tab w:val="left" w:pos="7920"/>
        </w:tabs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BD6554">
      <w:pPr>
        <w:pStyle w:val="Exercisesubquestion0"/>
        <w:tabs>
          <w:tab w:val="clear" w:pos="7938"/>
          <w:tab w:val="left" w:pos="284"/>
          <w:tab w:val="left" w:pos="426"/>
          <w:tab w:val="left" w:pos="79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F</w:t>
      </w:r>
      <w:r w:rsidRPr="00011FD4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E9761C">
        <w:rPr>
          <w:rFonts w:ascii="Times New Roman" w:hAnsi="Times New Roman"/>
          <w:position w:val="-30"/>
          <w:sz w:val="24"/>
          <w:szCs w:val="24"/>
        </w:rPr>
        <w:object w:dxaOrig="420" w:dyaOrig="720">
          <v:shape id="_x0000_i1031" type="#_x0000_t75" style="width:21pt;height:36pt" o:ole="">
            <v:imagedata r:id="rId16" o:title=""/>
          </v:shape>
          <o:OLEObject Type="Embed" ProgID="Equation.3" ShapeID="_x0000_i1031" DrawAspect="Content" ObjectID="_1586337938" r:id="rId17"/>
        </w:object>
      </w:r>
      <w:r w:rsidRPr="00011FD4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9761C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9761C">
        <w:rPr>
          <w:rFonts w:ascii="Times New Roman" w:hAnsi="Times New Roman"/>
          <w:position w:val="-30"/>
          <w:sz w:val="24"/>
          <w:szCs w:val="24"/>
        </w:rPr>
        <w:object w:dxaOrig="580" w:dyaOrig="720">
          <v:shape id="_x0000_i1032" type="#_x0000_t75" style="width:29.25pt;height:36pt" o:ole="">
            <v:imagedata r:id="rId18" o:title=""/>
          </v:shape>
          <o:OLEObject Type="Embed" ProgID="Equation.3" ShapeID="_x0000_i1032" DrawAspect="Content" ObjectID="_1586337939" r:id="rId19"/>
        </w:object>
      </w:r>
      <w:r w:rsidRPr="00011FD4">
        <w:rPr>
          <w:rFonts w:ascii="Times New Roman" w:hAnsi="Times New Roman"/>
          <w:sz w:val="24"/>
          <w:szCs w:val="24"/>
        </w:rPr>
        <w:t xml:space="preserve">. The object is in equilibrium. </w:t>
      </w:r>
    </w:p>
    <w:p w:rsidR="00266E15" w:rsidRDefault="00266E15" w:rsidP="00BD6554">
      <w:pPr>
        <w:pStyle w:val="Exercisesubquestion0"/>
        <w:tabs>
          <w:tab w:val="clear" w:pos="7938"/>
          <w:tab w:val="left" w:pos="284"/>
          <w:tab w:val="left" w:pos="426"/>
          <w:tab w:val="left" w:pos="79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BD6554">
      <w:pPr>
        <w:pStyle w:val="Exercisesubquestion0"/>
        <w:tabs>
          <w:tab w:val="clear" w:pos="7938"/>
          <w:tab w:val="left" w:pos="284"/>
          <w:tab w:val="left" w:pos="426"/>
          <w:tab w:val="left" w:pos="79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FD4">
        <w:rPr>
          <w:rFonts w:ascii="Times New Roman" w:hAnsi="Times New Roman"/>
          <w:sz w:val="24"/>
          <w:szCs w:val="24"/>
        </w:rPr>
        <w:t xml:space="preserve">Find </w:t>
      </w:r>
      <w:r w:rsidRPr="00011FD4">
        <w:rPr>
          <w:rFonts w:ascii="Times New Roman" w:hAnsi="Times New Roman"/>
          <w:b/>
          <w:sz w:val="24"/>
          <w:szCs w:val="24"/>
        </w:rPr>
        <w:t>F</w:t>
      </w:r>
      <w:r w:rsidRPr="00011FD4">
        <w:rPr>
          <w:rFonts w:ascii="Times New Roman" w:hAnsi="Times New Roman"/>
          <w:sz w:val="24"/>
          <w:szCs w:val="24"/>
          <w:vertAlign w:val="subscript"/>
        </w:rPr>
        <w:t>3</w:t>
      </w:r>
      <w:r w:rsidRPr="00011FD4">
        <w:rPr>
          <w:rFonts w:ascii="Times New Roman" w:hAnsi="Times New Roman"/>
          <w:sz w:val="24"/>
          <w:szCs w:val="24"/>
        </w:rPr>
        <w:t>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Pr="00011FD4" w:rsidRDefault="00266E15" w:rsidP="00BD6554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(Total 3 marks)</w:t>
      </w:r>
    </w:p>
    <w:p w:rsidR="00266E15" w:rsidRPr="00011FD4" w:rsidRDefault="00266E15" w:rsidP="00A518AE">
      <w:pPr>
        <w:tabs>
          <w:tab w:val="left" w:pos="426"/>
        </w:tabs>
        <w:spacing w:after="0" w:line="240" w:lineRule="auto"/>
        <w:ind w:right="-123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266E15" w:rsidRDefault="00266E15" w:rsidP="00BD6554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266E15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>8</w:t>
      </w:r>
      <w:r w:rsidRPr="00011FD4">
        <w:rPr>
          <w:rFonts w:ascii="Times New Roman" w:hAnsi="Times New Roman"/>
          <w:b/>
          <w:sz w:val="24"/>
          <w:szCs w:val="24"/>
        </w:rPr>
        <w:t>.</w:t>
      </w:r>
      <w:r w:rsidRPr="00011FD4">
        <w:rPr>
          <w:rFonts w:ascii="Times New Roman" w:hAnsi="Times New Roman"/>
          <w:sz w:val="24"/>
          <w:szCs w:val="24"/>
        </w:rPr>
        <w:tab/>
        <w:t>A 0.1 kg inflatable ball floats on the surface of the sea. The current from the water underneath the ball exerts a force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 </w:t>
      </w:r>
      <w:r>
        <w:t xml:space="preserve">= </w:t>
      </w:r>
      <w:r w:rsidRPr="00E9761C">
        <w:rPr>
          <w:rFonts w:ascii="Times New Roman" w:hAnsi="Times New Roman"/>
          <w:position w:val="-30"/>
          <w:sz w:val="24"/>
          <w:szCs w:val="24"/>
        </w:rPr>
        <w:object w:dxaOrig="420" w:dyaOrig="720">
          <v:shape id="_x0000_i1033" type="#_x0000_t75" style="width:21pt;height:36pt" o:ole="">
            <v:imagedata r:id="rId20" o:title=""/>
          </v:shape>
          <o:OLEObject Type="Embed" ProgID="Equation.3" ShapeID="_x0000_i1033" DrawAspect="Content" ObjectID="_1586337940" r:id="rId21"/>
        </w:object>
      </w:r>
      <w:r>
        <w:rPr>
          <w:rFonts w:ascii="Times New Roman" w:hAnsi="Times New Roman"/>
          <w:sz w:val="24"/>
          <w:szCs w:val="24"/>
        </w:rPr>
        <w:t>N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FD4">
        <w:rPr>
          <w:rFonts w:ascii="Times New Roman" w:hAnsi="Times New Roman"/>
          <w:sz w:val="24"/>
          <w:szCs w:val="24"/>
        </w:rPr>
        <w:t>and the wind exerts a force of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= </w:t>
      </w:r>
      <w:r>
        <w:t xml:space="preserve"> </w:t>
      </w:r>
      <w:r w:rsidRPr="00E9761C">
        <w:rPr>
          <w:rFonts w:ascii="Times New Roman" w:hAnsi="Times New Roman"/>
          <w:position w:val="-30"/>
          <w:sz w:val="24"/>
          <w:szCs w:val="24"/>
        </w:rPr>
        <w:object w:dxaOrig="600" w:dyaOrig="720">
          <v:shape id="_x0000_i1034" type="#_x0000_t75" style="width:30pt;height:36pt" o:ole="">
            <v:imagedata r:id="rId22" o:title=""/>
          </v:shape>
          <o:OLEObject Type="Embed" ProgID="Equation.3" ShapeID="_x0000_i1034" DrawAspect="Content" ObjectID="_1586337941" r:id="rId23"/>
        </w:object>
      </w:r>
      <w:r>
        <w:rPr>
          <w:rFonts w:ascii="Times New Roman" w:hAnsi="Times New Roman"/>
          <w:sz w:val="24"/>
          <w:szCs w:val="24"/>
        </w:rPr>
        <w:t xml:space="preserve">N </w:t>
      </w:r>
      <w:r w:rsidRPr="00011FD4">
        <w:rPr>
          <w:rFonts w:ascii="Times New Roman" w:hAnsi="Times New Roman"/>
          <w:sz w:val="24"/>
          <w:szCs w:val="24"/>
        </w:rPr>
        <w:t>on the ball.</w:t>
      </w:r>
    </w:p>
    <w:p w:rsidR="00266E15" w:rsidRPr="00011FD4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(a)</w:t>
      </w:r>
      <w:r w:rsidRPr="00A518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Find the resultant force exerted on the ball.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(2)</w:t>
      </w:r>
    </w:p>
    <w:p w:rsidR="00266E15" w:rsidRPr="00011FD4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66E15" w:rsidRDefault="00266E15" w:rsidP="005D2B33">
      <w:pPr>
        <w:pStyle w:val="Exercisesubquestion0"/>
        <w:tabs>
          <w:tab w:val="clear" w:pos="340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A518AE">
        <w:rPr>
          <w:rFonts w:ascii="Times New Roman" w:hAnsi="Times New Roman"/>
          <w:sz w:val="24"/>
          <w:szCs w:val="24"/>
        </w:rPr>
        <w:t>)</w:t>
      </w:r>
      <w:r w:rsidRPr="00A518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Calculate the acceleration of the ball.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(3)</w:t>
      </w:r>
      <w:r w:rsidRPr="00011FD4">
        <w:rPr>
          <w:rFonts w:ascii="Times New Roman" w:hAnsi="Times New Roman"/>
          <w:sz w:val="24"/>
          <w:szCs w:val="24"/>
        </w:rPr>
        <w:t xml:space="preserve"> </w:t>
      </w:r>
    </w:p>
    <w:p w:rsidR="00266E15" w:rsidRPr="00011FD4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FD4">
        <w:rPr>
          <w:rFonts w:ascii="Times New Roman" w:hAnsi="Times New Roman"/>
          <w:sz w:val="24"/>
          <w:szCs w:val="24"/>
        </w:rPr>
        <w:t>Initially, the ball is at the origin and has velocity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61C">
        <w:rPr>
          <w:rFonts w:ascii="Times New Roman" w:hAnsi="Times New Roman"/>
          <w:position w:val="-30"/>
          <w:sz w:val="24"/>
          <w:szCs w:val="24"/>
        </w:rPr>
        <w:object w:dxaOrig="380" w:dyaOrig="720">
          <v:shape id="_x0000_i1035" type="#_x0000_t75" style="width:18.75pt;height:36pt" o:ole="">
            <v:imagedata r:id="rId24" o:title=""/>
          </v:shape>
          <o:OLEObject Type="Embed" ProgID="Equation.3" ShapeID="_x0000_i1035" DrawAspect="Content" ObjectID="_1586337942" r:id="rId25"/>
        </w:object>
      </w:r>
      <w:r>
        <w:rPr>
          <w:rFonts w:ascii="Times New Roman" w:hAnsi="Times New Roman"/>
          <w:sz w:val="24"/>
          <w:szCs w:val="24"/>
        </w:rPr>
        <w:t>N</w:t>
      </w:r>
      <w:r w:rsidRPr="00011FD4">
        <w:rPr>
          <w:rFonts w:ascii="Times New Roman" w:hAnsi="Times New Roman"/>
          <w:sz w:val="24"/>
          <w:szCs w:val="24"/>
        </w:rPr>
        <w:t xml:space="preserve"> m s</w:t>
      </w:r>
      <w:r w:rsidRPr="00011FD4">
        <w:rPr>
          <w:rFonts w:ascii="Times New Roman" w:hAnsi="Times New Roman"/>
          <w:sz w:val="24"/>
          <w:szCs w:val="24"/>
          <w:vertAlign w:val="superscript"/>
        </w:rPr>
        <w:t>−1</w:t>
      </w:r>
      <w:r w:rsidRPr="00011FD4">
        <w:rPr>
          <w:rFonts w:ascii="Times New Roman" w:hAnsi="Times New Roman"/>
          <w:sz w:val="24"/>
          <w:szCs w:val="24"/>
        </w:rPr>
        <w:t>.</w:t>
      </w:r>
    </w:p>
    <w:p w:rsidR="00266E15" w:rsidRPr="00011FD4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(c)</w:t>
      </w:r>
      <w:r w:rsidRPr="00A518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 xml:space="preserve">Find the </w:t>
      </w:r>
      <w:r w:rsidRPr="00011FD4">
        <w:rPr>
          <w:rFonts w:ascii="Times New Roman" w:hAnsi="Times New Roman"/>
          <w:i/>
          <w:sz w:val="24"/>
          <w:szCs w:val="24"/>
        </w:rPr>
        <w:t xml:space="preserve">x </w:t>
      </w:r>
      <w:r w:rsidRPr="00011FD4">
        <w:rPr>
          <w:rFonts w:ascii="Times New Roman" w:hAnsi="Times New Roman"/>
          <w:sz w:val="24"/>
          <w:szCs w:val="24"/>
        </w:rPr>
        <w:t xml:space="preserve">and </w:t>
      </w:r>
      <w:r w:rsidRPr="00011FD4">
        <w:rPr>
          <w:rFonts w:ascii="Times New Roman" w:hAnsi="Times New Roman"/>
          <w:i/>
          <w:sz w:val="24"/>
          <w:szCs w:val="24"/>
        </w:rPr>
        <w:t>y</w:t>
      </w:r>
      <w:r w:rsidRPr="00011FD4">
        <w:rPr>
          <w:rFonts w:ascii="Times New Roman" w:hAnsi="Times New Roman"/>
          <w:sz w:val="24"/>
          <w:szCs w:val="24"/>
        </w:rPr>
        <w:t xml:space="preserve"> coordinates of the ball </w:t>
      </w:r>
      <w:r w:rsidRPr="00011FD4">
        <w:rPr>
          <w:rFonts w:ascii="Times New Roman" w:hAnsi="Times New Roman"/>
          <w:i/>
          <w:sz w:val="24"/>
          <w:szCs w:val="24"/>
        </w:rPr>
        <w:t>t</w:t>
      </w:r>
      <w:r w:rsidRPr="00011FD4">
        <w:rPr>
          <w:rFonts w:ascii="Times New Roman" w:hAnsi="Times New Roman"/>
          <w:sz w:val="24"/>
          <w:szCs w:val="24"/>
        </w:rPr>
        <w:t> s later.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(4)</w:t>
      </w:r>
    </w:p>
    <w:p w:rsidR="00266E15" w:rsidRPr="00011FD4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66E15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</w:t>
      </w:r>
      <w:r w:rsidRPr="00A518AE">
        <w:rPr>
          <w:rFonts w:ascii="Times New Roman" w:hAnsi="Times New Roman"/>
          <w:sz w:val="24"/>
          <w:szCs w:val="24"/>
        </w:rPr>
        <w:t>)</w:t>
      </w:r>
      <w:r w:rsidRPr="00A518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 xml:space="preserve">Find the distance travelled by the ball when </w:t>
      </w:r>
      <w:r w:rsidRPr="00011FD4">
        <w:rPr>
          <w:rFonts w:ascii="Times New Roman" w:hAnsi="Times New Roman"/>
          <w:i/>
          <w:sz w:val="24"/>
          <w:szCs w:val="24"/>
        </w:rPr>
        <w:t>t</w:t>
      </w:r>
      <w:r w:rsidRPr="00011FD4">
        <w:rPr>
          <w:rFonts w:ascii="Times New Roman" w:hAnsi="Times New Roman"/>
          <w:sz w:val="24"/>
          <w:szCs w:val="24"/>
        </w:rPr>
        <w:t xml:space="preserve"> = 10 s.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Pr="00011FD4" w:rsidRDefault="00266E15" w:rsidP="005D2B33">
      <w:pPr>
        <w:pStyle w:val="Exercisesubquestion0"/>
        <w:tabs>
          <w:tab w:val="left" w:pos="426"/>
        </w:tabs>
        <w:spacing w:after="0" w:line="36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(5)</w:t>
      </w:r>
    </w:p>
    <w:p w:rsidR="00266E15" w:rsidRPr="00011FD4" w:rsidRDefault="00266E15" w:rsidP="005D2B33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(Total 14 marks)</w:t>
      </w:r>
    </w:p>
    <w:p w:rsidR="00266E15" w:rsidRPr="00011FD4" w:rsidRDefault="00266E15" w:rsidP="005D2B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1FD4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266E15" w:rsidRPr="00011FD4" w:rsidRDefault="00266E15" w:rsidP="005D2B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E15" w:rsidRPr="00011FD4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  <w:t>9.</w:t>
      </w:r>
      <w:r w:rsidRPr="00011F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Figure 3 shows </w:t>
      </w:r>
      <w:r w:rsidRPr="00011FD4">
        <w:rPr>
          <w:rFonts w:ascii="Times New Roman" w:hAnsi="Times New Roman"/>
          <w:sz w:val="24"/>
          <w:szCs w:val="24"/>
        </w:rPr>
        <w:t>Alice, who weighs 50 kg, sit</w:t>
      </w:r>
      <w:r>
        <w:rPr>
          <w:rFonts w:ascii="Times New Roman" w:hAnsi="Times New Roman"/>
          <w:sz w:val="24"/>
          <w:szCs w:val="24"/>
        </w:rPr>
        <w:t>ting</w:t>
      </w:r>
      <w:r w:rsidRPr="00011FD4">
        <w:rPr>
          <w:rFonts w:ascii="Times New Roman" w:hAnsi="Times New Roman"/>
          <w:sz w:val="24"/>
          <w:szCs w:val="24"/>
        </w:rPr>
        <w:t xml:space="preserve"> on the right-hand end of a light see-saw. Bob, who weighs 80 kg, stands on the opposite side at a distance </w:t>
      </w:r>
      <w:r w:rsidRPr="00011FD4">
        <w:rPr>
          <w:rFonts w:ascii="Times New Roman" w:hAnsi="Times New Roman"/>
          <w:i/>
          <w:sz w:val="24"/>
          <w:szCs w:val="24"/>
        </w:rPr>
        <w:t>x</w:t>
      </w:r>
      <w:r w:rsidRPr="00011FD4">
        <w:rPr>
          <w:rFonts w:ascii="Times New Roman" w:hAnsi="Times New Roman"/>
          <w:sz w:val="24"/>
          <w:szCs w:val="24"/>
        </w:rPr>
        <w:t> m from the end. The length of the see-saw is 4 m and it pivots about its centre.</w:t>
      </w:r>
    </w:p>
    <w:p w:rsidR="00266E15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266E15" w:rsidRPr="00011FD4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6205C0">
        <w:rPr>
          <w:rFonts w:ascii="Times New Roman" w:hAnsi="Times New Roman"/>
          <w:b/>
          <w:sz w:val="24"/>
          <w:szCs w:val="24"/>
          <w:lang w:val="en-GB" w:eastAsia="en-GB"/>
        </w:rPr>
        <w:pict>
          <v:shape id="_x0000_i1036" type="#_x0000_t75" style="width:327.75pt;height:126.75pt;visibility:visible">
            <v:imagedata r:id="rId26" o:title=""/>
          </v:shape>
        </w:pict>
      </w:r>
    </w:p>
    <w:p w:rsidR="00266E15" w:rsidRPr="00011FD4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011FD4">
        <w:rPr>
          <w:rFonts w:ascii="Times New Roman" w:hAnsi="Times New Roman"/>
          <w:b/>
          <w:sz w:val="24"/>
          <w:szCs w:val="24"/>
          <w:lang w:eastAsia="en-GB"/>
        </w:rPr>
        <w:t xml:space="preserve">Figure </w:t>
      </w:r>
      <w:r>
        <w:rPr>
          <w:rFonts w:ascii="Times New Roman" w:hAnsi="Times New Roman"/>
          <w:b/>
          <w:sz w:val="24"/>
          <w:szCs w:val="24"/>
          <w:lang w:eastAsia="en-GB"/>
        </w:rPr>
        <w:t>3</w:t>
      </w:r>
    </w:p>
    <w:p w:rsidR="00266E15" w:rsidRPr="00011FD4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5D2B33">
      <w:pPr>
        <w:pStyle w:val="Exercisesubquestion0"/>
        <w:tabs>
          <w:tab w:val="clear" w:pos="34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(a)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Draw a diagram showing the forces acting on the see-saw due to the two people. Label the value of each force in newtons.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(2)</w:t>
      </w:r>
    </w:p>
    <w:p w:rsidR="00266E15" w:rsidRPr="00011FD4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66E15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A518AE">
        <w:rPr>
          <w:rFonts w:ascii="Times New Roman" w:hAnsi="Times New Roman"/>
          <w:sz w:val="24"/>
          <w:szCs w:val="24"/>
        </w:rPr>
        <w:t>)</w:t>
      </w:r>
      <w:r w:rsidRPr="00A518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 xml:space="preserve">Write down the total clockwise moment about the centre in terms of </w:t>
      </w:r>
      <w:r w:rsidRPr="00011FD4">
        <w:rPr>
          <w:rFonts w:ascii="Times New Roman" w:hAnsi="Times New Roman"/>
          <w:i/>
          <w:sz w:val="24"/>
          <w:szCs w:val="24"/>
        </w:rPr>
        <w:t>x</w:t>
      </w:r>
      <w:r w:rsidRPr="00011FD4">
        <w:rPr>
          <w:rFonts w:ascii="Times New Roman" w:hAnsi="Times New Roman"/>
          <w:sz w:val="24"/>
          <w:szCs w:val="24"/>
        </w:rPr>
        <w:t>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 xml:space="preserve">(5) </w:t>
      </w:r>
    </w:p>
    <w:p w:rsidR="00266E15" w:rsidRPr="00011FD4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66E15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(c)</w:t>
      </w:r>
      <w:r w:rsidRPr="00A518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 xml:space="preserve">Find the value of </w:t>
      </w:r>
      <w:r w:rsidRPr="00011FD4">
        <w:rPr>
          <w:rFonts w:ascii="Times New Roman" w:hAnsi="Times New Roman"/>
          <w:i/>
          <w:sz w:val="24"/>
          <w:szCs w:val="24"/>
        </w:rPr>
        <w:t>x</w:t>
      </w:r>
      <w:r w:rsidRPr="00011FD4">
        <w:rPr>
          <w:rFonts w:ascii="Times New Roman" w:hAnsi="Times New Roman"/>
          <w:sz w:val="24"/>
          <w:szCs w:val="24"/>
        </w:rPr>
        <w:t xml:space="preserve"> for which the see-saw is in equilibrium.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(2)</w:t>
      </w:r>
    </w:p>
    <w:p w:rsidR="00266E15" w:rsidRPr="00011FD4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5D2B33">
      <w:pPr>
        <w:pStyle w:val="Exercisesubquestion0"/>
        <w:tabs>
          <w:tab w:val="clear" w:pos="34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</w:t>
      </w:r>
      <w:r w:rsidRPr="00A518AE">
        <w:rPr>
          <w:rFonts w:ascii="Times New Roman" w:hAnsi="Times New Roman"/>
          <w:sz w:val="24"/>
          <w:szCs w:val="24"/>
        </w:rPr>
        <w:t>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 xml:space="preserve">Given that Bob remains on the opposite side to Alice, describe with inequalities the range of </w:t>
      </w:r>
      <w:r w:rsidRPr="00011FD4">
        <w:rPr>
          <w:rFonts w:ascii="Times New Roman" w:hAnsi="Times New Roman"/>
          <w:i/>
          <w:sz w:val="24"/>
          <w:szCs w:val="24"/>
        </w:rPr>
        <w:t>x</w:t>
      </w:r>
      <w:r w:rsidRPr="00011FD4">
        <w:rPr>
          <w:rFonts w:ascii="Times New Roman" w:hAnsi="Times New Roman"/>
          <w:sz w:val="24"/>
          <w:szCs w:val="24"/>
        </w:rPr>
        <w:t xml:space="preserve"> for which the see-saw tilts towards Alice.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(2)</w:t>
      </w:r>
    </w:p>
    <w:p w:rsidR="00266E15" w:rsidRPr="00011FD4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</w:t>
      </w:r>
      <w:r w:rsidRPr="00A518AE">
        <w:rPr>
          <w:rFonts w:ascii="Times New Roman" w:hAnsi="Times New Roman"/>
          <w:sz w:val="24"/>
          <w:szCs w:val="24"/>
        </w:rPr>
        <w:t>)</w:t>
      </w:r>
      <w:r w:rsidRPr="00A518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Describe one limitation of this model.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Default="00266E15" w:rsidP="005D2B33">
      <w:pPr>
        <w:pStyle w:val="Exercisesubquestion0"/>
        <w:tabs>
          <w:tab w:val="left" w:pos="426"/>
        </w:tabs>
        <w:spacing w:after="0" w:line="36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(1)</w:t>
      </w:r>
    </w:p>
    <w:p w:rsidR="00266E15" w:rsidRPr="00011FD4" w:rsidRDefault="00266E15" w:rsidP="005D2B33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(Total 12 marks)</w:t>
      </w:r>
    </w:p>
    <w:p w:rsidR="00266E15" w:rsidRPr="00011FD4" w:rsidRDefault="00266E15" w:rsidP="005D2B33">
      <w:pPr>
        <w:tabs>
          <w:tab w:val="left" w:pos="426"/>
        </w:tabs>
        <w:spacing w:after="0" w:line="240" w:lineRule="auto"/>
        <w:ind w:right="-123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266E15" w:rsidRPr="00011FD4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66E15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  <w:t>10</w:t>
      </w:r>
      <w:r w:rsidRPr="00011FD4">
        <w:rPr>
          <w:rFonts w:ascii="Times New Roman" w:hAnsi="Times New Roman"/>
          <w:b/>
          <w:sz w:val="24"/>
          <w:szCs w:val="24"/>
        </w:rPr>
        <w:t>.</w:t>
      </w:r>
      <w:r w:rsidRPr="00011FD4">
        <w:rPr>
          <w:rFonts w:ascii="Times New Roman" w:hAnsi="Times New Roman"/>
          <w:sz w:val="24"/>
          <w:szCs w:val="24"/>
        </w:rPr>
        <w:tab/>
        <w:t>A ball is launched from the origin with speed 1 m s</w:t>
      </w:r>
      <w:r w:rsidRPr="00011FD4">
        <w:rPr>
          <w:rFonts w:ascii="Times New Roman" w:hAnsi="Times New Roman"/>
          <w:sz w:val="24"/>
          <w:szCs w:val="24"/>
          <w:vertAlign w:val="superscript"/>
        </w:rPr>
        <w:t>−1</w:t>
      </w:r>
      <w:r w:rsidRPr="00011FD4">
        <w:rPr>
          <w:rFonts w:ascii="Times New Roman" w:hAnsi="Times New Roman"/>
          <w:sz w:val="24"/>
          <w:szCs w:val="24"/>
        </w:rPr>
        <w:t xml:space="preserve">. Its velocity vector makes an angle </w:t>
      </w:r>
      <w:r w:rsidRPr="00011FD4">
        <w:rPr>
          <w:rFonts w:ascii="Times New Roman" w:hAnsi="Times New Roman"/>
          <w:position w:val="-6"/>
          <w:sz w:val="24"/>
          <w:szCs w:val="24"/>
        </w:rPr>
        <w:object w:dxaOrig="200" w:dyaOrig="260">
          <v:shape id="_x0000_i1037" type="#_x0000_t75" style="width:9.75pt;height:13.5pt" o:ole="">
            <v:imagedata r:id="rId27" o:title=""/>
          </v:shape>
          <o:OLEObject Type="Embed" ProgID="Equation.DSMT4" ShapeID="_x0000_i1037" DrawAspect="Content" ObjectID="_1586337943" r:id="rId28"/>
        </w:object>
      </w:r>
      <w:r w:rsidRPr="00011FD4">
        <w:rPr>
          <w:rFonts w:ascii="Times New Roman" w:hAnsi="Times New Roman"/>
          <w:sz w:val="24"/>
          <w:szCs w:val="24"/>
        </w:rPr>
        <w:t xml:space="preserve"> above the horizontal. It travels over flat ground and is modelled as a particle moving freely under gravity</w:t>
      </w:r>
      <w:r>
        <w:rPr>
          <w:rFonts w:ascii="Times New Roman" w:hAnsi="Times New Roman"/>
          <w:sz w:val="24"/>
          <w:szCs w:val="24"/>
        </w:rPr>
        <w:t>, as shown in Figure 4</w:t>
      </w:r>
      <w:r w:rsidRPr="00011FD4">
        <w:rPr>
          <w:rFonts w:ascii="Times New Roman" w:hAnsi="Times New Roman"/>
          <w:sz w:val="24"/>
          <w:szCs w:val="24"/>
        </w:rPr>
        <w:t xml:space="preserve">. </w:t>
      </w:r>
    </w:p>
    <w:p w:rsidR="00266E15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 xml:space="preserve">(In this question, take </w:t>
      </w:r>
      <w:r w:rsidRPr="00011FD4">
        <w:rPr>
          <w:rFonts w:ascii="Times New Roman" w:hAnsi="Times New Roman"/>
          <w:i/>
          <w:sz w:val="24"/>
          <w:szCs w:val="24"/>
        </w:rPr>
        <w:t>g</w:t>
      </w:r>
      <w:r w:rsidRPr="00011FD4">
        <w:rPr>
          <w:rFonts w:ascii="Times New Roman" w:hAnsi="Times New Roman"/>
          <w:sz w:val="24"/>
          <w:szCs w:val="24"/>
        </w:rPr>
        <w:t xml:space="preserve"> = 10 m s</w:t>
      </w:r>
      <w:r w:rsidRPr="00011FD4">
        <w:rPr>
          <w:rFonts w:ascii="Times New Roman" w:hAnsi="Times New Roman"/>
          <w:sz w:val="24"/>
          <w:szCs w:val="24"/>
          <w:vertAlign w:val="superscript"/>
        </w:rPr>
        <w:t>−2</w:t>
      </w:r>
      <w:r>
        <w:rPr>
          <w:rFonts w:ascii="Times New Roman" w:hAnsi="Times New Roman"/>
          <w:sz w:val="24"/>
          <w:szCs w:val="24"/>
          <w:vertAlign w:val="subscript"/>
        </w:rPr>
        <w:t>.</w:t>
      </w:r>
      <w:r w:rsidRPr="00011FD4">
        <w:rPr>
          <w:rFonts w:ascii="Times New Roman" w:hAnsi="Times New Roman"/>
          <w:sz w:val="24"/>
          <w:szCs w:val="24"/>
        </w:rPr>
        <w:t>)</w:t>
      </w:r>
    </w:p>
    <w:p w:rsidR="00266E15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center"/>
        <w:rPr>
          <w:rFonts w:ascii="Times New Roman" w:hAnsi="Times New Roman"/>
          <w:sz w:val="24"/>
          <w:szCs w:val="24"/>
        </w:rPr>
      </w:pPr>
    </w:p>
    <w:p w:rsidR="00266E15" w:rsidRPr="00011FD4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center"/>
        <w:rPr>
          <w:rFonts w:ascii="Times New Roman" w:hAnsi="Times New Roman"/>
          <w:sz w:val="24"/>
          <w:szCs w:val="24"/>
        </w:rPr>
      </w:pPr>
    </w:p>
    <w:p w:rsidR="00266E15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6205C0">
        <w:rPr>
          <w:rFonts w:ascii="Times New Roman" w:hAnsi="Times New Roman"/>
          <w:color w:val="FF0000"/>
          <w:sz w:val="24"/>
          <w:szCs w:val="24"/>
          <w:lang w:val="en-GB" w:eastAsia="en-GB"/>
        </w:rPr>
        <w:pict>
          <v:shape id="Picture 21" o:spid="_x0000_i1038" type="#_x0000_t75" style="width:251.25pt;height:87pt;visibility:visible">
            <v:imagedata r:id="rId29" o:title=""/>
          </v:shape>
        </w:pict>
      </w:r>
    </w:p>
    <w:p w:rsidR="00266E15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66E15" w:rsidRPr="00011FD4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011FD4">
        <w:rPr>
          <w:rFonts w:ascii="Times New Roman" w:hAnsi="Times New Roman"/>
          <w:b/>
          <w:sz w:val="24"/>
          <w:szCs w:val="24"/>
          <w:lang w:eastAsia="en-GB"/>
        </w:rPr>
        <w:t xml:space="preserve">Figure </w:t>
      </w:r>
      <w:r>
        <w:rPr>
          <w:rFonts w:ascii="Times New Roman" w:hAnsi="Times New Roman"/>
          <w:b/>
          <w:sz w:val="24"/>
          <w:szCs w:val="24"/>
          <w:lang w:eastAsia="en-GB"/>
        </w:rPr>
        <w:t>4</w:t>
      </w:r>
    </w:p>
    <w:p w:rsidR="00266E15" w:rsidRPr="00011FD4" w:rsidRDefault="00266E15" w:rsidP="005D2B33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66E15" w:rsidRDefault="00266E15" w:rsidP="005D2B33">
      <w:pPr>
        <w:pStyle w:val="Exercisesubquestion0"/>
        <w:tabs>
          <w:tab w:val="clear" w:pos="34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(a)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 xml:space="preserve">Find the horizontal and vertical displacements of the particle at time </w:t>
      </w:r>
      <w:r w:rsidRPr="00011FD4">
        <w:rPr>
          <w:rFonts w:ascii="Times New Roman" w:hAnsi="Times New Roman"/>
          <w:i/>
          <w:sz w:val="24"/>
          <w:szCs w:val="24"/>
        </w:rPr>
        <w:t>t</w:t>
      </w:r>
      <w:r w:rsidRPr="00011FD4">
        <w:rPr>
          <w:rFonts w:ascii="Times New Roman" w:hAnsi="Times New Roman"/>
          <w:sz w:val="24"/>
          <w:szCs w:val="24"/>
        </w:rPr>
        <w:t xml:space="preserve"> seconds. You should give your answer in terms of </w:t>
      </w:r>
      <w:r w:rsidRPr="00011FD4">
        <w:rPr>
          <w:rFonts w:ascii="Times New Roman" w:hAnsi="Times New Roman"/>
          <w:i/>
          <w:sz w:val="24"/>
          <w:szCs w:val="24"/>
        </w:rPr>
        <w:t>θ</w:t>
      </w:r>
      <w:r w:rsidRPr="00011FD4">
        <w:rPr>
          <w:rFonts w:ascii="Times New Roman" w:hAnsi="Times New Roman"/>
          <w:sz w:val="24"/>
          <w:szCs w:val="24"/>
        </w:rPr>
        <w:t xml:space="preserve"> and </w:t>
      </w:r>
      <w:r w:rsidRPr="00011FD4">
        <w:rPr>
          <w:rFonts w:ascii="Times New Roman" w:hAnsi="Times New Roman"/>
          <w:i/>
          <w:sz w:val="24"/>
          <w:szCs w:val="24"/>
        </w:rPr>
        <w:t>t</w:t>
      </w:r>
      <w:r w:rsidRPr="00011FD4">
        <w:rPr>
          <w:rFonts w:ascii="Times New Roman" w:hAnsi="Times New Roman"/>
          <w:sz w:val="24"/>
          <w:szCs w:val="24"/>
        </w:rPr>
        <w:t xml:space="preserve">. 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Default="00266E15" w:rsidP="005D2B33">
      <w:pPr>
        <w:pStyle w:val="Exercisesubquestion0"/>
        <w:tabs>
          <w:tab w:val="clear" w:pos="340"/>
          <w:tab w:val="left" w:pos="426"/>
        </w:tabs>
        <w:spacing w:after="0" w:line="240" w:lineRule="auto"/>
        <w:ind w:left="426" w:hanging="426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(4)</w:t>
      </w:r>
    </w:p>
    <w:p w:rsidR="00266E15" w:rsidRPr="00011FD4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66E15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right="-119" w:firstLine="0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A518AE">
        <w:rPr>
          <w:rFonts w:ascii="Times New Roman" w:hAnsi="Times New Roman"/>
          <w:sz w:val="24"/>
          <w:szCs w:val="24"/>
        </w:rPr>
        <w:t>)</w:t>
      </w:r>
      <w:r w:rsidRPr="00A518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Show that the horizontal distance travelled by the particle before it hits the ground 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61C">
        <w:rPr>
          <w:rFonts w:ascii="Times New Roman" w:hAnsi="Times New Roman"/>
          <w:position w:val="-24"/>
          <w:sz w:val="24"/>
          <w:szCs w:val="24"/>
        </w:rPr>
        <w:object w:dxaOrig="680" w:dyaOrig="620">
          <v:shape id="_x0000_i1039" type="#_x0000_t75" style="width:33.75pt;height:30.75pt" o:ole="">
            <v:imagedata r:id="rId30" o:title=""/>
          </v:shape>
          <o:OLEObject Type="Embed" ProgID="Equation.3" ShapeID="_x0000_i1039" DrawAspect="Content" ObjectID="_1586337944" r:id="rId31"/>
        </w:object>
      </w:r>
      <w:r w:rsidRPr="00011FD4">
        <w:rPr>
          <w:rFonts w:ascii="Times New Roman" w:hAnsi="Times New Roman"/>
          <w:sz w:val="24"/>
          <w:szCs w:val="24"/>
        </w:rPr>
        <w:t>.</w:t>
      </w:r>
    </w:p>
    <w:p w:rsidR="00266E15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b/>
          <w:sz w:val="24"/>
          <w:szCs w:val="24"/>
        </w:rPr>
        <w:t>(5)</w:t>
      </w:r>
    </w:p>
    <w:p w:rsidR="00266E15" w:rsidRPr="00011FD4" w:rsidRDefault="00266E15" w:rsidP="005D2B33">
      <w:pPr>
        <w:pStyle w:val="Exercisesubquestion0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66E15" w:rsidRDefault="00266E15" w:rsidP="005D2B33">
      <w:pPr>
        <w:pStyle w:val="Exercisesubquestion0"/>
        <w:tabs>
          <w:tab w:val="right" w:pos="34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(c)</w:t>
      </w:r>
      <w:r w:rsidRPr="00A518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 xml:space="preserve">Find the value </w:t>
      </w:r>
      <w:r w:rsidRPr="00011FD4">
        <w:rPr>
          <w:rFonts w:ascii="Times New Roman" w:hAnsi="Times New Roman"/>
          <w:i/>
          <w:sz w:val="24"/>
          <w:szCs w:val="24"/>
        </w:rPr>
        <w:t>θ</w:t>
      </w:r>
      <w:r w:rsidRPr="00011FD4">
        <w:rPr>
          <w:rFonts w:ascii="Times New Roman" w:hAnsi="Times New Roman"/>
          <w:sz w:val="24"/>
          <w:szCs w:val="24"/>
        </w:rPr>
        <w:t xml:space="preserve"> for which the horizontal distance travelled is a maximum.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Default="00266E15" w:rsidP="005D2B33">
      <w:pPr>
        <w:pStyle w:val="Exercisesubquestion0"/>
        <w:tabs>
          <w:tab w:val="right" w:pos="340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(2)</w:t>
      </w:r>
    </w:p>
    <w:p w:rsidR="00266E15" w:rsidRPr="00011FD4" w:rsidRDefault="00266E15" w:rsidP="005D2B33">
      <w:pPr>
        <w:pStyle w:val="Exercisesubquestion0"/>
        <w:tabs>
          <w:tab w:val="right" w:pos="34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66E15" w:rsidRDefault="00266E15" w:rsidP="005D2B33">
      <w:pPr>
        <w:pStyle w:val="Exercisesubquestion0"/>
        <w:tabs>
          <w:tab w:val="right" w:pos="34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</w:t>
      </w:r>
      <w:r w:rsidRPr="00A518AE">
        <w:rPr>
          <w:rFonts w:ascii="Times New Roman" w:hAnsi="Times New Roman"/>
          <w:sz w:val="24"/>
          <w:szCs w:val="24"/>
        </w:rPr>
        <w:t>)</w:t>
      </w:r>
      <w:r w:rsidRPr="00A518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Describe one limitation of this model.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Pr="00011FD4" w:rsidRDefault="00266E15" w:rsidP="005D2B33">
      <w:pPr>
        <w:pStyle w:val="Exercisesubquestion0"/>
        <w:tabs>
          <w:tab w:val="right" w:pos="340"/>
          <w:tab w:val="left" w:pos="426"/>
        </w:tabs>
        <w:spacing w:after="0" w:line="36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(1)</w:t>
      </w:r>
    </w:p>
    <w:p w:rsidR="00266E15" w:rsidRPr="00011FD4" w:rsidRDefault="00266E15" w:rsidP="005D2B33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(Total 12 marks)</w:t>
      </w:r>
    </w:p>
    <w:p w:rsidR="00266E15" w:rsidRPr="00011FD4" w:rsidRDefault="00266E15" w:rsidP="005D2B33">
      <w:pPr>
        <w:tabs>
          <w:tab w:val="left" w:pos="426"/>
        </w:tabs>
        <w:spacing w:after="0" w:line="240" w:lineRule="auto"/>
        <w:ind w:right="-123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266E15" w:rsidRPr="00011FD4" w:rsidRDefault="00266E15" w:rsidP="005D2B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E15" w:rsidRDefault="00266E15" w:rsidP="00BD6554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266E15" w:rsidRPr="00011FD4" w:rsidRDefault="00266E15" w:rsidP="00BD6554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  <w:t>11.</w:t>
      </w:r>
      <w:r w:rsidRPr="00011F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Figure 5 shows a </w:t>
      </w:r>
      <w:r w:rsidRPr="00011FD4">
        <w:rPr>
          <w:rFonts w:ascii="Times New Roman" w:hAnsi="Times New Roman"/>
          <w:sz w:val="24"/>
          <w:szCs w:val="24"/>
        </w:rPr>
        <w:t>cylindrical object with mass 8 kg rest</w:t>
      </w:r>
      <w:r>
        <w:rPr>
          <w:rFonts w:ascii="Times New Roman" w:hAnsi="Times New Roman"/>
          <w:sz w:val="24"/>
          <w:szCs w:val="24"/>
        </w:rPr>
        <w:t>ing</w:t>
      </w:r>
      <w:r w:rsidRPr="00011FD4">
        <w:rPr>
          <w:rFonts w:ascii="Times New Roman" w:hAnsi="Times New Roman"/>
          <w:sz w:val="24"/>
          <w:szCs w:val="24"/>
        </w:rPr>
        <w:t xml:space="preserve"> on two cylindrical bars of equal radius. The lines connecting the centre of each of the bars to the centre of the object make an angle of 40° to the vertical.</w:t>
      </w:r>
    </w:p>
    <w:p w:rsidR="00266E15" w:rsidRPr="00011FD4" w:rsidRDefault="00266E15" w:rsidP="00BD6554">
      <w:pPr>
        <w:pStyle w:val="Exercisesubquestion0"/>
        <w:tabs>
          <w:tab w:val="clear" w:pos="7938"/>
          <w:tab w:val="left" w:pos="284"/>
          <w:tab w:val="left" w:pos="426"/>
          <w:tab w:val="left" w:pos="792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66E15" w:rsidRPr="00011FD4" w:rsidRDefault="00266E15" w:rsidP="00BD6554">
      <w:pPr>
        <w:pStyle w:val="Exercisesubquestion0"/>
        <w:tabs>
          <w:tab w:val="clear" w:pos="7938"/>
          <w:tab w:val="left" w:pos="284"/>
          <w:tab w:val="left" w:pos="426"/>
          <w:tab w:val="left" w:pos="7920"/>
        </w:tabs>
        <w:spacing w:after="0" w:line="240" w:lineRule="auto"/>
        <w:ind w:left="0" w:firstLine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6205C0">
        <w:rPr>
          <w:rFonts w:ascii="Times New Roman" w:hAnsi="Times New Roman"/>
          <w:noProof/>
          <w:color w:val="FF0000"/>
          <w:sz w:val="24"/>
          <w:szCs w:val="24"/>
        </w:rPr>
        <w:pict>
          <v:shape id="Picture 2" o:spid="_x0000_i1040" type="#_x0000_t75" style="width:148.5pt;height:194.25pt;visibility:visible">
            <v:imagedata r:id="rId32" o:title=""/>
          </v:shape>
        </w:pict>
      </w:r>
    </w:p>
    <w:p w:rsidR="00266E15" w:rsidRDefault="00266E15" w:rsidP="00BD6554">
      <w:pPr>
        <w:pStyle w:val="Exercisesubquestion0"/>
        <w:tabs>
          <w:tab w:val="clear" w:pos="680"/>
          <w:tab w:val="left" w:pos="426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66E15" w:rsidRPr="00011FD4" w:rsidRDefault="00266E15" w:rsidP="00BD6554">
      <w:pPr>
        <w:pStyle w:val="Exercisesubquestion0"/>
        <w:tabs>
          <w:tab w:val="clear" w:pos="7938"/>
          <w:tab w:val="left" w:pos="284"/>
          <w:tab w:val="left" w:pos="426"/>
          <w:tab w:val="left" w:pos="792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266E15" w:rsidRDefault="00266E15" w:rsidP="00BD6554">
      <w:pPr>
        <w:pStyle w:val="Exercisesubquestion0"/>
        <w:tabs>
          <w:tab w:val="clear" w:pos="680"/>
          <w:tab w:val="left" w:pos="426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66E15" w:rsidRDefault="00266E15" w:rsidP="00BD6554">
      <w:pPr>
        <w:pStyle w:val="Exercisesubquestion0"/>
        <w:tabs>
          <w:tab w:val="clear" w:pos="340"/>
          <w:tab w:val="clear" w:pos="680"/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(a)</w:t>
      </w:r>
      <w:r w:rsidRPr="00A518AE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Draw a diagram showing all the forces acting on the object. Describe each of the forces using words.</w:t>
      </w:r>
    </w:p>
    <w:p w:rsidR="00266E15" w:rsidRDefault="00266E15" w:rsidP="00BD6554">
      <w:pPr>
        <w:pStyle w:val="Exercisesubquestion0"/>
        <w:tabs>
          <w:tab w:val="clear" w:pos="680"/>
          <w:tab w:val="left" w:pos="426"/>
          <w:tab w:val="left" w:pos="567"/>
        </w:tabs>
        <w:spacing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b/>
          <w:sz w:val="24"/>
          <w:szCs w:val="24"/>
        </w:rPr>
        <w:t xml:space="preserve">(2) </w:t>
      </w:r>
    </w:p>
    <w:p w:rsidR="00266E15" w:rsidRPr="00011FD4" w:rsidRDefault="00266E15" w:rsidP="00BD6554">
      <w:pPr>
        <w:pStyle w:val="Exercisesubquestion0"/>
        <w:tabs>
          <w:tab w:val="clear" w:pos="6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66E15" w:rsidRDefault="00266E15" w:rsidP="00A518AE">
      <w:pPr>
        <w:pStyle w:val="Exercisesubquestion0"/>
        <w:tabs>
          <w:tab w:val="clear" w:pos="340"/>
          <w:tab w:val="clear" w:pos="680"/>
          <w:tab w:val="left" w:pos="36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8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A518AE">
        <w:rPr>
          <w:rFonts w:ascii="Times New Roman" w:hAnsi="Times New Roman"/>
          <w:sz w:val="24"/>
          <w:szCs w:val="24"/>
        </w:rPr>
        <w:t>)</w:t>
      </w:r>
      <w:r w:rsidRPr="00A518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FD4">
        <w:rPr>
          <w:rFonts w:ascii="Times New Roman" w:hAnsi="Times New Roman"/>
          <w:sz w:val="24"/>
          <w:szCs w:val="24"/>
        </w:rPr>
        <w:t>Calculate the magnitude of the force on each of the bars due to the cylindrical object.</w:t>
      </w:r>
      <w:r w:rsidRPr="00011FD4">
        <w:rPr>
          <w:rFonts w:ascii="Times New Roman" w:hAnsi="Times New Roman"/>
          <w:sz w:val="24"/>
          <w:szCs w:val="24"/>
        </w:rPr>
        <w:tab/>
      </w:r>
    </w:p>
    <w:p w:rsidR="00266E15" w:rsidRPr="00011FD4" w:rsidRDefault="00266E15" w:rsidP="00BD6554">
      <w:pPr>
        <w:pStyle w:val="Exercisesubquestion0"/>
        <w:tabs>
          <w:tab w:val="clear" w:pos="680"/>
          <w:tab w:val="left" w:pos="426"/>
          <w:tab w:val="left" w:pos="567"/>
        </w:tabs>
        <w:spacing w:after="0" w:line="36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11FD4">
        <w:rPr>
          <w:rFonts w:ascii="Times New Roman" w:hAnsi="Times New Roman"/>
          <w:b/>
          <w:sz w:val="24"/>
          <w:szCs w:val="24"/>
        </w:rPr>
        <w:t>(7)</w:t>
      </w:r>
    </w:p>
    <w:p w:rsidR="00266E15" w:rsidRPr="00011FD4" w:rsidRDefault="00266E15" w:rsidP="00BD6554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(Total 9 marks)</w:t>
      </w:r>
    </w:p>
    <w:p w:rsidR="00266E15" w:rsidRPr="00011FD4" w:rsidRDefault="00266E15" w:rsidP="00A518AE">
      <w:pPr>
        <w:tabs>
          <w:tab w:val="left" w:pos="426"/>
        </w:tabs>
        <w:spacing w:after="0" w:line="240" w:lineRule="auto"/>
        <w:ind w:right="-123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266E15" w:rsidRDefault="00266E15" w:rsidP="00BD6554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66E15" w:rsidRDefault="00266E15" w:rsidP="00BD6554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1FD4">
        <w:rPr>
          <w:rFonts w:ascii="Times New Roman" w:hAnsi="Times New Roman"/>
          <w:b/>
          <w:bCs/>
          <w:color w:val="000000"/>
          <w:sz w:val="24"/>
          <w:szCs w:val="24"/>
        </w:rPr>
        <w:t>TOTAL FOR PAPER IS 100</w:t>
      </w:r>
    </w:p>
    <w:p w:rsidR="00266E15" w:rsidRDefault="00266E15" w:rsidP="000B522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66E15" w:rsidRDefault="00266E15" w:rsidP="000B522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E15" w:rsidRDefault="00266E15" w:rsidP="000B522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E15" w:rsidRDefault="00266E15" w:rsidP="000B522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E15" w:rsidRDefault="00266E15" w:rsidP="000B522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E15" w:rsidRDefault="00266E15" w:rsidP="000B522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E15" w:rsidRDefault="00266E15" w:rsidP="000B522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E15" w:rsidRDefault="00266E15" w:rsidP="000B522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E15" w:rsidRDefault="00266E15" w:rsidP="000B522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E15" w:rsidRDefault="00266E15" w:rsidP="000B522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E15" w:rsidRDefault="00266E15" w:rsidP="000B522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E15" w:rsidRDefault="00266E15" w:rsidP="000B522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E15" w:rsidRDefault="00266E15" w:rsidP="000B522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E15" w:rsidRDefault="00266E15" w:rsidP="000B522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E15" w:rsidRDefault="00266E15" w:rsidP="000B522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E15" w:rsidRDefault="00266E15" w:rsidP="000B522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E15" w:rsidRDefault="00266E15" w:rsidP="000B522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E15" w:rsidRPr="00011FD4" w:rsidRDefault="00266E15" w:rsidP="000B522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BLANK PAGE</w:t>
      </w:r>
    </w:p>
    <w:sectPr w:rsidR="00266E15" w:rsidRPr="00011FD4" w:rsidSect="00F026A3">
      <w:footerReference w:type="default" r:id="rId33"/>
      <w:pgSz w:w="11906" w:h="16838"/>
      <w:pgMar w:top="1440" w:right="1335" w:bottom="1440" w:left="1334" w:header="708" w:footer="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15" w:rsidRDefault="00266E15" w:rsidP="00F026A3">
      <w:pPr>
        <w:spacing w:after="0" w:line="240" w:lineRule="auto"/>
      </w:pPr>
      <w:r>
        <w:separator/>
      </w:r>
    </w:p>
  </w:endnote>
  <w:endnote w:type="continuationSeparator" w:id="0">
    <w:p w:rsidR="00266E15" w:rsidRDefault="00266E15" w:rsidP="00F0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15" w:rsidRPr="00F026A3" w:rsidRDefault="00266E15">
    <w:pPr>
      <w:pStyle w:val="Footer"/>
      <w:jc w:val="center"/>
      <w:rPr>
        <w:rFonts w:ascii="Times New Roman" w:hAnsi="Times New Roman"/>
        <w:sz w:val="24"/>
        <w:szCs w:val="24"/>
      </w:rPr>
    </w:pPr>
    <w:r w:rsidRPr="00F026A3">
      <w:rPr>
        <w:rFonts w:ascii="Times New Roman" w:hAnsi="Times New Roman"/>
        <w:sz w:val="24"/>
        <w:szCs w:val="24"/>
      </w:rPr>
      <w:fldChar w:fldCharType="begin"/>
    </w:r>
    <w:r w:rsidRPr="00F026A3">
      <w:rPr>
        <w:rFonts w:ascii="Times New Roman" w:hAnsi="Times New Roman"/>
        <w:sz w:val="24"/>
        <w:szCs w:val="24"/>
      </w:rPr>
      <w:instrText xml:space="preserve"> PAGE   \* MERGEFORMAT </w:instrText>
    </w:r>
    <w:r w:rsidRPr="00F026A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12</w:t>
    </w:r>
    <w:r w:rsidRPr="00F026A3">
      <w:rPr>
        <w:rFonts w:ascii="Times New Roman" w:hAnsi="Times New Roman"/>
        <w:sz w:val="24"/>
        <w:szCs w:val="24"/>
      </w:rPr>
      <w:fldChar w:fldCharType="end"/>
    </w:r>
  </w:p>
  <w:p w:rsidR="00266E15" w:rsidRDefault="00266E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15" w:rsidRDefault="00266E15" w:rsidP="00F026A3">
      <w:pPr>
        <w:spacing w:after="0" w:line="240" w:lineRule="auto"/>
      </w:pPr>
      <w:r>
        <w:separator/>
      </w:r>
    </w:p>
  </w:footnote>
  <w:footnote w:type="continuationSeparator" w:id="0">
    <w:p w:rsidR="00266E15" w:rsidRDefault="00266E15" w:rsidP="00F0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33CD"/>
    <w:multiLevelType w:val="hybridMultilevel"/>
    <w:tmpl w:val="1098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D2F61"/>
    <w:multiLevelType w:val="hybridMultilevel"/>
    <w:tmpl w:val="E4B80F12"/>
    <w:lvl w:ilvl="0" w:tplc="C45C9BDC">
      <w:start w:val="1"/>
      <w:numFmt w:val="lowerRoman"/>
      <w:lvlText w:val="(%1)"/>
      <w:lvlJc w:val="left"/>
      <w:pPr>
        <w:ind w:left="1152" w:hanging="72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5EC"/>
    <w:rsid w:val="00001EDA"/>
    <w:rsid w:val="00011FD4"/>
    <w:rsid w:val="00054F3D"/>
    <w:rsid w:val="000A6307"/>
    <w:rsid w:val="000B49E7"/>
    <w:rsid w:val="000B5228"/>
    <w:rsid w:val="00152BA4"/>
    <w:rsid w:val="00155FAA"/>
    <w:rsid w:val="0017468A"/>
    <w:rsid w:val="001B59D8"/>
    <w:rsid w:val="00202619"/>
    <w:rsid w:val="0023138F"/>
    <w:rsid w:val="00247AF9"/>
    <w:rsid w:val="00266E15"/>
    <w:rsid w:val="002734A7"/>
    <w:rsid w:val="0028360D"/>
    <w:rsid w:val="002906E2"/>
    <w:rsid w:val="002E46C3"/>
    <w:rsid w:val="00312824"/>
    <w:rsid w:val="003D111A"/>
    <w:rsid w:val="0044262B"/>
    <w:rsid w:val="005500FD"/>
    <w:rsid w:val="00566D56"/>
    <w:rsid w:val="005728F9"/>
    <w:rsid w:val="00583539"/>
    <w:rsid w:val="005B1DED"/>
    <w:rsid w:val="005D2B33"/>
    <w:rsid w:val="00601097"/>
    <w:rsid w:val="006068EB"/>
    <w:rsid w:val="006205C0"/>
    <w:rsid w:val="0066212B"/>
    <w:rsid w:val="006F5A19"/>
    <w:rsid w:val="0077311D"/>
    <w:rsid w:val="007A44AA"/>
    <w:rsid w:val="007B14B7"/>
    <w:rsid w:val="007E6E8F"/>
    <w:rsid w:val="00895E29"/>
    <w:rsid w:val="00896C59"/>
    <w:rsid w:val="008A3632"/>
    <w:rsid w:val="008D49A7"/>
    <w:rsid w:val="0099547D"/>
    <w:rsid w:val="00996DF5"/>
    <w:rsid w:val="009E3002"/>
    <w:rsid w:val="00A32763"/>
    <w:rsid w:val="00A34BA4"/>
    <w:rsid w:val="00A42D3E"/>
    <w:rsid w:val="00A518AE"/>
    <w:rsid w:val="00A8437F"/>
    <w:rsid w:val="00AC2207"/>
    <w:rsid w:val="00AF212C"/>
    <w:rsid w:val="00B22AE0"/>
    <w:rsid w:val="00B34610"/>
    <w:rsid w:val="00B51C70"/>
    <w:rsid w:val="00B707DE"/>
    <w:rsid w:val="00B721F5"/>
    <w:rsid w:val="00B9746F"/>
    <w:rsid w:val="00BD6554"/>
    <w:rsid w:val="00BD6D4E"/>
    <w:rsid w:val="00BE6B37"/>
    <w:rsid w:val="00CA3B2E"/>
    <w:rsid w:val="00CE7B6E"/>
    <w:rsid w:val="00D125EC"/>
    <w:rsid w:val="00DF350C"/>
    <w:rsid w:val="00E117A6"/>
    <w:rsid w:val="00E9761C"/>
    <w:rsid w:val="00EA280B"/>
    <w:rsid w:val="00EA2870"/>
    <w:rsid w:val="00EC1DA6"/>
    <w:rsid w:val="00EC2447"/>
    <w:rsid w:val="00ED1D7F"/>
    <w:rsid w:val="00F026A3"/>
    <w:rsid w:val="00F14BC9"/>
    <w:rsid w:val="00F5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C2447"/>
    <w:pPr>
      <w:spacing w:after="0" w:line="240" w:lineRule="auto"/>
    </w:pPr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C2447"/>
    <w:rPr>
      <w:rFonts w:ascii="Consolas" w:hAnsi="Consolas"/>
      <w:sz w:val="21"/>
    </w:rPr>
  </w:style>
  <w:style w:type="paragraph" w:styleId="ListParagraph">
    <w:name w:val="List Paragraph"/>
    <w:basedOn w:val="Normal"/>
    <w:uiPriority w:val="99"/>
    <w:qFormat/>
    <w:rsid w:val="00ED1D7F"/>
    <w:pPr>
      <w:ind w:left="720"/>
      <w:contextualSpacing/>
    </w:pPr>
  </w:style>
  <w:style w:type="table" w:styleId="TableGrid">
    <w:name w:val="Table Grid"/>
    <w:basedOn w:val="TableNormal"/>
    <w:uiPriority w:val="99"/>
    <w:rsid w:val="00B51C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026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26A3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F02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26A3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1DE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DED"/>
    <w:rPr>
      <w:rFonts w:ascii="Segoe UI" w:hAnsi="Segoe UI"/>
      <w:sz w:val="18"/>
      <w:lang w:eastAsia="en-US"/>
    </w:rPr>
  </w:style>
  <w:style w:type="character" w:customStyle="1" w:styleId="ExercisequestionChar">
    <w:name w:val="Exercise question Char"/>
    <w:link w:val="Exercisequestion"/>
    <w:uiPriority w:val="99"/>
    <w:locked/>
    <w:rsid w:val="005500FD"/>
    <w:rPr>
      <w:rFonts w:eastAsia="Times New Roman"/>
      <w:noProof/>
      <w:sz w:val="22"/>
      <w:lang w:val="en-US" w:eastAsia="en-US"/>
    </w:rPr>
  </w:style>
  <w:style w:type="paragraph" w:customStyle="1" w:styleId="Exercisequestion">
    <w:name w:val="Exercise question"/>
    <w:link w:val="ExercisequestionChar"/>
    <w:uiPriority w:val="99"/>
    <w:rsid w:val="005500FD"/>
    <w:pPr>
      <w:tabs>
        <w:tab w:val="left" w:pos="357"/>
        <w:tab w:val="left" w:pos="7938"/>
      </w:tabs>
      <w:spacing w:before="480" w:after="120" w:line="240" w:lineRule="atLeast"/>
      <w:ind w:left="357" w:hanging="357"/>
    </w:pPr>
    <w:rPr>
      <w:rFonts w:eastAsia="Times New Roman"/>
      <w:noProof/>
      <w:lang w:val="en-US" w:eastAsia="en-US"/>
    </w:rPr>
  </w:style>
  <w:style w:type="character" w:customStyle="1" w:styleId="ExercisesubquestionChar">
    <w:name w:val="Exercise sub question Char"/>
    <w:link w:val="Exercisesubquestion"/>
    <w:uiPriority w:val="99"/>
    <w:locked/>
    <w:rsid w:val="005500FD"/>
    <w:rPr>
      <w:noProof/>
      <w:sz w:val="22"/>
    </w:rPr>
  </w:style>
  <w:style w:type="paragraph" w:customStyle="1" w:styleId="Exercisesubquestion">
    <w:name w:val="Exercise sub question"/>
    <w:basedOn w:val="Normal"/>
    <w:link w:val="ExercisesubquestionChar"/>
    <w:uiPriority w:val="99"/>
    <w:rsid w:val="005500FD"/>
    <w:pPr>
      <w:tabs>
        <w:tab w:val="left" w:pos="612"/>
        <w:tab w:val="left" w:pos="7938"/>
      </w:tabs>
      <w:spacing w:before="120" w:after="120" w:line="240" w:lineRule="atLeast"/>
      <w:ind w:left="612" w:hanging="255"/>
    </w:pPr>
    <w:rPr>
      <w:noProof/>
      <w:lang w:eastAsia="en-GB"/>
    </w:rPr>
  </w:style>
  <w:style w:type="paragraph" w:customStyle="1" w:styleId="Exercisesubquestion0">
    <w:name w:val="Exercise subquestion"/>
    <w:basedOn w:val="Exercisequestion"/>
    <w:link w:val="ExercisesubquestionChar0"/>
    <w:uiPriority w:val="99"/>
    <w:rsid w:val="005500FD"/>
    <w:pPr>
      <w:tabs>
        <w:tab w:val="clear" w:pos="357"/>
        <w:tab w:val="left" w:pos="340"/>
        <w:tab w:val="left" w:pos="680"/>
      </w:tabs>
      <w:spacing w:before="0" w:after="60" w:line="280" w:lineRule="atLeast"/>
      <w:ind w:left="680" w:hanging="340"/>
    </w:pPr>
    <w:rPr>
      <w:noProof w:val="0"/>
      <w:szCs w:val="20"/>
      <w:lang w:val="en-GB" w:eastAsia="en-GB"/>
    </w:rPr>
  </w:style>
  <w:style w:type="character" w:customStyle="1" w:styleId="ExercisesubquestionChar0">
    <w:name w:val="Exercise subquestion Char"/>
    <w:link w:val="Exercisesubquestion0"/>
    <w:uiPriority w:val="99"/>
    <w:locked/>
    <w:rsid w:val="005500FD"/>
    <w:rPr>
      <w:rFonts w:eastAsia="Times New Roman"/>
      <w:sz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12</Pages>
  <Words>1490</Words>
  <Characters>8493</Characters>
  <Application>Microsoft Office Outlook</Application>
  <DocSecurity>0</DocSecurity>
  <Lines>0</Lines>
  <Paragraphs>0</Paragraphs>
  <ScaleCrop>false</ScaleCrop>
  <Company>Pearson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Graham</dc:creator>
  <cp:keywords/>
  <dc:description/>
  <cp:lastModifiedBy>Graham</cp:lastModifiedBy>
  <cp:revision>12</cp:revision>
  <cp:lastPrinted>2018-04-24T09:55:00Z</cp:lastPrinted>
  <dcterms:created xsi:type="dcterms:W3CDTF">2018-04-19T09:18:00Z</dcterms:created>
  <dcterms:modified xsi:type="dcterms:W3CDTF">2018-04-27T11:39:00Z</dcterms:modified>
</cp:coreProperties>
</file>