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F61E18" w:rsidRPr="004C7BE6" w:rsidTr="00221D54">
        <w:tc>
          <w:tcPr>
            <w:tcW w:w="9016" w:type="dxa"/>
            <w:gridSpan w:val="2"/>
          </w:tcPr>
          <w:p w:rsidR="00F61E18" w:rsidRPr="004C7BE6" w:rsidRDefault="00F61E18" w:rsidP="006E0343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4C7BE6">
              <w:rPr>
                <w:rFonts w:cs="Arial"/>
                <w:b/>
                <w:sz w:val="72"/>
                <w:szCs w:val="72"/>
              </w:rPr>
              <w:t>Pearson Edexcel Level 3</w:t>
            </w:r>
          </w:p>
        </w:tc>
      </w:tr>
      <w:tr w:rsidR="00F61E18" w:rsidRPr="004C7BE6" w:rsidTr="00221D54">
        <w:tc>
          <w:tcPr>
            <w:tcW w:w="9016" w:type="dxa"/>
            <w:gridSpan w:val="2"/>
          </w:tcPr>
          <w:p w:rsidR="00F61E18" w:rsidRPr="004C7BE6" w:rsidRDefault="00F61E18" w:rsidP="006E0343">
            <w:pPr>
              <w:spacing w:after="0" w:line="240" w:lineRule="auto"/>
              <w:rPr>
                <w:rFonts w:cs="Arial"/>
                <w:b/>
                <w:sz w:val="72"/>
                <w:szCs w:val="72"/>
              </w:rPr>
            </w:pPr>
            <w:r w:rsidRPr="004C7BE6">
              <w:rPr>
                <w:rFonts w:cs="Arial"/>
                <w:b/>
                <w:sz w:val="72"/>
                <w:szCs w:val="72"/>
              </w:rPr>
              <w:t xml:space="preserve">GCE Mathematics </w:t>
            </w:r>
          </w:p>
          <w:p w:rsidR="00F61E18" w:rsidRPr="004C7BE6" w:rsidRDefault="00F61E18" w:rsidP="006E0343">
            <w:pPr>
              <w:spacing w:after="0" w:line="240" w:lineRule="auto"/>
              <w:rPr>
                <w:rFonts w:cs="Arial"/>
                <w:b/>
                <w:sz w:val="44"/>
                <w:szCs w:val="44"/>
              </w:rPr>
            </w:pPr>
            <w:r w:rsidRPr="004C7BE6">
              <w:rPr>
                <w:rFonts w:cs="Arial"/>
                <w:b/>
                <w:sz w:val="44"/>
                <w:szCs w:val="44"/>
              </w:rPr>
              <w:t xml:space="preserve">Advanced Subsidiary </w:t>
            </w:r>
          </w:p>
          <w:p w:rsidR="00F61E18" w:rsidRPr="004C7BE6" w:rsidRDefault="00F61E18" w:rsidP="004069D2">
            <w:pPr>
              <w:spacing w:after="0" w:line="240" w:lineRule="auto"/>
              <w:rPr>
                <w:rFonts w:cs="Arial"/>
                <w:b/>
              </w:rPr>
            </w:pPr>
            <w:r w:rsidRPr="004C7BE6">
              <w:rPr>
                <w:rFonts w:cs="Arial"/>
                <w:b/>
                <w:sz w:val="44"/>
                <w:szCs w:val="44"/>
              </w:rPr>
              <w:t>Paper 1: Pure Mathematics</w:t>
            </w:r>
          </w:p>
        </w:tc>
      </w:tr>
      <w:tr w:rsidR="00F61E18" w:rsidRPr="004C7BE6" w:rsidTr="00221D54">
        <w:trPr>
          <w:trHeight w:val="132"/>
        </w:trPr>
        <w:tc>
          <w:tcPr>
            <w:tcW w:w="4508" w:type="dxa"/>
            <w:vMerge w:val="restart"/>
          </w:tcPr>
          <w:p w:rsidR="00F61E18" w:rsidRPr="004C7BE6" w:rsidRDefault="00F61E18" w:rsidP="006E0343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 xml:space="preserve">Mock paper Spring 2018 </w:t>
            </w:r>
          </w:p>
          <w:p w:rsidR="00F61E18" w:rsidRPr="004C7BE6" w:rsidRDefault="00F61E18" w:rsidP="004069D2">
            <w:pPr>
              <w:spacing w:after="0" w:line="240" w:lineRule="auto"/>
              <w:rPr>
                <w:rFonts w:cs="Arial"/>
                <w:b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>Time: 2 hours</w:t>
            </w:r>
          </w:p>
        </w:tc>
        <w:tc>
          <w:tcPr>
            <w:tcW w:w="4508" w:type="dxa"/>
          </w:tcPr>
          <w:p w:rsidR="00F61E18" w:rsidRPr="004C7BE6" w:rsidRDefault="00F61E18" w:rsidP="006E0343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>Paper Reference(s)</w:t>
            </w:r>
          </w:p>
        </w:tc>
      </w:tr>
      <w:tr w:rsidR="00F61E18" w:rsidRPr="004C7BE6" w:rsidTr="00221D54">
        <w:trPr>
          <w:trHeight w:val="132"/>
        </w:trPr>
        <w:tc>
          <w:tcPr>
            <w:tcW w:w="4508" w:type="dxa"/>
            <w:vMerge/>
          </w:tcPr>
          <w:p w:rsidR="00F61E18" w:rsidRPr="004C7BE6" w:rsidRDefault="00F61E18" w:rsidP="006E0343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08" w:type="dxa"/>
          </w:tcPr>
          <w:p w:rsidR="00F61E18" w:rsidRPr="004C7BE6" w:rsidRDefault="00F61E18" w:rsidP="004069D2">
            <w:pPr>
              <w:spacing w:after="0" w:line="240" w:lineRule="auto"/>
              <w:rPr>
                <w:rFonts w:cs="Arial"/>
                <w:b/>
                <w:sz w:val="40"/>
                <w:szCs w:val="40"/>
              </w:rPr>
            </w:pPr>
            <w:r w:rsidRPr="004C7BE6">
              <w:rPr>
                <w:rFonts w:cs="Arial"/>
                <w:b/>
                <w:sz w:val="40"/>
                <w:szCs w:val="40"/>
              </w:rPr>
              <w:t>8MA0/01</w:t>
            </w:r>
          </w:p>
        </w:tc>
      </w:tr>
      <w:tr w:rsidR="00F61E18" w:rsidRPr="004C7BE6" w:rsidTr="00221D54">
        <w:trPr>
          <w:trHeight w:val="912"/>
        </w:trPr>
        <w:tc>
          <w:tcPr>
            <w:tcW w:w="9016" w:type="dxa"/>
            <w:gridSpan w:val="2"/>
          </w:tcPr>
          <w:p w:rsidR="00F61E18" w:rsidRPr="004C7BE6" w:rsidRDefault="00F61E18" w:rsidP="006E0343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 xml:space="preserve">You must have: </w:t>
            </w:r>
          </w:p>
          <w:p w:rsidR="00F61E18" w:rsidRPr="004C7BE6" w:rsidRDefault="00F61E18" w:rsidP="006E0343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4C7BE6">
              <w:rPr>
                <w:rFonts w:cs="Arial"/>
                <w:b/>
                <w:sz w:val="32"/>
                <w:szCs w:val="32"/>
              </w:rPr>
              <w:t>Mathematical Formulae and Statistical Tables, calculator</w:t>
            </w:r>
          </w:p>
        </w:tc>
      </w:tr>
    </w:tbl>
    <w:p w:rsidR="00F61E18" w:rsidRPr="008A08C0" w:rsidRDefault="00F61E18" w:rsidP="006E0343">
      <w:pPr>
        <w:spacing w:after="0" w:line="240" w:lineRule="auto"/>
        <w:rPr>
          <w:sz w:val="12"/>
          <w:szCs w:val="12"/>
        </w:rPr>
      </w:pPr>
    </w:p>
    <w:p w:rsidR="00F61E18" w:rsidRPr="006E0343" w:rsidRDefault="00F61E18" w:rsidP="006E0343">
      <w:pPr>
        <w:spacing w:after="0" w:line="240" w:lineRule="auto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Candidates may use any calculator permitted by Pearson regulations. Calculators must not have the facility for algebraic manipulation, differentiation and integration, or have retrievable mathematical formulae stored in them. </w:t>
      </w:r>
    </w:p>
    <w:p w:rsidR="00F61E18" w:rsidRPr="006E0343" w:rsidRDefault="00F61E18" w:rsidP="006E0343">
      <w:pPr>
        <w:spacing w:after="0" w:line="240" w:lineRule="auto"/>
        <w:rPr>
          <w:b/>
          <w:sz w:val="24"/>
          <w:szCs w:val="24"/>
        </w:rPr>
      </w:pPr>
    </w:p>
    <w:p w:rsidR="00F61E18" w:rsidRPr="006E0343" w:rsidRDefault="00F61E18" w:rsidP="006E0343">
      <w:pPr>
        <w:spacing w:after="0" w:line="240" w:lineRule="auto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Instructions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Use black ink or ball-point pen.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If pencil is used for diagrams/sketches/graphs it must be dark (HB or B).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Answer </w:t>
      </w:r>
      <w:r w:rsidRPr="006E0343">
        <w:rPr>
          <w:b/>
          <w:sz w:val="24"/>
          <w:szCs w:val="24"/>
        </w:rPr>
        <w:t xml:space="preserve">all </w:t>
      </w:r>
      <w:r w:rsidRPr="006E0343">
        <w:rPr>
          <w:sz w:val="24"/>
          <w:szCs w:val="24"/>
        </w:rPr>
        <w:t xml:space="preserve">questions </w:t>
      </w:r>
      <w:r>
        <w:rPr>
          <w:sz w:val="24"/>
          <w:szCs w:val="24"/>
        </w:rPr>
        <w:t>and ensure that your answers to parts of questions are clearly labelled</w:t>
      </w:r>
      <w:r w:rsidRPr="006E0343">
        <w:rPr>
          <w:sz w:val="24"/>
          <w:szCs w:val="24"/>
        </w:rPr>
        <w:t xml:space="preserve">.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Answer the questions in the spaces provided – </w:t>
      </w:r>
      <w:r w:rsidRPr="006E0343">
        <w:rPr>
          <w:i/>
          <w:sz w:val="24"/>
          <w:szCs w:val="24"/>
        </w:rPr>
        <w:t>there may be more space than you need</w:t>
      </w:r>
      <w:r w:rsidRPr="006E0343">
        <w:rPr>
          <w:sz w:val="24"/>
          <w:szCs w:val="24"/>
        </w:rPr>
        <w:t xml:space="preserve">.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You should show sufficient working to make your methods clear. Answers without working may not gain full credit.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Inexact answers should be given to three significant figures unless otherwise stated. </w:t>
      </w:r>
    </w:p>
    <w:p w:rsidR="00F61E18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Information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A booklet ‘Mathematical Formulae and Statistical Tables’ is provided.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There are </w:t>
      </w:r>
      <w:r>
        <w:rPr>
          <w:sz w:val="24"/>
          <w:szCs w:val="24"/>
        </w:rPr>
        <w:t>1</w:t>
      </w:r>
      <w:r w:rsidRPr="006E0343">
        <w:rPr>
          <w:sz w:val="24"/>
          <w:szCs w:val="24"/>
        </w:rPr>
        <w:t xml:space="preserve">4 questions in this </w:t>
      </w:r>
      <w:r>
        <w:rPr>
          <w:sz w:val="24"/>
          <w:szCs w:val="24"/>
        </w:rPr>
        <w:t>paper</w:t>
      </w:r>
      <w:r w:rsidRPr="006E0343">
        <w:rPr>
          <w:sz w:val="24"/>
          <w:szCs w:val="24"/>
        </w:rPr>
        <w:t xml:space="preserve">. The total mark is </w:t>
      </w:r>
      <w:r>
        <w:rPr>
          <w:sz w:val="24"/>
          <w:szCs w:val="24"/>
        </w:rPr>
        <w:t>10</w:t>
      </w:r>
      <w:r w:rsidRPr="006E0343">
        <w:rPr>
          <w:sz w:val="24"/>
          <w:szCs w:val="24"/>
        </w:rPr>
        <w:t xml:space="preserve">0.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>The marks for each question are shown in brackets –</w:t>
      </w:r>
      <w:r w:rsidRPr="006E0343">
        <w:rPr>
          <w:i/>
          <w:sz w:val="24"/>
          <w:szCs w:val="24"/>
        </w:rPr>
        <w:t xml:space="preserve"> use this as a guide as to how much time to spend on each question.</w:t>
      </w:r>
      <w:r w:rsidRPr="006E0343">
        <w:rPr>
          <w:sz w:val="24"/>
          <w:szCs w:val="24"/>
        </w:rPr>
        <w:t xml:space="preserve"> </w:t>
      </w:r>
    </w:p>
    <w:p w:rsidR="00F61E18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b/>
          <w:sz w:val="24"/>
          <w:szCs w:val="24"/>
        </w:rPr>
      </w:pPr>
      <w:r w:rsidRPr="006E0343">
        <w:rPr>
          <w:b/>
          <w:sz w:val="24"/>
          <w:szCs w:val="24"/>
        </w:rPr>
        <w:t xml:space="preserve">Advice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Read each question carefully before you start to answer it.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Try to answer every question. 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>Check your answers if you have time at the end.</w:t>
      </w:r>
    </w:p>
    <w:p w:rsidR="00F61E18" w:rsidRPr="006E0343" w:rsidRDefault="00F61E18" w:rsidP="004069D2">
      <w:pPr>
        <w:tabs>
          <w:tab w:val="left" w:pos="426"/>
        </w:tabs>
        <w:spacing w:after="0" w:line="240" w:lineRule="auto"/>
        <w:ind w:left="426" w:hanging="426"/>
        <w:rPr>
          <w:sz w:val="24"/>
          <w:szCs w:val="24"/>
        </w:rPr>
      </w:pP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sym w:font="Symbol" w:char="F0B7"/>
      </w:r>
      <w:r w:rsidRPr="006E0343">
        <w:rPr>
          <w:sz w:val="24"/>
          <w:szCs w:val="24"/>
        </w:rPr>
        <w:t xml:space="preserve"> </w:t>
      </w:r>
      <w:r w:rsidRPr="006E0343">
        <w:rPr>
          <w:sz w:val="24"/>
          <w:szCs w:val="24"/>
        </w:rPr>
        <w:tab/>
        <w:t xml:space="preserve">If you change your mind about an answer, cross it out and put your new answer and any working underneath. </w:t>
      </w:r>
    </w:p>
    <w:p w:rsidR="00F61E18" w:rsidRPr="00254BDB" w:rsidRDefault="00F61E18" w:rsidP="006E034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Answer ALL questions. Write your answers in the spaces provided.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6D5AB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A curve has equation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ab/>
        <w:t xml:space="preserve">y </w:t>
      </w:r>
      <w:r w:rsidRPr="00254BDB">
        <w:rPr>
          <w:rFonts w:ascii="Times New Roman" w:hAnsi="Times New Roman"/>
          <w:color w:val="000000"/>
          <w:sz w:val="24"/>
          <w:szCs w:val="24"/>
        </w:rPr>
        <w:t>= 2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 – 2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 – 2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+ 8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 xml:space="preserve">Find </w:t>
      </w:r>
      <w:r w:rsidRPr="00254BDB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0.75pt" o:ole="" fillcolor="window">
            <v:imagedata r:id="rId6" o:title=""/>
          </v:shape>
          <o:OLEObject Type="Embed" ProgID="Equation.3" ShapeID="_x0000_i1025" DrawAspect="Content" ObjectID="_1587276389" r:id="rId7"/>
        </w:object>
      </w:r>
      <w:r w:rsidRPr="00254BDB">
        <w:rPr>
          <w:rFonts w:ascii="Times New Roman" w:hAnsi="Times New Roman"/>
          <w:sz w:val="24"/>
          <w:szCs w:val="24"/>
          <w:lang w:val="en-US"/>
        </w:rPr>
        <w:t>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 xml:space="preserve">Hence find the range of values of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for which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54BDB">
        <w:rPr>
          <w:rFonts w:ascii="Times New Roman" w:hAnsi="Times New Roman"/>
          <w:color w:val="000000"/>
          <w:sz w:val="24"/>
          <w:szCs w:val="24"/>
        </w:rPr>
        <w:t>is increasing.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ab/>
        <w:t>Write your answer in set notation.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(Total for Question 1 is 6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6D5A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The quadrilateral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OABC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has </w:t>
      </w:r>
      <w:r w:rsidRPr="00F37FD2">
        <w:rPr>
          <w:rFonts w:ascii="Times New Roman" w:hAnsi="Times New Roman"/>
          <w:i/>
          <w:position w:val="-6"/>
          <w:sz w:val="24"/>
          <w:szCs w:val="24"/>
          <w:lang w:val="en-US"/>
        </w:rPr>
        <w:object w:dxaOrig="380" w:dyaOrig="360">
          <v:shape id="_x0000_i1026" type="#_x0000_t75" style="width:19.5pt;height:18pt" o:ole="" fillcolor="window">
            <v:imagedata r:id="rId8" o:title=""/>
          </v:shape>
          <o:OLEObject Type="Embed" ProgID="Equation.3" ShapeID="_x0000_i1026" DrawAspect="Content" ObjectID="_1587276390" r:id="rId9"/>
        </w:objec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= 4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254BDB">
        <w:rPr>
          <w:rFonts w:ascii="Times New Roman" w:hAnsi="Times New Roman"/>
          <w:color w:val="000000"/>
          <w:sz w:val="24"/>
          <w:szCs w:val="24"/>
        </w:rPr>
        <w:t>+ 2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37FD2">
        <w:rPr>
          <w:rFonts w:ascii="Times New Roman" w:hAnsi="Times New Roman"/>
          <w:i/>
          <w:position w:val="-6"/>
          <w:sz w:val="24"/>
          <w:szCs w:val="24"/>
          <w:lang w:val="en-US"/>
        </w:rPr>
        <w:object w:dxaOrig="400" w:dyaOrig="360">
          <v:shape id="_x0000_i1027" type="#_x0000_t75" style="width:19.5pt;height:18pt" o:ole="" fillcolor="window">
            <v:imagedata r:id="rId10" o:title=""/>
          </v:shape>
          <o:OLEObject Type="Embed" ProgID="Equation.3" ShapeID="_x0000_i1027" DrawAspect="Content" ObjectID="_1587276391" r:id="rId11"/>
        </w:objec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= 6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254BDB">
        <w:rPr>
          <w:rFonts w:ascii="Times New Roman" w:hAnsi="Times New Roman"/>
          <w:color w:val="000000"/>
          <w:sz w:val="24"/>
          <w:szCs w:val="24"/>
        </w:rPr>
        <w:t>– 3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j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F37FD2">
        <w:rPr>
          <w:rFonts w:ascii="Times New Roman" w:hAnsi="Times New Roman"/>
          <w:i/>
          <w:position w:val="-6"/>
          <w:sz w:val="24"/>
          <w:szCs w:val="24"/>
          <w:lang w:val="en-US"/>
        </w:rPr>
        <w:object w:dxaOrig="420" w:dyaOrig="360">
          <v:shape id="_x0000_i1028" type="#_x0000_t75" style="width:21pt;height:18pt" o:ole="" fillcolor="window">
            <v:imagedata r:id="rId12" o:title=""/>
          </v:shape>
          <o:OLEObject Type="Embed" ProgID="Equation.3" ShapeID="_x0000_i1028" DrawAspect="Content" ObjectID="_1587276392" r:id="rId13"/>
        </w:objec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= 8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254BDB">
        <w:rPr>
          <w:rFonts w:ascii="Times New Roman" w:hAnsi="Times New Roman"/>
          <w:color w:val="000000"/>
          <w:sz w:val="24"/>
          <w:szCs w:val="24"/>
        </w:rPr>
        <w:t>– 20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 xml:space="preserve">Find </w:t>
      </w:r>
      <w:r w:rsidRPr="00F37FD2">
        <w:rPr>
          <w:rFonts w:ascii="Times New Roman" w:hAnsi="Times New Roman"/>
          <w:i/>
          <w:position w:val="-4"/>
          <w:sz w:val="24"/>
          <w:szCs w:val="24"/>
          <w:lang w:val="en-US"/>
        </w:rPr>
        <w:object w:dxaOrig="400" w:dyaOrig="340">
          <v:shape id="_x0000_i1029" type="#_x0000_t75" style="width:19.5pt;height:16.5pt" o:ole="" fillcolor="window">
            <v:imagedata r:id="rId14" o:title=""/>
          </v:shape>
          <o:OLEObject Type="Embed" ProgID="Equation.3" ShapeID="_x0000_i1029" DrawAspect="Content" ObjectID="_1587276393" r:id="rId15"/>
        </w:objec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 xml:space="preserve">Show that quadrilateral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OABC </w:t>
      </w:r>
      <w:r w:rsidRPr="00254BDB">
        <w:rPr>
          <w:rFonts w:ascii="Times New Roman" w:hAnsi="Times New Roman"/>
          <w:color w:val="000000"/>
          <w:sz w:val="24"/>
          <w:szCs w:val="24"/>
        </w:rPr>
        <w:t>is a trapezium.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(Total for Question 2 is 4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A tank, which contained water, started to leak from a hole in its base.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The volume of water in the tank 24 minutes after the leak started was 4 m</w:t>
      </w:r>
      <w:r w:rsidRPr="00254BDB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The volume of water in the tank 60 minutes after the leak started was 2.8 m</w:t>
      </w:r>
      <w:r w:rsidRPr="00254BDB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volume of water,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254BDB">
        <w:rPr>
          <w:rFonts w:ascii="Times New Roman" w:hAnsi="Times New Roman"/>
          <w:color w:val="000000"/>
          <w:sz w:val="24"/>
          <w:szCs w:val="24"/>
        </w:rPr>
        <w:t>m</w:t>
      </w:r>
      <w:r w:rsidRPr="00F37FD2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, in the tank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minutes after the leak started, can be described by a linear model between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 xml:space="preserve">Find an equation linking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V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Use this model to find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 xml:space="preserve">(i)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the initial volume of water in the tank,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ab/>
        <w:t>(ii) the time taken for the tank to empty.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>Suggest a reason why this linear model may not be suitable.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3 is 8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</w:p>
    <w:p w:rsidR="00F61E18" w:rsidRPr="00254BDB" w:rsidRDefault="00F61E18" w:rsidP="006D5A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AA3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 id="Picture 1" o:spid="_x0000_i1030" type="#_x0000_t75" style="width:238.5pt;height:224.25pt;visibility:visible">
            <v:imagedata r:id="rId16" o:title=""/>
          </v:shape>
        </w:pict>
      </w:r>
    </w:p>
    <w:p w:rsidR="00F61E18" w:rsidRPr="00254BDB" w:rsidRDefault="00F61E18" w:rsidP="006D5A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6D5AB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Figure 1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Figure 1 shows a sketch of the curve with equation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54BDB">
        <w:rPr>
          <w:rFonts w:ascii="Times New Roman" w:hAnsi="Times New Roman"/>
          <w:color w:val="000000"/>
          <w:sz w:val="24"/>
          <w:szCs w:val="24"/>
        </w:rPr>
        <w:t>= g(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>).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F37FD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curve has a single turning point, a minimum, at the point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 w:rsidRPr="00254BDB">
        <w:rPr>
          <w:rFonts w:ascii="Times New Roman" w:hAnsi="Times New Roman"/>
          <w:color w:val="000000"/>
          <w:sz w:val="24"/>
          <w:szCs w:val="24"/>
        </w:rPr>
        <w:t>(4, –1.5).</w:t>
      </w:r>
    </w:p>
    <w:p w:rsidR="00F61E18" w:rsidRPr="00254BDB" w:rsidRDefault="00F61E18" w:rsidP="00F37FD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curve crosses the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eastAsia="MS Mincho" w:hAnsi="Times New Roman"/>
          <w:color w:val="000000"/>
          <w:sz w:val="24"/>
          <w:szCs w:val="24"/>
        </w:rPr>
        <w:t>-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axis at two points,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(2, 0) and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Q</w:t>
      </w:r>
      <w:r w:rsidRPr="00254BDB">
        <w:rPr>
          <w:rFonts w:ascii="Times New Roman" w:hAnsi="Times New Roman"/>
          <w:color w:val="000000"/>
          <w:sz w:val="24"/>
          <w:szCs w:val="24"/>
        </w:rPr>
        <w:t>(7, 0).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curve crosses the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Pr="00254BDB">
        <w:rPr>
          <w:rFonts w:ascii="Times New Roman" w:eastAsia="MS Mincho" w:hAnsi="Times New Roman"/>
          <w:color w:val="000000"/>
          <w:sz w:val="24"/>
          <w:szCs w:val="24"/>
        </w:rPr>
        <w:t>-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axis at a single point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254BDB">
        <w:rPr>
          <w:rFonts w:ascii="Times New Roman" w:hAnsi="Times New Roman"/>
          <w:color w:val="000000"/>
          <w:sz w:val="24"/>
          <w:szCs w:val="24"/>
        </w:rPr>
        <w:t>(0, 5).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 xml:space="preserve">State the coordinates of the turning point on the curve with equation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54BDB">
        <w:rPr>
          <w:rFonts w:ascii="Times New Roman" w:hAnsi="Times New Roman"/>
          <w:color w:val="000000"/>
          <w:sz w:val="24"/>
          <w:szCs w:val="24"/>
        </w:rPr>
        <w:t>= 2g(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>).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>State the largest root of the equation g(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+ 1) = 0.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 xml:space="preserve">State the range of values of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for which g′(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254BDB"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254BDB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0.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Given that the equation g(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) +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= 0, where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Pr="00254BDB">
        <w:rPr>
          <w:rFonts w:ascii="Times New Roman" w:hAnsi="Times New Roman"/>
          <w:color w:val="000000"/>
          <w:sz w:val="24"/>
          <w:szCs w:val="24"/>
        </w:rPr>
        <w:t>is a constant, has no real roots,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 xml:space="preserve">state the range of possible values for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4 is 4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DD2C95">
      <w:pPr>
        <w:ind w:hanging="540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br w:type="page"/>
        <w:t xml:space="preserve">5. </w:t>
      </w:r>
      <w:r w:rsidRPr="00254BDB"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>f(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) =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 + 3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 – 4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– 12.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>Using the factor theorem, explain why f(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>) is divisible by 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+ 3).</w:t>
      </w: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>Hence fully factorise f(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>).</w:t>
      </w: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>Show that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308A6">
        <w:rPr>
          <w:rFonts w:ascii="Times New Roman" w:hAnsi="Times New Roman"/>
          <w:i/>
          <w:position w:val="-26"/>
          <w:sz w:val="24"/>
          <w:szCs w:val="24"/>
          <w:lang w:val="en-US"/>
        </w:rPr>
        <w:object w:dxaOrig="1860" w:dyaOrig="680">
          <v:shape id="_x0000_i1031" type="#_x0000_t75" style="width:93pt;height:33.75pt" o:ole="" fillcolor="window">
            <v:imagedata r:id="rId17" o:title=""/>
          </v:shape>
          <o:OLEObject Type="Embed" ProgID="Equation.3" ShapeID="_x0000_i1031" DrawAspect="Content" ObjectID="_1587276394" r:id="rId18"/>
        </w:objec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can be written in the form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Pr="00254BDB">
        <w:rPr>
          <w:rFonts w:ascii="Times New Roman" w:hAnsi="Times New Roman"/>
          <w:i/>
          <w:position w:val="-24"/>
          <w:sz w:val="24"/>
          <w:szCs w:val="24"/>
          <w:lang w:val="en-US"/>
        </w:rPr>
        <w:object w:dxaOrig="279" w:dyaOrig="620">
          <v:shape id="_x0000_i1032" type="#_x0000_t75" style="width:13.5pt;height:30.75pt" o:ole="" fillcolor="window">
            <v:imagedata r:id="rId19" o:title=""/>
          </v:shape>
          <o:OLEObject Type="Embed" ProgID="Equation.3" ShapeID="_x0000_i1032" DrawAspect="Content" ObjectID="_1587276395" r:id="rId20"/>
        </w:object>
      </w:r>
      <w:r w:rsidRPr="00254BD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B </w:t>
      </w:r>
      <w:r w:rsidRPr="00254BDB">
        <w:rPr>
          <w:rFonts w:ascii="Times New Roman" w:hAnsi="Times New Roman"/>
          <w:color w:val="000000"/>
          <w:sz w:val="24"/>
          <w:szCs w:val="24"/>
        </w:rPr>
        <w:t>are integers to be found.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5 is 8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(i) Use a counterexample to show that the following statement is false.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“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254BD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– 1 is a prime number, for 3 </w:t>
      </w:r>
      <w:r>
        <w:rPr>
          <w:rFonts w:ascii="Times New Roman" w:hAnsi="Times New Roman"/>
          <w:color w:val="000000"/>
          <w:sz w:val="24"/>
          <w:szCs w:val="24"/>
        </w:rPr>
        <w:sym w:font="Symbol" w:char="F0A3"/>
      </w:r>
      <w:r w:rsidRPr="00254BDB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254BDB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10.”</w:t>
      </w: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(ii) Prove that the following statement is always true.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“The difference between the cube and the square of an odd number is even.”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For example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254BDB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 – 5</w:t>
      </w:r>
      <w:r w:rsidRPr="00254BDB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 = 100 is even.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6 is 6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Expand </w:t>
      </w:r>
      <w:r w:rsidRPr="00254BDB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880" w:dyaOrig="740">
          <v:shape id="_x0000_i1033" type="#_x0000_t75" style="width:42.75pt;height:36.75pt" o:ole="" fillcolor="window">
            <v:imagedata r:id="rId21" o:title=""/>
          </v:shape>
          <o:OLEObject Type="Embed" ProgID="Equation.3" ShapeID="_x0000_i1033" DrawAspect="Content" ObjectID="_1587276396" r:id="rId22"/>
        </w:objec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54BDB">
        <w:rPr>
          <w:rFonts w:ascii="Times New Roman" w:hAnsi="Times New Roman"/>
          <w:color w:val="000000"/>
          <w:sz w:val="24"/>
          <w:szCs w:val="24"/>
        </w:rPr>
        <w:t>simplifying each term.</w:t>
      </w:r>
    </w:p>
    <w:p w:rsidR="00F61E18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Use the binomial expansion to find, in ascending powers of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>, the first four terms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the expansion of</w:t>
      </w: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1020" w:dyaOrig="740">
          <v:shape id="_x0000_i1034" type="#_x0000_t75" style="width:51pt;height:36.75pt" o:ole="" fillcolor="window">
            <v:imagedata r:id="rId23" o:title=""/>
          </v:shape>
          <o:OLEObject Type="Embed" ProgID="Equation.3" ShapeID="_x0000_i1034" DrawAspect="Content" ObjectID="_1587276397" r:id="rId24"/>
        </w:objec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simplifying each term.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Hence find the coefficient of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in the expansion of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54BDB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880" w:dyaOrig="740">
          <v:shape id="_x0000_i1035" type="#_x0000_t75" style="width:42.75pt;height:36.75pt" o:ole="" fillcolor="window">
            <v:imagedata r:id="rId25" o:title=""/>
          </v:shape>
          <o:OLEObject Type="Embed" ProgID="Equation.3" ShapeID="_x0000_i1035" DrawAspect="Content" ObjectID="_1587276398" r:id="rId26"/>
        </w:object>
      </w:r>
      <w:r w:rsidRPr="00254BDB">
        <w:rPr>
          <w:rFonts w:ascii="Times New Roman" w:hAnsi="Times New Roman"/>
          <w:i/>
          <w:position w:val="-28"/>
          <w:sz w:val="24"/>
          <w:szCs w:val="24"/>
          <w:lang w:val="en-US"/>
        </w:rPr>
        <w:object w:dxaOrig="1020" w:dyaOrig="740">
          <v:shape id="_x0000_i1036" type="#_x0000_t75" style="width:51pt;height:36.75pt" o:ole="" fillcolor="window">
            <v:imagedata r:id="rId27" o:title=""/>
          </v:shape>
          <o:OLEObject Type="Embed" ProgID="Equation.3" ShapeID="_x0000_i1036" DrawAspect="Content" ObjectID="_1587276399" r:id="rId28"/>
        </w:objec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(Total for Question 7 is 8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9308A6">
      <w:pPr>
        <w:ind w:hanging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</w:p>
    <w:p w:rsidR="00F61E18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AA3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 id="Picture 2" o:spid="_x0000_i1037" type="#_x0000_t75" style="width:298.5pt;height:180.75pt;visibility:visible">
            <v:imagedata r:id="rId29" o:title=""/>
          </v:shape>
        </w:pict>
      </w:r>
    </w:p>
    <w:p w:rsidR="00F61E18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Figure 2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Figure 2 shows a sketch of the curve with equation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sym w:font="Symbol" w:char="F0D6"/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B3"/>
      </w:r>
      <w:r w:rsidRPr="00254BDB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D25F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54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region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, shown shaded in Figure 2, is bounded by the curve, the line with equation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= 1,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eastAsia="MS Mincho" w:hAnsi="Times New Roman"/>
          <w:color w:val="000000"/>
          <w:sz w:val="24"/>
          <w:szCs w:val="24"/>
        </w:rPr>
        <w:t>-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axis and the line with equation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, where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54BDB">
        <w:rPr>
          <w:rFonts w:ascii="Times New Roman" w:hAnsi="Times New Roman"/>
          <w:color w:val="000000"/>
          <w:sz w:val="24"/>
          <w:szCs w:val="24"/>
        </w:rPr>
        <w:t>is a constant.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Given that the area of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Pr="00254BDB">
        <w:rPr>
          <w:rFonts w:ascii="Times New Roman" w:hAnsi="Times New Roman"/>
          <w:color w:val="000000"/>
          <w:sz w:val="24"/>
          <w:szCs w:val="24"/>
        </w:rPr>
        <w:t>is 10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F37FD2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find, in simplest form, the value of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F94CEF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(i)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94CEF">
        <w:rPr>
          <w:rFonts w:ascii="Times New Roman" w:hAnsi="Times New Roman"/>
          <w:i/>
          <w:position w:val="-30"/>
          <w:sz w:val="24"/>
          <w:szCs w:val="24"/>
          <w:lang w:val="en-US"/>
        </w:rPr>
        <w:object w:dxaOrig="1200" w:dyaOrig="760">
          <v:shape id="_x0000_i1038" type="#_x0000_t75" style="width:60pt;height:37.5pt" o:ole="" fillcolor="window">
            <v:imagedata r:id="rId30" o:title=""/>
          </v:shape>
          <o:OLEObject Type="Embed" ProgID="Equation.3" ShapeID="_x0000_i1038" DrawAspect="Content" ObjectID="_1587276400" r:id="rId31"/>
        </w:objec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F94CEF" w:rsidRDefault="00F61E18" w:rsidP="00254BD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(ii) </w:t>
      </w:r>
      <w:r w:rsidRPr="00F94CEF">
        <w:rPr>
          <w:rFonts w:ascii="Times New Roman" w:hAnsi="Times New Roman"/>
          <w:i/>
          <w:position w:val="-30"/>
          <w:sz w:val="24"/>
          <w:szCs w:val="24"/>
          <w:lang w:val="en-US"/>
        </w:rPr>
        <w:object w:dxaOrig="1060" w:dyaOrig="760">
          <v:shape id="_x0000_i1039" type="#_x0000_t75" style="width:52.5pt;height:37.5pt" o:ole="" fillcolor="window">
            <v:imagedata r:id="rId32" o:title=""/>
          </v:shape>
          <o:OLEObject Type="Embed" ProgID="Equation.3" ShapeID="_x0000_i1039" DrawAspect="Content" ObjectID="_1587276401" r:id="rId33"/>
        </w:objec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F61E18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F37FD2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show that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54BDB">
        <w:rPr>
          <w:rFonts w:ascii="Times New Roman" w:hAnsi="Times New Roman"/>
          <w:color w:val="000000"/>
          <w:sz w:val="24"/>
          <w:szCs w:val="24"/>
        </w:rPr>
        <w:t>= 2</w:t>
      </w:r>
      <w:r w:rsidRPr="009308A6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k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, where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k </w:t>
      </w:r>
      <w:r w:rsidRPr="00254BDB">
        <w:rPr>
          <w:rFonts w:ascii="Times New Roman" w:hAnsi="Times New Roman"/>
          <w:color w:val="000000"/>
          <w:sz w:val="24"/>
          <w:szCs w:val="24"/>
        </w:rPr>
        <w:t>is a rational constant to be found.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(Total for Question 8 is 8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F94CE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Find any real values of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such that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2 log</w:t>
      </w:r>
      <w:r w:rsidRPr="00F94CEF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(2 –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>) – log</w:t>
      </w:r>
      <w:r w:rsidRPr="00F94CEF">
        <w:rPr>
          <w:rFonts w:ascii="Times New Roman" w:hAnsi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+ 5) = 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 (Total for Question 9 is 6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B7071B">
      <w:pPr>
        <w:ind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A circle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has centre (2, 5). Given that the point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(–2, 3) lies 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F94CEF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find an equation for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(3)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line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l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is the tangent to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at the point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. The point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Q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(2,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) lies 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F94CEF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Find the value of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(5)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(Total for Question 10 is 8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</w:t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Solve, for –90°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A3"/>
      </w:r>
      <w:r w:rsidRPr="00254BDB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54BDB">
        <w:rPr>
          <w:rFonts w:ascii="Times New Roman" w:hAnsi="Times New Roman"/>
          <w:color w:val="000000"/>
          <w:sz w:val="24"/>
          <w:szCs w:val="24"/>
        </w:rPr>
        <w:t>&lt; 270°, the equation,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F94C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sin (2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θ </w:t>
      </w:r>
      <w:r w:rsidRPr="00254BDB">
        <w:rPr>
          <w:rFonts w:ascii="Times New Roman" w:hAnsi="Times New Roman"/>
          <w:color w:val="000000"/>
          <w:sz w:val="24"/>
          <w:szCs w:val="24"/>
        </w:rPr>
        <w:t>+ 10°) = –0.6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giving your answers to one decimal place.</w:t>
      </w:r>
    </w:p>
    <w:p w:rsidR="00F61E18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(5)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F94CE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(ii)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F37FD2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A student’s attempt at the question</w:t>
      </w:r>
    </w:p>
    <w:p w:rsidR="00F61E18" w:rsidRDefault="00F61E18" w:rsidP="00F94CE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F94CE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“Solve, for –90° &lt;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&lt; 90°, the equation 7 tan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= 8 sin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254BDB">
        <w:rPr>
          <w:rFonts w:ascii="Times New Roman" w:hAnsi="Times New Roman"/>
          <w:color w:val="000000"/>
          <w:sz w:val="24"/>
          <w:szCs w:val="24"/>
        </w:rPr>
        <w:t>”</w:t>
      </w:r>
    </w:p>
    <w:p w:rsidR="00F61E18" w:rsidRDefault="00F61E18" w:rsidP="00F94CE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9308A6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is set out below.</w:t>
      </w:r>
    </w:p>
    <w:tbl>
      <w:tblPr>
        <w:tblW w:w="0" w:type="auto"/>
        <w:tblInd w:w="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5"/>
      </w:tblGrid>
      <w:tr w:rsidR="00F61E18" w:rsidRPr="004C7BE6" w:rsidTr="004C7BE6">
        <w:tc>
          <w:tcPr>
            <w:tcW w:w="3005" w:type="dxa"/>
          </w:tcPr>
          <w:p w:rsidR="00F61E18" w:rsidRPr="00B7071B" w:rsidRDefault="00F61E18" w:rsidP="004C7BE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</w:p>
          <w:p w:rsidR="00F61E18" w:rsidRPr="00B7071B" w:rsidRDefault="00F61E18" w:rsidP="004C7BE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B7071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7 tan </w:t>
            </w:r>
            <w:r w:rsidRPr="00B707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  <w:t xml:space="preserve">x </w:t>
            </w:r>
            <w:r w:rsidRPr="00B7071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= 8 sin </w:t>
            </w:r>
            <w:r w:rsidRPr="00B707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  <w:t>x</w:t>
            </w:r>
          </w:p>
          <w:p w:rsidR="00F61E18" w:rsidRPr="00B7071B" w:rsidRDefault="00F61E18" w:rsidP="004C7BE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B7071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7 × </w:t>
            </w:r>
            <w:r w:rsidRPr="004C7BE6">
              <w:rPr>
                <w:rFonts w:ascii="Times New Roman" w:eastAsia="Times New Roman" w:hAnsi="Times New Roman"/>
                <w:i/>
                <w:position w:val="-24"/>
                <w:sz w:val="24"/>
                <w:szCs w:val="24"/>
                <w:lang w:val="en-US"/>
              </w:rPr>
              <w:object w:dxaOrig="600" w:dyaOrig="620">
                <v:shape id="_x0000_i1040" type="#_x0000_t75" style="width:30pt;height:30.75pt" o:ole="" fillcolor="window">
                  <v:imagedata r:id="rId34" o:title=""/>
                </v:shape>
                <o:OLEObject Type="Embed" ProgID="Equation.3" ShapeID="_x0000_i1040" DrawAspect="Content" ObjectID="_1587276402" r:id="rId35"/>
              </w:object>
            </w:r>
            <w:r w:rsidRPr="00B707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  <w:t xml:space="preserve"> </w:t>
            </w:r>
            <w:r w:rsidRPr="00B7071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= 8 sin </w:t>
            </w:r>
            <w:r w:rsidRPr="00B707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  <w:t>x</w:t>
            </w:r>
          </w:p>
          <w:p w:rsidR="00F61E18" w:rsidRPr="00B7071B" w:rsidRDefault="00F61E18" w:rsidP="004C7BE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</w:pPr>
            <w:r w:rsidRPr="00B7071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7 sin </w:t>
            </w:r>
            <w:r w:rsidRPr="00B707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  <w:t xml:space="preserve">x </w:t>
            </w:r>
            <w:r w:rsidRPr="00B7071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= 8 sin </w:t>
            </w:r>
            <w:r w:rsidRPr="00B707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  <w:t xml:space="preserve">x </w:t>
            </w:r>
            <w:r w:rsidRPr="00B7071B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cos </w:t>
            </w:r>
            <w:r w:rsidRPr="00B707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"/>
              </w:rPr>
              <w:t>x</w:t>
            </w:r>
          </w:p>
          <w:p w:rsidR="00F61E18" w:rsidRPr="004C7BE6" w:rsidRDefault="00F61E18" w:rsidP="004C7BE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C7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= 8 cos </w:t>
            </w:r>
            <w:r w:rsidRPr="004C7B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</w:p>
          <w:p w:rsidR="00F61E18" w:rsidRPr="004C7BE6" w:rsidRDefault="00F61E18" w:rsidP="004C7BE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cos </w:t>
            </w:r>
            <w:r w:rsidRPr="004C7B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4C7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r w:rsidRPr="004C7BE6">
              <w:rPr>
                <w:rFonts w:ascii="Times New Roman" w:eastAsia="Times New Roman" w:hAnsi="Times New Roman"/>
                <w:i/>
                <w:position w:val="-24"/>
                <w:sz w:val="24"/>
                <w:szCs w:val="24"/>
                <w:lang w:val="en-US"/>
              </w:rPr>
              <w:object w:dxaOrig="240" w:dyaOrig="620">
                <v:shape id="_x0000_i1041" type="#_x0000_t75" style="width:12pt;height:30.75pt" o:ole="" fillcolor="window">
                  <v:imagedata r:id="rId36" o:title=""/>
                </v:shape>
                <o:OLEObject Type="Embed" ProgID="Equation.3" ShapeID="_x0000_i1041" DrawAspect="Content" ObjectID="_1587276403" r:id="rId37"/>
              </w:object>
            </w:r>
          </w:p>
          <w:p w:rsidR="00F61E18" w:rsidRPr="004C7BE6" w:rsidRDefault="00F61E18" w:rsidP="004C7BE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4C7BE6">
              <w:rPr>
                <w:rFonts w:ascii="Times New Roman" w:hAnsi="Times New Roman"/>
                <w:color w:val="000000"/>
                <w:sz w:val="24"/>
                <w:szCs w:val="24"/>
              </w:rPr>
              <w:t>= 29.0° (to 3 sf )</w:t>
            </w:r>
          </w:p>
          <w:p w:rsidR="00F61E18" w:rsidRPr="004C7BE6" w:rsidRDefault="00F61E18" w:rsidP="004C7BE6">
            <w:p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1E18" w:rsidRDefault="00F61E18" w:rsidP="00F94CE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F94CE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Identify two mistakes made by this student, giving a brief explanation of each mistake.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F94CEF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F37FD2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Find the smallest positive solution to the equation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F94C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7 tan (4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α </w:t>
      </w:r>
      <w:r w:rsidRPr="00254BDB">
        <w:rPr>
          <w:rFonts w:ascii="Times New Roman" w:hAnsi="Times New Roman"/>
          <w:color w:val="000000"/>
          <w:sz w:val="24"/>
          <w:szCs w:val="24"/>
        </w:rPr>
        <w:t>+ 199°) = 8 sin (4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α </w:t>
      </w:r>
      <w:r w:rsidRPr="00254BDB">
        <w:rPr>
          <w:rFonts w:ascii="Times New Roman" w:hAnsi="Times New Roman"/>
          <w:color w:val="000000"/>
          <w:sz w:val="24"/>
          <w:szCs w:val="24"/>
        </w:rPr>
        <w:t>+ 199°)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(Total for Question 11 is 9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12.</w:t>
      </w:r>
    </w:p>
    <w:p w:rsidR="00F61E18" w:rsidRDefault="00F61E18" w:rsidP="008358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AA3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 id="Picture 3" o:spid="_x0000_i1042" type="#_x0000_t75" style="width:212.25pt;height:223.5pt;visibility:visible">
            <v:imagedata r:id="rId38" o:title=""/>
          </v:shape>
        </w:pict>
      </w:r>
    </w:p>
    <w:p w:rsidR="00F61E18" w:rsidRDefault="00F61E18" w:rsidP="008358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8358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Figure 3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Figure 3 shows a sketch of the curve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with equation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54BDB">
        <w:rPr>
          <w:rFonts w:ascii="Times New Roman" w:hAnsi="Times New Roman"/>
          <w:color w:val="000000"/>
          <w:sz w:val="24"/>
          <w:szCs w:val="24"/>
        </w:rPr>
        <w:t>= 3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hAnsi="Times New Roman"/>
          <w:color w:val="000000"/>
          <w:sz w:val="24"/>
          <w:szCs w:val="24"/>
        </w:rPr>
        <w:t>– 2</w:t>
      </w:r>
      <w:r>
        <w:rPr>
          <w:rFonts w:ascii="Times New Roman" w:hAnsi="Times New Roman"/>
          <w:color w:val="000000"/>
          <w:sz w:val="24"/>
          <w:szCs w:val="24"/>
        </w:rPr>
        <w:sym w:font="Symbol" w:char="F0D6"/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>
        <w:rPr>
          <w:rFonts w:ascii="Times New Roman" w:eastAsia="EuclidMathTwo" w:hAnsi="Times New Roman"/>
          <w:color w:val="000000"/>
          <w:sz w:val="24"/>
          <w:szCs w:val="24"/>
        </w:rPr>
        <w:sym w:font="Symbol" w:char="F0B3"/>
      </w:r>
      <w:r w:rsidRPr="00254BDB">
        <w:rPr>
          <w:rFonts w:ascii="Times New Roman" w:eastAsia="EuclidMathTwo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0 and the line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with equation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54BDB">
        <w:rPr>
          <w:rFonts w:ascii="Times New Roman" w:hAnsi="Times New Roman"/>
          <w:color w:val="000000"/>
          <w:sz w:val="24"/>
          <w:szCs w:val="24"/>
        </w:rPr>
        <w:t>= 8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– 16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line cuts the curve at point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54BDB">
        <w:rPr>
          <w:rFonts w:ascii="Times New Roman" w:hAnsi="Times New Roman"/>
          <w:color w:val="000000"/>
          <w:sz w:val="24"/>
          <w:szCs w:val="24"/>
        </w:rPr>
        <w:t>as shown in Figure 3.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83586B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Using algebra, find the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x-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coordinate of point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8358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(5)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Default="00F61E18" w:rsidP="008358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AA3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 id="Picture 4" o:spid="_x0000_i1043" type="#_x0000_t75" style="width:204pt;height:166.5pt;visibility:visible">
            <v:imagedata r:id="rId39" o:title=""/>
          </v:shape>
        </w:pict>
      </w:r>
    </w:p>
    <w:p w:rsidR="00F61E18" w:rsidRDefault="00F61E18" w:rsidP="008358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8358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Figure 4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region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is shown unshaded in Figure 4. 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83586B">
        <w:rPr>
          <w:rFonts w:ascii="Times New Roman" w:hAnsi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Identify the inequalities that define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color w:val="000000"/>
          <w:sz w:val="24"/>
          <w:szCs w:val="24"/>
        </w:rPr>
        <w:t>(3)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(Total for Question 12 is 8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r w:rsidRPr="00254BDB">
        <w:rPr>
          <w:rFonts w:ascii="Times New Roman" w:hAnsi="Times New Roman"/>
          <w:color w:val="000000"/>
          <w:sz w:val="24"/>
          <w:szCs w:val="24"/>
        </w:rPr>
        <w:tab/>
        <w:t>The growth of pond weed on the surface of a pond is being investigated.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surface area of the pond covered by the weed,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 w:rsidRPr="00254BDB">
        <w:rPr>
          <w:rFonts w:ascii="Times New Roman" w:hAnsi="Times New Roman"/>
          <w:color w:val="000000"/>
          <w:sz w:val="24"/>
          <w:szCs w:val="24"/>
        </w:rPr>
        <w:t>m</w:t>
      </w:r>
      <w:r w:rsidRPr="00F37FD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54BDB">
        <w:rPr>
          <w:rFonts w:ascii="Times New Roman" w:hAnsi="Times New Roman"/>
          <w:color w:val="000000"/>
          <w:sz w:val="24"/>
          <w:szCs w:val="24"/>
        </w:rPr>
        <w:t>, can be modelled by the equation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Default="00F61E18" w:rsidP="00F37F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254BDB"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54BDB">
        <w:rPr>
          <w:rFonts w:ascii="Times New Roman" w:hAnsi="Times New Roman"/>
          <w:color w:val="000000"/>
          <w:sz w:val="24"/>
          <w:szCs w:val="24"/>
        </w:rPr>
        <w:t>0.2e</w:t>
      </w:r>
      <w:r w:rsidRPr="00F37FD2">
        <w:rPr>
          <w:rFonts w:ascii="Times New Roman" w:hAnsi="Times New Roman"/>
          <w:color w:val="000000"/>
          <w:sz w:val="24"/>
          <w:szCs w:val="24"/>
          <w:vertAlign w:val="superscript"/>
        </w:rPr>
        <w:t>0.3</w:t>
      </w:r>
      <w:r w:rsidRPr="00F37FD2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t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where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t </w:t>
      </w:r>
      <w:r w:rsidRPr="00254BDB">
        <w:rPr>
          <w:rFonts w:ascii="Times New Roman" w:hAnsi="Times New Roman"/>
          <w:color w:val="000000"/>
          <w:sz w:val="24"/>
          <w:szCs w:val="24"/>
        </w:rPr>
        <w:t>is the number of days after the start of the investigation.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F37FD2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State the surface area of the pond covered by the weed at the start of the investigation.</w:t>
      </w:r>
    </w:p>
    <w:p w:rsidR="00F61E18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F37F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F37FD2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Find the rate of increase of the surface area of the pond covered by the weed, in m</w:t>
      </w:r>
      <w:r w:rsidRPr="00F37FD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54BDB">
        <w:rPr>
          <w:rFonts w:ascii="Times New Roman" w:hAnsi="Times New Roman"/>
          <w:color w:val="000000"/>
          <w:sz w:val="24"/>
          <w:szCs w:val="24"/>
        </w:rPr>
        <w:t>/day,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exactly 5 days after the start of the investigation.</w:t>
      </w:r>
    </w:p>
    <w:p w:rsidR="00F61E18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(2)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Given that the pond has a surface area of 100 m</w:t>
      </w:r>
      <w:r w:rsidRPr="00F37FD2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54BDB">
        <w:rPr>
          <w:rFonts w:ascii="Times New Roman" w:hAnsi="Times New Roman"/>
          <w:color w:val="000000"/>
          <w:sz w:val="24"/>
          <w:szCs w:val="24"/>
        </w:rPr>
        <w:t>,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F37F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F37FD2">
        <w:rPr>
          <w:rFonts w:ascii="Times New Roman" w:hAnsi="Times New Roman"/>
          <w:i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find, to the nearest hour, the time taken, according to the model, for the surface of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pond to be fully covered by the weed.</w:t>
      </w:r>
    </w:p>
    <w:p w:rsidR="00F61E18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(4)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pond </w:t>
      </w:r>
      <w:r>
        <w:rPr>
          <w:rFonts w:ascii="Times New Roman" w:hAnsi="Times New Roman"/>
          <w:color w:val="000000"/>
          <w:sz w:val="24"/>
          <w:szCs w:val="24"/>
        </w:rPr>
        <w:t>wa</w:t>
      </w:r>
      <w:r w:rsidRPr="00254BDB">
        <w:rPr>
          <w:rFonts w:ascii="Times New Roman" w:hAnsi="Times New Roman"/>
          <w:color w:val="000000"/>
          <w:sz w:val="24"/>
          <w:szCs w:val="24"/>
        </w:rPr>
        <w:t>s observed for one month</w:t>
      </w:r>
      <w:r>
        <w:rPr>
          <w:rFonts w:ascii="Times New Roman" w:hAnsi="Times New Roman"/>
          <w:color w:val="000000"/>
          <w:sz w:val="24"/>
          <w:szCs w:val="24"/>
        </w:rPr>
        <w:t>. B</w:t>
      </w:r>
      <w:bookmarkStart w:id="0" w:name="_GoBack"/>
      <w:bookmarkEnd w:id="0"/>
      <w:r w:rsidRPr="00254BDB">
        <w:rPr>
          <w:rFonts w:ascii="Times New Roman" w:hAnsi="Times New Roman"/>
          <w:color w:val="000000"/>
          <w:sz w:val="24"/>
          <w:szCs w:val="24"/>
        </w:rPr>
        <w:t>y the end of the month 90% of the surface area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>of the pond was covered by the weed.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F37FD2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54BDB">
        <w:rPr>
          <w:rFonts w:ascii="Times New Roman" w:hAnsi="Times New Roman"/>
          <w:color w:val="000000"/>
          <w:sz w:val="24"/>
          <w:szCs w:val="24"/>
        </w:rPr>
        <w:t>Evaluate the model in light of this information, giving a reason for your answer.</w:t>
      </w:r>
    </w:p>
    <w:p w:rsidR="00F61E18" w:rsidRPr="00254BDB" w:rsidRDefault="00F61E18" w:rsidP="006412F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(1)</w:t>
      </w:r>
    </w:p>
    <w:p w:rsidR="00F61E18" w:rsidRPr="00254BDB" w:rsidRDefault="00F61E18" w:rsidP="004069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(Total for Question 13 is 8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D25FF5">
      <w:pPr>
        <w:ind w:hanging="54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14.</w:t>
      </w:r>
    </w:p>
    <w:p w:rsidR="00F61E18" w:rsidRPr="00254BDB" w:rsidRDefault="00F61E18" w:rsidP="00F37F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0AA3">
        <w:rPr>
          <w:rFonts w:ascii="Times New Roman" w:hAnsi="Times New Roman"/>
          <w:i/>
          <w:noProof/>
          <w:color w:val="000000"/>
          <w:sz w:val="24"/>
          <w:szCs w:val="24"/>
          <w:lang w:eastAsia="en-GB"/>
        </w:rPr>
        <w:pict>
          <v:shape id="Picture 5" o:spid="_x0000_i1044" type="#_x0000_t75" style="width:231pt;height:185.25pt;visibility:visible">
            <v:imagedata r:id="rId40" o:title=""/>
          </v:shape>
        </w:pic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Pr="00254BDB" w:rsidRDefault="00F61E18" w:rsidP="00F37F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Figure 5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Figure 5 shows a sketch of the curve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with equation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y </w:t>
      </w:r>
      <w:r w:rsidRPr="00254BDB">
        <w:rPr>
          <w:rFonts w:ascii="Times New Roman" w:hAnsi="Times New Roman"/>
          <w:color w:val="000000"/>
          <w:sz w:val="24"/>
          <w:szCs w:val="24"/>
        </w:rPr>
        <w:t>= 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– 2)</w:t>
      </w:r>
      <w:r w:rsidRPr="00F37FD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x </w:t>
      </w:r>
      <w:r w:rsidRPr="00254BDB">
        <w:rPr>
          <w:rFonts w:ascii="Times New Roman" w:hAnsi="Times New Roman"/>
          <w:color w:val="000000"/>
          <w:sz w:val="24"/>
          <w:szCs w:val="24"/>
        </w:rPr>
        <w:t>+ 3)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The region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, shown shaded in Figure 5, is bounded by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254BDB">
        <w:rPr>
          <w:rFonts w:ascii="Times New Roman" w:hAnsi="Times New Roman"/>
          <w:color w:val="000000"/>
          <w:sz w:val="24"/>
          <w:szCs w:val="24"/>
        </w:rPr>
        <w:t>, the vertical line passing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through the maximum turning point of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 xml:space="preserve">C </w:t>
      </w:r>
      <w:r w:rsidRPr="00254BDB">
        <w:rPr>
          <w:rFonts w:ascii="Times New Roman" w:hAnsi="Times New Roman"/>
          <w:color w:val="000000"/>
          <w:sz w:val="24"/>
          <w:szCs w:val="24"/>
        </w:rPr>
        <w:t xml:space="preserve">and the </w:t>
      </w:r>
      <w:r w:rsidRPr="00F37FD2"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 w:rsidRPr="00F37FD2">
        <w:rPr>
          <w:rFonts w:ascii="Times New Roman" w:eastAsia="MS Mincho" w:hAnsi="Times New Roman"/>
          <w:i/>
          <w:color w:val="000000"/>
          <w:sz w:val="24"/>
          <w:szCs w:val="24"/>
        </w:rPr>
        <w:t>-</w:t>
      </w:r>
      <w:r w:rsidRPr="00F37FD2">
        <w:rPr>
          <w:rFonts w:ascii="Times New Roman" w:hAnsi="Times New Roman"/>
          <w:color w:val="000000"/>
          <w:sz w:val="24"/>
          <w:szCs w:val="24"/>
        </w:rPr>
        <w:t>axis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 xml:space="preserve">Find the exact area of 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254BDB">
        <w:rPr>
          <w:rFonts w:ascii="Times New Roman" w:hAnsi="Times New Roman"/>
          <w:color w:val="000000"/>
          <w:sz w:val="24"/>
          <w:szCs w:val="24"/>
        </w:rPr>
        <w:t>.</w:t>
      </w:r>
    </w:p>
    <w:p w:rsidR="00F61E18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1E18" w:rsidRPr="00254BDB" w:rsidRDefault="00F61E18" w:rsidP="00F37FD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54BDB">
        <w:rPr>
          <w:rFonts w:ascii="Times New Roman" w:hAnsi="Times New Roman"/>
          <w:color w:val="000000"/>
          <w:sz w:val="24"/>
          <w:szCs w:val="24"/>
        </w:rPr>
        <w:t>(</w:t>
      </w:r>
      <w:r w:rsidRPr="00254BDB">
        <w:rPr>
          <w:rFonts w:ascii="Times New Roman" w:hAnsi="Times New Roman"/>
          <w:i/>
          <w:iCs/>
          <w:color w:val="000000"/>
          <w:sz w:val="24"/>
          <w:szCs w:val="24"/>
        </w:rPr>
        <w:t>Solutions based entirely on graphical or numerical methods are not acceptable.</w:t>
      </w:r>
      <w:r w:rsidRPr="00254BDB">
        <w:rPr>
          <w:rFonts w:ascii="Times New Roman" w:hAnsi="Times New Roman"/>
          <w:color w:val="000000"/>
          <w:sz w:val="24"/>
          <w:szCs w:val="24"/>
        </w:rPr>
        <w:t>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(Total for Question 14 is 9 marks)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F61E18" w:rsidRPr="00254BDB" w:rsidRDefault="00F61E18" w:rsidP="004D2F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1E18" w:rsidRDefault="00F61E18" w:rsidP="004D2FE0">
      <w:pPr>
        <w:tabs>
          <w:tab w:val="left" w:pos="426"/>
        </w:tabs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4BDB">
        <w:rPr>
          <w:rFonts w:ascii="Times New Roman" w:hAnsi="Times New Roman"/>
          <w:b/>
          <w:bCs/>
          <w:color w:val="000000"/>
          <w:sz w:val="24"/>
          <w:szCs w:val="24"/>
        </w:rPr>
        <w:t>TOTAL FOR PAPER IS 100 MARKS</w:t>
      </w:r>
    </w:p>
    <w:p w:rsidR="00F61E18" w:rsidRDefault="00F61E1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61E18" w:rsidRPr="00033E48" w:rsidRDefault="00F61E18" w:rsidP="00033E4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033E48">
        <w:rPr>
          <w:rFonts w:ascii="Times New Roman" w:hAnsi="Times New Roman"/>
          <w:b/>
          <w:sz w:val="24"/>
          <w:szCs w:val="24"/>
        </w:rPr>
        <w:t>BLANK PAGE</w:t>
      </w:r>
    </w:p>
    <w:sectPr w:rsidR="00F61E18" w:rsidRPr="00033E48" w:rsidSect="00033E48">
      <w:footerReference w:type="default" r:id="rId41"/>
      <w:pgSz w:w="11906" w:h="16838"/>
      <w:pgMar w:top="1383" w:right="1440" w:bottom="1383" w:left="1440" w:header="709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18" w:rsidRDefault="00F61E18" w:rsidP="00033E48">
      <w:pPr>
        <w:spacing w:after="0" w:line="240" w:lineRule="auto"/>
      </w:pPr>
      <w:r>
        <w:separator/>
      </w:r>
    </w:p>
  </w:endnote>
  <w:endnote w:type="continuationSeparator" w:id="0">
    <w:p w:rsidR="00F61E18" w:rsidRDefault="00F61E18" w:rsidP="00033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lidMathTw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18" w:rsidRPr="00033E48" w:rsidRDefault="00F61E18">
    <w:pPr>
      <w:pStyle w:val="Footer"/>
      <w:jc w:val="center"/>
      <w:rPr>
        <w:rFonts w:ascii="Times New Roman" w:hAnsi="Times New Roman"/>
        <w:sz w:val="24"/>
        <w:szCs w:val="24"/>
      </w:rPr>
    </w:pPr>
    <w:r w:rsidRPr="00033E48">
      <w:rPr>
        <w:rFonts w:ascii="Times New Roman" w:hAnsi="Times New Roman"/>
        <w:sz w:val="24"/>
        <w:szCs w:val="24"/>
      </w:rPr>
      <w:fldChar w:fldCharType="begin"/>
    </w:r>
    <w:r w:rsidRPr="00033E48">
      <w:rPr>
        <w:rFonts w:ascii="Times New Roman" w:hAnsi="Times New Roman"/>
        <w:sz w:val="24"/>
        <w:szCs w:val="24"/>
      </w:rPr>
      <w:instrText xml:space="preserve"> PAGE   \* MERGEFORMAT </w:instrText>
    </w:r>
    <w:r w:rsidRPr="00033E4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033E48">
      <w:rPr>
        <w:rFonts w:ascii="Times New Roman" w:hAnsi="Times New Roman"/>
        <w:sz w:val="24"/>
        <w:szCs w:val="24"/>
      </w:rPr>
      <w:fldChar w:fldCharType="end"/>
    </w:r>
  </w:p>
  <w:p w:rsidR="00F61E18" w:rsidRDefault="00F61E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18" w:rsidRDefault="00F61E18" w:rsidP="00033E48">
      <w:pPr>
        <w:spacing w:after="0" w:line="240" w:lineRule="auto"/>
      </w:pPr>
      <w:r>
        <w:separator/>
      </w:r>
    </w:p>
  </w:footnote>
  <w:footnote w:type="continuationSeparator" w:id="0">
    <w:p w:rsidR="00F61E18" w:rsidRDefault="00F61E18" w:rsidP="00033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E0"/>
    <w:rsid w:val="00033E48"/>
    <w:rsid w:val="0007441D"/>
    <w:rsid w:val="001863D1"/>
    <w:rsid w:val="00213022"/>
    <w:rsid w:val="00221D54"/>
    <w:rsid w:val="00254BDB"/>
    <w:rsid w:val="004069D2"/>
    <w:rsid w:val="004C7BE6"/>
    <w:rsid w:val="004D2FE0"/>
    <w:rsid w:val="005678E7"/>
    <w:rsid w:val="005F0009"/>
    <w:rsid w:val="0062056A"/>
    <w:rsid w:val="006412F1"/>
    <w:rsid w:val="006D5AB5"/>
    <w:rsid w:val="006E0343"/>
    <w:rsid w:val="0083586B"/>
    <w:rsid w:val="008A08C0"/>
    <w:rsid w:val="009308A6"/>
    <w:rsid w:val="00A90AA3"/>
    <w:rsid w:val="00B7071B"/>
    <w:rsid w:val="00D25FF5"/>
    <w:rsid w:val="00DD2C95"/>
    <w:rsid w:val="00DD48E0"/>
    <w:rsid w:val="00E023FF"/>
    <w:rsid w:val="00EB717F"/>
    <w:rsid w:val="00F37FD2"/>
    <w:rsid w:val="00F61E18"/>
    <w:rsid w:val="00F9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BDB"/>
    <w:pPr>
      <w:ind w:left="720"/>
      <w:contextualSpacing/>
    </w:pPr>
  </w:style>
  <w:style w:type="table" w:styleId="TableGrid">
    <w:name w:val="Table Grid"/>
    <w:basedOn w:val="TableNormal"/>
    <w:uiPriority w:val="99"/>
    <w:rsid w:val="00F94C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3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3E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e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oleObject" Target="embeddings/oleObject7.bin"/><Relationship Id="rId29" Type="http://schemas.openxmlformats.org/officeDocument/2006/relationships/image" Target="media/image13.e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e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1299</Words>
  <Characters>7407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Edexcel Level 3</dc:title>
  <dc:subject/>
  <dc:creator>Cumming, Graham</dc:creator>
  <cp:keywords/>
  <dc:description/>
  <cp:lastModifiedBy>Graham</cp:lastModifiedBy>
  <cp:revision>3</cp:revision>
  <dcterms:created xsi:type="dcterms:W3CDTF">2018-05-08T08:16:00Z</dcterms:created>
  <dcterms:modified xsi:type="dcterms:W3CDTF">2018-05-08T08:20:00Z</dcterms:modified>
</cp:coreProperties>
</file>