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CA" w:rsidRDefault="00346963" w:rsidP="00AD17CA">
      <w:pPr>
        <w:pStyle w:val="DoctorName"/>
        <w:jc w:val="center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noProof/>
          <w:sz w:val="20"/>
          <w:szCs w:val="20"/>
          <w:lang w:eastAsia="en-US"/>
        </w:rPr>
        <w:drawing>
          <wp:inline distT="0" distB="0" distL="0" distR="0">
            <wp:extent cx="564515" cy="684530"/>
            <wp:effectExtent l="19050" t="0" r="6985" b="0"/>
            <wp:docPr id="32" name="Picture 32" descr="C:\Users\Malini and Juni\Pictures\documents\Picasa Export\logo3958888_sm.ti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lini and Juni\Pictures\documents\Picasa Export\logo3958888_sm.ti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C7E" w:rsidRPr="00534C7E" w:rsidRDefault="00534C7E" w:rsidP="00AD17CA">
      <w:pPr>
        <w:pStyle w:val="DoctorName"/>
        <w:jc w:val="center"/>
        <w:rPr>
          <w:rFonts w:ascii="Copperplate Gothic Light" w:hAnsi="Copperplate Gothic Light"/>
          <w:b/>
          <w:sz w:val="28"/>
          <w:szCs w:val="28"/>
        </w:rPr>
      </w:pPr>
      <w:r w:rsidRPr="00534C7E">
        <w:rPr>
          <w:rFonts w:ascii="Copperplate Gothic Light" w:hAnsi="Copperplate Gothic Light"/>
          <w:b/>
          <w:sz w:val="28"/>
          <w:szCs w:val="28"/>
        </w:rPr>
        <w:t>G2Endo</w:t>
      </w:r>
    </w:p>
    <w:p w:rsidR="00AD17CA" w:rsidRDefault="00AD17CA" w:rsidP="00AD17CA">
      <w:pPr>
        <w:pStyle w:val="DoctorName"/>
        <w:jc w:val="center"/>
        <w:rPr>
          <w:rFonts w:ascii="Copperplate Gothic Light" w:hAnsi="Copperplate Gothic Light"/>
          <w:b/>
          <w:sz w:val="20"/>
          <w:szCs w:val="20"/>
        </w:rPr>
      </w:pPr>
      <w:r w:rsidRPr="00AD17CA">
        <w:rPr>
          <w:rFonts w:ascii="Copperplate Gothic Light" w:hAnsi="Copperplate Gothic Light"/>
          <w:b/>
          <w:sz w:val="20"/>
          <w:szCs w:val="20"/>
        </w:rPr>
        <w:t>Endocrinology &amp; Metabolism</w:t>
      </w:r>
    </w:p>
    <w:p w:rsidR="00346963" w:rsidRPr="00AD17CA" w:rsidRDefault="00346963" w:rsidP="00AD17CA">
      <w:pPr>
        <w:pStyle w:val="DoctorName"/>
        <w:jc w:val="center"/>
        <w:rPr>
          <w:rFonts w:ascii="Copperplate Gothic Light" w:hAnsi="Copperplate Gothic Light"/>
          <w:b/>
          <w:sz w:val="20"/>
          <w:szCs w:val="20"/>
        </w:rPr>
      </w:pPr>
    </w:p>
    <w:p w:rsidR="001D4B1F" w:rsidRPr="00346963" w:rsidRDefault="00534C7E" w:rsidP="00AD17CA">
      <w:pPr>
        <w:pStyle w:val="Address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6005 Park Avenue, Suite 510</w:t>
      </w:r>
      <w:r w:rsidR="00AD17CA" w:rsidRPr="00346963">
        <w:rPr>
          <w:rFonts w:ascii="Times New Roman" w:hAnsi="Times New Roman"/>
          <w:b/>
          <w:sz w:val="16"/>
          <w:szCs w:val="16"/>
        </w:rPr>
        <w:t xml:space="preserve">, Memphis, TN 38119 </w:t>
      </w:r>
      <w:r w:rsidR="00C11984" w:rsidRPr="00346963">
        <w:rPr>
          <w:rFonts w:ascii="Times New Roman" w:hAnsi="Times New Roman"/>
          <w:sz w:val="16"/>
          <w:szCs w:val="16"/>
        </w:rPr>
        <w:t>Phone:</w:t>
      </w:r>
      <w:r>
        <w:rPr>
          <w:rFonts w:ascii="Times New Roman" w:hAnsi="Times New Roman"/>
          <w:sz w:val="16"/>
          <w:szCs w:val="16"/>
        </w:rPr>
        <w:t>(901)537-7000</w:t>
      </w:r>
      <w:r w:rsidR="00A67443" w:rsidRPr="00346963">
        <w:rPr>
          <w:rFonts w:ascii="Times New Roman" w:hAnsi="Times New Roman"/>
          <w:sz w:val="16"/>
          <w:szCs w:val="16"/>
        </w:rPr>
        <w:t xml:space="preserve">  </w:t>
      </w:r>
      <w:r w:rsidR="00C11984" w:rsidRPr="00346963">
        <w:rPr>
          <w:rFonts w:ascii="Times New Roman" w:hAnsi="Times New Roman"/>
          <w:sz w:val="16"/>
          <w:szCs w:val="16"/>
        </w:rPr>
        <w:t>Fax:</w:t>
      </w:r>
      <w:r>
        <w:rPr>
          <w:rFonts w:ascii="Times New Roman" w:hAnsi="Times New Roman"/>
          <w:sz w:val="16"/>
          <w:szCs w:val="16"/>
        </w:rPr>
        <w:t xml:space="preserve"> (901) 537-3500</w:t>
      </w:r>
    </w:p>
    <w:p w:rsidR="00AD17CA" w:rsidRPr="003E1304" w:rsidRDefault="003E1304" w:rsidP="00AD17CA">
      <w:pPr>
        <w:pStyle w:val="Address"/>
        <w:jc w:val="center"/>
        <w:rPr>
          <w:rFonts w:ascii="Times New Roman" w:hAnsi="Times New Roman"/>
          <w:smallCaps/>
          <w:sz w:val="16"/>
          <w:szCs w:val="16"/>
        </w:rPr>
      </w:pPr>
      <w:r w:rsidRPr="003E1304">
        <w:rPr>
          <w:rFonts w:ascii="Times New Roman" w:hAnsi="Times New Roman"/>
          <w:smallCaps/>
          <w:sz w:val="16"/>
          <w:szCs w:val="16"/>
        </w:rPr>
        <w:t>www.G2Endo</w:t>
      </w:r>
      <w:r w:rsidR="00AD17CA" w:rsidRPr="003E1304">
        <w:rPr>
          <w:rFonts w:ascii="Times New Roman" w:hAnsi="Times New Roman"/>
          <w:smallCaps/>
          <w:sz w:val="16"/>
          <w:szCs w:val="16"/>
        </w:rPr>
        <w:t>.com</w:t>
      </w:r>
    </w:p>
    <w:p w:rsidR="00BA7B9F" w:rsidRDefault="00BA7B9F" w:rsidP="001D4B1F">
      <w:pPr>
        <w:pStyle w:val="FormTitle"/>
      </w:pPr>
      <w:r>
        <w:t>AUTHORIZATION TO RELEASE HEALTHCARE INFORMATION</w:t>
      </w:r>
    </w:p>
    <w:tbl>
      <w:tblPr>
        <w:tblStyle w:val="TableGrid"/>
        <w:tblW w:w="9204" w:type="dxa"/>
        <w:jc w:val="center"/>
        <w:tblLook w:val="01E0"/>
      </w:tblPr>
      <w:tblGrid>
        <w:gridCol w:w="372"/>
        <w:gridCol w:w="719"/>
        <w:gridCol w:w="380"/>
        <w:gridCol w:w="202"/>
        <w:gridCol w:w="53"/>
        <w:gridCol w:w="609"/>
        <w:gridCol w:w="2275"/>
        <w:gridCol w:w="893"/>
        <w:gridCol w:w="632"/>
        <w:gridCol w:w="259"/>
        <w:gridCol w:w="368"/>
        <w:gridCol w:w="360"/>
        <w:gridCol w:w="1681"/>
        <w:gridCol w:w="401"/>
      </w:tblGrid>
      <w:tr w:rsidR="001D4B1F">
        <w:trPr>
          <w:trHeight w:val="432"/>
          <w:jc w:val="center"/>
        </w:trPr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Patient’s Name: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541379" w:rsidP="00EC0D7A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26C3E">
              <w:instrText xml:space="preserve"> FORMTEXT </w:instrText>
            </w:r>
            <w:r>
              <w:fldChar w:fldCharType="separate"/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3069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541379" w:rsidP="00EC0D7A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26C3E">
              <w:instrText xml:space="preserve"> FORMTEXT </w:instrText>
            </w:r>
            <w:r>
              <w:fldChar w:fldCharType="separate"/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D4B1F">
        <w:trPr>
          <w:trHeight w:val="432"/>
          <w:jc w:val="center"/>
        </w:trPr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Previous Name:</w:t>
            </w:r>
          </w:p>
        </w:tc>
        <w:tc>
          <w:tcPr>
            <w:tcW w:w="293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541379" w:rsidP="00EC0D7A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26C3E">
              <w:instrText xml:space="preserve"> FORMTEXT </w:instrText>
            </w:r>
            <w:r>
              <w:fldChar w:fldCharType="separate"/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Social Security</w:t>
            </w:r>
            <w:r w:rsidR="00207BFE">
              <w:t xml:space="preserve"> #</w:t>
            </w:r>
            <w:r>
              <w:t>: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541379" w:rsidP="00EC0D7A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26C3E">
              <w:instrText xml:space="preserve"> FORMTEXT </w:instrText>
            </w:r>
            <w:r>
              <w:fldChar w:fldCharType="separate"/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7B9F">
        <w:trPr>
          <w:trHeight w:val="432"/>
          <w:jc w:val="center"/>
        </w:trPr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I request and authorize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541379" w:rsidP="00EC0D7A">
            <w:pPr>
              <w:pStyle w:val="Form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26C3E">
              <w:instrText xml:space="preserve"> FORMTEXT </w:instrText>
            </w:r>
            <w:r>
              <w:fldChar w:fldCharType="separate"/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to</w:t>
            </w:r>
          </w:p>
        </w:tc>
      </w:tr>
      <w:tr w:rsidR="00BA7B9F">
        <w:trPr>
          <w:jc w:val="center"/>
        </w:trPr>
        <w:tc>
          <w:tcPr>
            <w:tcW w:w="92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release healthcare information of the patient named above to:</w:t>
            </w:r>
          </w:p>
          <w:p w:rsidR="001E5DBC" w:rsidRDefault="001E5DBC" w:rsidP="00EC0D7A">
            <w:pPr>
              <w:pStyle w:val="FormText"/>
            </w:pPr>
          </w:p>
          <w:p w:rsidR="001E5DBC" w:rsidRDefault="00534C7E" w:rsidP="00EC0D7A">
            <w:pPr>
              <w:pStyle w:val="FormText"/>
            </w:pPr>
            <w:r>
              <w:t>G2Endo</w:t>
            </w:r>
          </w:p>
          <w:p w:rsidR="001E5DBC" w:rsidRDefault="001E5DBC" w:rsidP="00EC0D7A">
            <w:pPr>
              <w:pStyle w:val="FormText"/>
            </w:pPr>
            <w:r>
              <w:t>Endocrinology &amp; Metabolism</w:t>
            </w:r>
          </w:p>
          <w:p w:rsidR="00534C7E" w:rsidRDefault="00534C7E" w:rsidP="00EC0D7A">
            <w:pPr>
              <w:pStyle w:val="FormText"/>
            </w:pPr>
            <w:proofErr w:type="spellStart"/>
            <w:r>
              <w:t>Malini</w:t>
            </w:r>
            <w:proofErr w:type="spellEnd"/>
            <w:r>
              <w:t xml:space="preserve"> Gupta-</w:t>
            </w:r>
            <w:proofErr w:type="spellStart"/>
            <w:r>
              <w:t>Ganguli</w:t>
            </w:r>
            <w:proofErr w:type="spellEnd"/>
            <w:r>
              <w:t>, M.D., CCD/ Thomas A. Hughes, M.D.</w:t>
            </w:r>
          </w:p>
        </w:tc>
      </w:tr>
      <w:tr w:rsidR="00BA7B9F">
        <w:trPr>
          <w:trHeight w:val="576"/>
          <w:jc w:val="center"/>
        </w:trPr>
        <w:tc>
          <w:tcPr>
            <w:tcW w:w="92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This request and authorization applies to:</w:t>
            </w:r>
          </w:p>
        </w:tc>
      </w:tr>
      <w:tr w:rsidR="00F4530C">
        <w:trPr>
          <w:trHeight w:val="432"/>
          <w:jc w:val="center"/>
        </w:trPr>
        <w:tc>
          <w:tcPr>
            <w:tcW w:w="71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30C" w:rsidRDefault="00541379" w:rsidP="00EC0D7A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heck1"/>
            <w:r w:rsidR="00826C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826C3E">
              <w:t xml:space="preserve"> </w:t>
            </w:r>
            <w:r w:rsidR="00F4530C">
              <w:t>Healthcare information relating to the following treatment, condition</w:t>
            </w:r>
            <w:r w:rsidR="00C96A31">
              <w:t>,</w:t>
            </w:r>
            <w:r w:rsidR="00F4530C">
              <w:t xml:space="preserve"> or dates: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F4530C" w:rsidRDefault="00F4530C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8832" w:type="dxa"/>
            <w:gridSpan w:val="1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541379" w:rsidP="00EC0D7A">
            <w:pPr>
              <w:pStyle w:val="Form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826C3E">
              <w:instrText xml:space="preserve"> FORMTEXT </w:instrText>
            </w:r>
            <w:r>
              <w:fldChar w:fldCharType="separate"/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A7B9F">
        <w:trPr>
          <w:trHeight w:val="432"/>
          <w:jc w:val="center"/>
        </w:trPr>
        <w:tc>
          <w:tcPr>
            <w:tcW w:w="92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541379" w:rsidP="00EC0D7A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Check2"/>
            <w:r w:rsidR="00826C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826C3E">
              <w:t xml:space="preserve"> </w:t>
            </w:r>
            <w:r w:rsidR="00275007">
              <w:t>All healthcare information</w:t>
            </w:r>
          </w:p>
        </w:tc>
      </w:tr>
      <w:tr w:rsidR="00275007">
        <w:trPr>
          <w:trHeight w:val="432"/>
          <w:jc w:val="center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541379" w:rsidP="00EC0D7A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26C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26C3E">
              <w:t xml:space="preserve"> </w:t>
            </w:r>
            <w:r w:rsidR="00275007">
              <w:t>Other:</w:t>
            </w:r>
          </w:p>
        </w:tc>
        <w:tc>
          <w:tcPr>
            <w:tcW w:w="8113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275007" w:rsidRDefault="00541379" w:rsidP="00EC0D7A">
            <w:pPr>
              <w:pStyle w:val="Form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826C3E">
              <w:instrText xml:space="preserve"> FORMTEXT </w:instrText>
            </w:r>
            <w:r>
              <w:fldChar w:fldCharType="separate"/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 w:rsidR="00826C3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C0D7A">
        <w:trPr>
          <w:trHeight w:val="576"/>
          <w:jc w:val="center"/>
        </w:trPr>
        <w:tc>
          <w:tcPr>
            <w:tcW w:w="920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EC0D7A" w:rsidRPr="001D4B1F" w:rsidRDefault="00EC0D7A" w:rsidP="00EC0D7A">
            <w:pPr>
              <w:pStyle w:val="FormText"/>
              <w:rPr>
                <w:b/>
              </w:rPr>
            </w:pPr>
          </w:p>
        </w:tc>
      </w:tr>
      <w:tr w:rsidR="00EC0D7A">
        <w:trPr>
          <w:trHeight w:val="432"/>
          <w:jc w:val="center"/>
        </w:trPr>
        <w:tc>
          <w:tcPr>
            <w:tcW w:w="92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D7A" w:rsidRDefault="00541379" w:rsidP="00EC0D7A">
            <w:pPr>
              <w:pStyle w:val="FormText"/>
            </w:pPr>
            <w:r>
              <w:rPr>
                <w:shadow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E5DBC">
              <w:rPr>
                <w:shadow/>
              </w:rPr>
              <w:instrText xml:space="preserve"> FORMCHECKBOX </w:instrText>
            </w:r>
            <w:r>
              <w:rPr>
                <w:shadow/>
              </w:rPr>
            </w:r>
            <w:r>
              <w:rPr>
                <w:shadow/>
              </w:rPr>
              <w:fldChar w:fldCharType="separate"/>
            </w:r>
            <w:r>
              <w:rPr>
                <w:shadow/>
              </w:rPr>
              <w:fldChar w:fldCharType="end"/>
            </w:r>
            <w:r w:rsidR="001E5DBC">
              <w:t xml:space="preserve"> Yes   </w:t>
            </w:r>
            <w:r>
              <w:rPr>
                <w:shadow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E5DBC">
              <w:rPr>
                <w:shadow/>
              </w:rPr>
              <w:instrText xml:space="preserve"> FORMCHECKBOX </w:instrText>
            </w:r>
            <w:r>
              <w:rPr>
                <w:shadow/>
              </w:rPr>
            </w:r>
            <w:r>
              <w:rPr>
                <w:shadow/>
              </w:rPr>
              <w:fldChar w:fldCharType="separate"/>
            </w:r>
            <w:r>
              <w:rPr>
                <w:shadow/>
              </w:rPr>
              <w:fldChar w:fldCharType="end"/>
            </w:r>
            <w:r w:rsidR="001E5DBC">
              <w:t xml:space="preserve"> No     I authorize the release of any photograph taken of me during and for treatment purposes.</w:t>
            </w:r>
          </w:p>
          <w:p w:rsidR="001E5DBC" w:rsidRDefault="001E5DBC" w:rsidP="00EC0D7A">
            <w:pPr>
              <w:pStyle w:val="FormText"/>
            </w:pPr>
          </w:p>
        </w:tc>
      </w:tr>
      <w:tr w:rsidR="00B15B89">
        <w:trPr>
          <w:jc w:val="center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B89" w:rsidRDefault="00541379" w:rsidP="00831E6A">
            <w:pPr>
              <w:pStyle w:val="FormText"/>
            </w:pPr>
            <w:r>
              <w:rPr>
                <w:shadow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26C3E">
              <w:rPr>
                <w:shadow/>
              </w:rPr>
              <w:instrText xml:space="preserve"> FORMCHECKBOX </w:instrText>
            </w:r>
            <w:r>
              <w:rPr>
                <w:shadow/>
              </w:rPr>
            </w:r>
            <w:r>
              <w:rPr>
                <w:shadow/>
              </w:rPr>
              <w:fldChar w:fldCharType="separate"/>
            </w:r>
            <w:r>
              <w:rPr>
                <w:shadow/>
              </w:rPr>
              <w:fldChar w:fldCharType="end"/>
            </w:r>
            <w:r w:rsidR="00826C3E">
              <w:t xml:space="preserve"> </w:t>
            </w:r>
            <w:r w:rsidR="00B15B89">
              <w:t xml:space="preserve">Yes   </w:t>
            </w:r>
            <w:r>
              <w:rPr>
                <w:shadow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26C3E">
              <w:rPr>
                <w:shadow/>
              </w:rPr>
              <w:instrText xml:space="preserve"> FORMCHECKBOX </w:instrText>
            </w:r>
            <w:r>
              <w:rPr>
                <w:shadow/>
              </w:rPr>
            </w:r>
            <w:r>
              <w:rPr>
                <w:shadow/>
              </w:rPr>
              <w:fldChar w:fldCharType="separate"/>
            </w:r>
            <w:r>
              <w:rPr>
                <w:shadow/>
              </w:rPr>
              <w:fldChar w:fldCharType="end"/>
            </w:r>
            <w:r w:rsidR="00826C3E">
              <w:t xml:space="preserve"> </w:t>
            </w:r>
            <w:r w:rsidR="00B15B89">
              <w:t>No</w:t>
            </w:r>
          </w:p>
        </w:tc>
        <w:tc>
          <w:tcPr>
            <w:tcW w:w="77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DBC" w:rsidRDefault="00B15B89" w:rsidP="00EC0D7A">
            <w:pPr>
              <w:pStyle w:val="FormText"/>
            </w:pPr>
            <w:r>
              <w:t>I authorize the release of any records regarding drug, alcohol</w:t>
            </w:r>
            <w:r w:rsidR="00C96A31">
              <w:t>,</w:t>
            </w:r>
            <w:r>
              <w:t xml:space="preserve"> or mental h</w:t>
            </w:r>
            <w:r w:rsidR="001E5DBC">
              <w:t xml:space="preserve">ealth treatment to the office of Dr. </w:t>
            </w:r>
            <w:proofErr w:type="spellStart"/>
            <w:r w:rsidR="001E5DBC">
              <w:t>Malini</w:t>
            </w:r>
            <w:proofErr w:type="spellEnd"/>
            <w:r w:rsidR="001E5DBC">
              <w:t xml:space="preserve"> Gupta-</w:t>
            </w:r>
            <w:proofErr w:type="spellStart"/>
            <w:r w:rsidR="001E5DBC">
              <w:t>Ganguli</w:t>
            </w:r>
            <w:proofErr w:type="spellEnd"/>
            <w:r w:rsidR="001E5DBC">
              <w:t>.</w:t>
            </w:r>
          </w:p>
          <w:p w:rsidR="001E5DBC" w:rsidRDefault="001E5DBC" w:rsidP="00EC0D7A">
            <w:pPr>
              <w:pStyle w:val="FormText"/>
            </w:pPr>
          </w:p>
        </w:tc>
      </w:tr>
      <w:tr w:rsidR="003D47A3">
        <w:trPr>
          <w:trHeight w:val="576"/>
          <w:jc w:val="center"/>
        </w:trPr>
        <w:tc>
          <w:tcPr>
            <w:tcW w:w="17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Patient Signature: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Date Signed: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</w:p>
        </w:tc>
      </w:tr>
      <w:tr w:rsidR="00304DC9">
        <w:trPr>
          <w:trHeight w:val="576"/>
          <w:jc w:val="center"/>
        </w:trPr>
        <w:tc>
          <w:tcPr>
            <w:tcW w:w="92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C9" w:rsidRDefault="00304DC9" w:rsidP="00EC0D7A">
            <w:pPr>
              <w:pStyle w:val="FormText"/>
            </w:pPr>
          </w:p>
        </w:tc>
      </w:tr>
      <w:tr w:rsidR="00B15B89">
        <w:trPr>
          <w:trHeight w:val="287"/>
          <w:jc w:val="center"/>
        </w:trPr>
        <w:tc>
          <w:tcPr>
            <w:tcW w:w="92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7B1F5F">
            <w:pPr>
              <w:pStyle w:val="ExpirationText"/>
            </w:pPr>
          </w:p>
        </w:tc>
      </w:tr>
    </w:tbl>
    <w:p w:rsidR="00AC4EAC" w:rsidRDefault="00AC4EAC" w:rsidP="00831E6A"/>
    <w:sectPr w:rsidR="00AC4EAC" w:rsidSect="00831E6A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attachedTemplate r:id="rId1"/>
  <w:stylePaneFormatFilter w:val="3F01"/>
  <w:defaultTabStop w:val="720"/>
  <w:noPunctuationKerning/>
  <w:characterSpacingControl w:val="doNotCompress"/>
  <w:compat>
    <w:useFELayout/>
  </w:compat>
  <w:rsids>
    <w:rsidRoot w:val="00AD17CA"/>
    <w:rsid w:val="000816CC"/>
    <w:rsid w:val="000C08BC"/>
    <w:rsid w:val="00150B8D"/>
    <w:rsid w:val="001D15BF"/>
    <w:rsid w:val="001D4B1F"/>
    <w:rsid w:val="001E5DBC"/>
    <w:rsid w:val="00207BFE"/>
    <w:rsid w:val="00275007"/>
    <w:rsid w:val="00304DC9"/>
    <w:rsid w:val="003359D2"/>
    <w:rsid w:val="00346963"/>
    <w:rsid w:val="0039383A"/>
    <w:rsid w:val="003B6968"/>
    <w:rsid w:val="003D47A3"/>
    <w:rsid w:val="003E1304"/>
    <w:rsid w:val="0045033C"/>
    <w:rsid w:val="004C2181"/>
    <w:rsid w:val="004F052F"/>
    <w:rsid w:val="00534C7E"/>
    <w:rsid w:val="00541379"/>
    <w:rsid w:val="005943A6"/>
    <w:rsid w:val="006D0AFD"/>
    <w:rsid w:val="007B1F5F"/>
    <w:rsid w:val="007B5410"/>
    <w:rsid w:val="00826C3E"/>
    <w:rsid w:val="00831E6A"/>
    <w:rsid w:val="00902E88"/>
    <w:rsid w:val="00947988"/>
    <w:rsid w:val="009918CE"/>
    <w:rsid w:val="00997995"/>
    <w:rsid w:val="00A67443"/>
    <w:rsid w:val="00A84186"/>
    <w:rsid w:val="00AC4EAC"/>
    <w:rsid w:val="00AD17CA"/>
    <w:rsid w:val="00B15B89"/>
    <w:rsid w:val="00B172FE"/>
    <w:rsid w:val="00BA7B9F"/>
    <w:rsid w:val="00BB384E"/>
    <w:rsid w:val="00C11984"/>
    <w:rsid w:val="00C809C6"/>
    <w:rsid w:val="00C96A31"/>
    <w:rsid w:val="00CF4F6F"/>
    <w:rsid w:val="00D06EE5"/>
    <w:rsid w:val="00D4045E"/>
    <w:rsid w:val="00EC0D7A"/>
    <w:rsid w:val="00EE1F40"/>
    <w:rsid w:val="00F4530C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8CE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7B1F5F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color w:val="333333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7B1F5F"/>
    <w:rPr>
      <w:b/>
    </w:rPr>
  </w:style>
  <w:style w:type="paragraph" w:customStyle="1" w:styleId="ExpirationText">
    <w:name w:val="Expiration Text"/>
    <w:basedOn w:val="FormText"/>
    <w:rsid w:val="007B1F5F"/>
    <w:pPr>
      <w:jc w:val="center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i%20and%20Juni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 and Juni</dc:creator>
  <cp:lastModifiedBy>Malini and Juni</cp:lastModifiedBy>
  <cp:revision>4</cp:revision>
  <cp:lastPrinted>2003-12-21T19:50:00Z</cp:lastPrinted>
  <dcterms:created xsi:type="dcterms:W3CDTF">2011-03-24T05:16:00Z</dcterms:created>
  <dcterms:modified xsi:type="dcterms:W3CDTF">2014-08-13T05:46:00Z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TC010365041033</vt:lpwstr>
  </property>
</Properties>
</file>