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061" w14:textId="77777777" w:rsidR="00DA518C" w:rsidRDefault="00CD2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4404" wp14:editId="43DCFAC9">
                <wp:simplePos x="0" y="0"/>
                <wp:positionH relativeFrom="column">
                  <wp:posOffset>279644</wp:posOffset>
                </wp:positionH>
                <wp:positionV relativeFrom="paragraph">
                  <wp:posOffset>342</wp:posOffset>
                </wp:positionV>
                <wp:extent cx="5641340" cy="59493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641340" cy="594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ED5E4" w14:textId="77777777" w:rsidR="00CD25C0" w:rsidRDefault="00CD25C0" w:rsidP="00CD25C0">
                            <w:pPr>
                              <w:pStyle w:val="Heading1"/>
                            </w:pPr>
                            <w:r>
                              <w:t xml:space="preserve">Childs </w:t>
                            </w:r>
                            <w:r w:rsidR="008A2134">
                              <w:t>Name: _</w:t>
                            </w:r>
                            <w:r>
                              <w:t>_______________________________________________</w:t>
                            </w:r>
                          </w:p>
                          <w:p w14:paraId="14B059D5" w14:textId="77777777" w:rsidR="0082092D" w:rsidRDefault="00CD25C0" w:rsidP="0082092D">
                            <w:r>
                              <w:t>Parent</w:t>
                            </w:r>
                            <w:r w:rsidR="0082092D">
                              <w:t>/</w:t>
                            </w:r>
                            <w:r w:rsidR="008A2134">
                              <w:t>Guardians</w:t>
                            </w:r>
                            <w:r w:rsidR="0082092D">
                              <w:t>(s) name(s) ________________________________________________</w:t>
                            </w:r>
                          </w:p>
                          <w:p w14:paraId="4C72F73A" w14:textId="77777777" w:rsidR="0082092D" w:rsidRDefault="0082092D" w:rsidP="0082092D">
                            <w:r>
                              <w:t>Does the Parent/</w:t>
                            </w:r>
                            <w:r w:rsidR="008A2134">
                              <w:t>Guardian</w:t>
                            </w:r>
                            <w:r>
                              <w:t xml:space="preserve"> live with the Child? _________________________________</w:t>
                            </w:r>
                          </w:p>
                          <w:p w14:paraId="71834468" w14:textId="77777777" w:rsidR="0082092D" w:rsidRPr="00CD25C0" w:rsidRDefault="0082092D" w:rsidP="00CD25C0"/>
                          <w:p w14:paraId="53E44FE7" w14:textId="77777777" w:rsidR="00CD25C0" w:rsidRDefault="0082092D">
                            <w:r>
                              <w:t xml:space="preserve">What kind of work do you </w:t>
                            </w:r>
                            <w:r w:rsidR="008A2134">
                              <w:t>do? _</w:t>
                            </w:r>
                            <w:r>
                              <w:t>_____________________________________________</w:t>
                            </w:r>
                          </w:p>
                          <w:p w14:paraId="78DA3026" w14:textId="77777777" w:rsidR="0082092D" w:rsidRDefault="0082092D">
                            <w:r>
                              <w:t xml:space="preserve">What are your </w:t>
                            </w:r>
                            <w:r w:rsidR="008A2134">
                              <w:t>hobbies? _</w:t>
                            </w:r>
                            <w:r>
                              <w:t>__________________________________________________</w:t>
                            </w:r>
                          </w:p>
                          <w:p w14:paraId="65761CD6" w14:textId="77777777" w:rsidR="0082092D" w:rsidRDefault="0082092D">
                            <w:r>
                              <w:t>When is the child’s Birthday? _______________________________________________</w:t>
                            </w:r>
                          </w:p>
                          <w:p w14:paraId="7F3D2178" w14:textId="77777777" w:rsidR="0082092D" w:rsidRDefault="0082092D">
                            <w:r>
                              <w:t xml:space="preserve">Are there any special holidays or traditions your family participates in? If </w:t>
                            </w:r>
                            <w:r w:rsidR="008A2134">
                              <w:t>yes, please</w:t>
                            </w:r>
                            <w:r>
                              <w:t xml:space="preserve"> </w:t>
                            </w:r>
                            <w:r w:rsidR="008A2134">
                              <w:t>describe: _</w:t>
                            </w: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  <w:p w14:paraId="6739EFBA" w14:textId="77777777" w:rsidR="0082092D" w:rsidRDefault="0082092D">
                            <w:r>
                              <w:t xml:space="preserve">What word does your family use for </w:t>
                            </w:r>
                            <w:r w:rsidR="008A2134">
                              <w:t>potty? _</w:t>
                            </w:r>
                            <w:r>
                              <w:t>___________________________________</w:t>
                            </w:r>
                          </w:p>
                          <w:p w14:paraId="34AEAB95" w14:textId="77777777" w:rsidR="0082092D" w:rsidRDefault="0082092D">
                            <w:r>
                              <w:t>What word or words do your family use to describe the human anatomy? _______________________________________________________________________</w:t>
                            </w:r>
                          </w:p>
                          <w:p w14:paraId="2BF93405" w14:textId="77777777" w:rsidR="0082092D" w:rsidRDefault="0082092D">
                            <w:r>
                              <w:t xml:space="preserve">Are there any allergies the child has that you are aware of? If yes, what are </w:t>
                            </w:r>
                            <w:r w:rsidR="008A2134">
                              <w:t>they? _</w:t>
                            </w:r>
                            <w:r>
                              <w:t>__________________________________________________________________</w:t>
                            </w:r>
                          </w:p>
                          <w:p w14:paraId="124D62D6" w14:textId="77777777" w:rsidR="0082092D" w:rsidRDefault="0082092D">
                            <w:r>
                              <w:t xml:space="preserve">What kind of home do you live in? City, Country, apartment? _______________________________________________________________________Does your child have any fears or anxieties you are aware </w:t>
                            </w:r>
                            <w:r w:rsidR="008A2134">
                              <w:t>of? _</w:t>
                            </w:r>
                            <w:r>
                              <w:t>____________________________________________________________________</w:t>
                            </w:r>
                          </w:p>
                          <w:p w14:paraId="3DD55601" w14:textId="77777777" w:rsidR="0082092D" w:rsidRDefault="0082092D">
                            <w:r>
                              <w:t xml:space="preserve">Do you have any fears or </w:t>
                            </w:r>
                            <w:r w:rsidR="008A2134">
                              <w:t>anxieties? _</w:t>
                            </w:r>
                            <w:r>
                              <w:t>__________________________________________</w:t>
                            </w:r>
                          </w:p>
                          <w:p w14:paraId="3C5128EC" w14:textId="77777777" w:rsidR="0082092D" w:rsidRDefault="0082092D">
                            <w:r>
                              <w:t>What is your religious belief if any? _______________________________________________________________________</w:t>
                            </w:r>
                          </w:p>
                          <w:p w14:paraId="109BC74B" w14:textId="77777777" w:rsidR="0082092D" w:rsidRDefault="0082092D">
                            <w:r>
                              <w:t xml:space="preserve">What is your child’s favorite </w:t>
                            </w:r>
                            <w:r w:rsidR="008A2134">
                              <w:t>meal? _</w:t>
                            </w:r>
                            <w:r>
                              <w:t>__________________________________________</w:t>
                            </w:r>
                          </w:p>
                          <w:p w14:paraId="43394EC1" w14:textId="77777777" w:rsidR="008A2134" w:rsidRDefault="008A2134">
                            <w:r>
                              <w:t>Is there anything else you feel we should know about your child that will be helpful to us?____________________________________________________________________</w:t>
                            </w:r>
                          </w:p>
                          <w:p w14:paraId="088F1909" w14:textId="77777777" w:rsidR="008A2134" w:rsidRDefault="008A2134"/>
                          <w:p w14:paraId="74C0165A" w14:textId="77777777" w:rsidR="008A2134" w:rsidRDefault="008A2134"/>
                          <w:p w14:paraId="082681B8" w14:textId="77777777" w:rsidR="008A2134" w:rsidRDefault="008A2134"/>
                          <w:p w14:paraId="484B2F9C" w14:textId="77777777" w:rsidR="008A2134" w:rsidRDefault="008A2134"/>
                          <w:p w14:paraId="076E3D41" w14:textId="77777777" w:rsidR="008A2134" w:rsidRDefault="008A2134"/>
                          <w:p w14:paraId="2B30A854" w14:textId="77777777" w:rsidR="008A2134" w:rsidRDefault="008A2134"/>
                          <w:p w14:paraId="04B65D76" w14:textId="77777777" w:rsidR="0082092D" w:rsidRDefault="0082092D">
                            <w:r>
                              <w:t xml:space="preserve">What is your child’s favorite </w:t>
                            </w:r>
                            <w:r w:rsidR="008A2134">
                              <w:t>snack? __________________________________________</w:t>
                            </w:r>
                          </w:p>
                          <w:p w14:paraId="632C1B28" w14:textId="77777777" w:rsidR="008A2134" w:rsidRDefault="008A2134">
                            <w:r>
                              <w:t>What is your child’s favorite thing to do at home? _______________________________</w:t>
                            </w:r>
                          </w:p>
                          <w:p w14:paraId="2E1ABC94" w14:textId="77777777" w:rsidR="008A2134" w:rsidRDefault="008A2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B440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2pt;margin-top:.05pt;width:444.2pt;height:468.4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" filled="f" stroked="f">
                <v:textbox>
                  <w:txbxContent>
                    <w:p w14:paraId="3A8ED5E4" w14:textId="77777777" w:rsidR="00CD25C0" w:rsidRDefault="00CD25C0" w:rsidP="00CD25C0">
                      <w:pPr>
                        <w:pStyle w:val="Heading1"/>
                      </w:pPr>
                      <w:r>
                        <w:t xml:space="preserve">Childs </w:t>
                      </w:r>
                      <w:r w:rsidR="008A2134">
                        <w:t>Name: _</w:t>
                      </w:r>
                      <w:r>
                        <w:t>_______________________________________________</w:t>
                      </w:r>
                    </w:p>
                    <w:p w14:paraId="14B059D5" w14:textId="77777777" w:rsidR="0082092D" w:rsidRDefault="00CD25C0" w:rsidP="0082092D">
                      <w:r>
                        <w:t>Parent</w:t>
                      </w:r>
                      <w:r w:rsidR="0082092D">
                        <w:t>/</w:t>
                      </w:r>
                      <w:r w:rsidR="008A2134">
                        <w:t>Guardians</w:t>
                      </w:r>
                      <w:r w:rsidR="0082092D">
                        <w:t>(s) name(s) ________________________________________________</w:t>
                      </w:r>
                    </w:p>
                    <w:p w14:paraId="4C72F73A" w14:textId="77777777" w:rsidR="0082092D" w:rsidRDefault="0082092D" w:rsidP="0082092D">
                      <w:r>
                        <w:t>Does the Parent/</w:t>
                      </w:r>
                      <w:r w:rsidR="008A2134">
                        <w:t>Guardian</w:t>
                      </w:r>
                      <w:r>
                        <w:t xml:space="preserve"> live with the Child? _________________________________</w:t>
                      </w:r>
                    </w:p>
                    <w:p w14:paraId="71834468" w14:textId="77777777" w:rsidR="0082092D" w:rsidRPr="00CD25C0" w:rsidRDefault="0082092D" w:rsidP="00CD25C0"/>
                    <w:p w14:paraId="53E44FE7" w14:textId="77777777" w:rsidR="00CD25C0" w:rsidRDefault="0082092D">
                      <w:r>
                        <w:t xml:space="preserve">What kind of work do you </w:t>
                      </w:r>
                      <w:r w:rsidR="008A2134">
                        <w:t>do? _</w:t>
                      </w:r>
                      <w:r>
                        <w:t>_____________________________________________</w:t>
                      </w:r>
                    </w:p>
                    <w:p w14:paraId="78DA3026" w14:textId="77777777" w:rsidR="0082092D" w:rsidRDefault="0082092D">
                      <w:r>
                        <w:t xml:space="preserve">What are your </w:t>
                      </w:r>
                      <w:r w:rsidR="008A2134">
                        <w:t>hobbies? _</w:t>
                      </w:r>
                      <w:r>
                        <w:t>__________________________________________________</w:t>
                      </w:r>
                    </w:p>
                    <w:p w14:paraId="65761CD6" w14:textId="77777777" w:rsidR="0082092D" w:rsidRDefault="0082092D">
                      <w:r>
                        <w:t>When is the child’s Birthday? _______________________________________________</w:t>
                      </w:r>
                    </w:p>
                    <w:p w14:paraId="7F3D2178" w14:textId="77777777" w:rsidR="0082092D" w:rsidRDefault="0082092D">
                      <w:r>
                        <w:t xml:space="preserve">Are there any special holidays or traditions your family participates in? If </w:t>
                      </w:r>
                      <w:r w:rsidR="008A2134">
                        <w:t>yes, please</w:t>
                      </w:r>
                      <w:r>
                        <w:t xml:space="preserve"> </w:t>
                      </w:r>
                      <w:r w:rsidR="008A2134">
                        <w:t>describe: _</w:t>
                      </w:r>
                      <w:r>
                        <w:t>______________________________________________________________________________________________________________________________________</w:t>
                      </w:r>
                    </w:p>
                    <w:p w14:paraId="6739EFBA" w14:textId="77777777" w:rsidR="0082092D" w:rsidRDefault="0082092D">
                      <w:r>
                        <w:t xml:space="preserve">What word does your family use for </w:t>
                      </w:r>
                      <w:r w:rsidR="008A2134">
                        <w:t>potty? _</w:t>
                      </w:r>
                      <w:r>
                        <w:t>___________________________________</w:t>
                      </w:r>
                    </w:p>
                    <w:p w14:paraId="34AEAB95" w14:textId="77777777" w:rsidR="0082092D" w:rsidRDefault="0082092D">
                      <w:r>
                        <w:t>What word or words do your family use to describe the human anatomy? _______________________________________________________________________</w:t>
                      </w:r>
                    </w:p>
                    <w:p w14:paraId="2BF93405" w14:textId="77777777" w:rsidR="0082092D" w:rsidRDefault="0082092D">
                      <w:r>
                        <w:t xml:space="preserve">Are there any allergies the child has that you are aware of? If yes, what are </w:t>
                      </w:r>
                      <w:r w:rsidR="008A2134">
                        <w:t>they? _</w:t>
                      </w:r>
                      <w:r>
                        <w:t>__________________________________________________________________</w:t>
                      </w:r>
                    </w:p>
                    <w:p w14:paraId="124D62D6" w14:textId="77777777" w:rsidR="0082092D" w:rsidRDefault="0082092D">
                      <w:r>
                        <w:t xml:space="preserve">What kind of home do you live in? City, Country, apartment? _______________________________________________________________________Does your child have any fears or anxieties you are aware </w:t>
                      </w:r>
                      <w:r w:rsidR="008A2134">
                        <w:t>of? _</w:t>
                      </w:r>
                      <w:r>
                        <w:t>____________________________________________________________________</w:t>
                      </w:r>
                    </w:p>
                    <w:p w14:paraId="3DD55601" w14:textId="77777777" w:rsidR="0082092D" w:rsidRDefault="0082092D">
                      <w:r>
                        <w:t xml:space="preserve">Do you have any fears or </w:t>
                      </w:r>
                      <w:r w:rsidR="008A2134">
                        <w:t>anxieties? _</w:t>
                      </w:r>
                      <w:r>
                        <w:t>__________________________________________</w:t>
                      </w:r>
                    </w:p>
                    <w:p w14:paraId="3C5128EC" w14:textId="77777777" w:rsidR="0082092D" w:rsidRDefault="0082092D">
                      <w:r>
                        <w:t>What is your religious belief if any? _______________________________________________________________________</w:t>
                      </w:r>
                    </w:p>
                    <w:p w14:paraId="109BC74B" w14:textId="77777777" w:rsidR="0082092D" w:rsidRDefault="0082092D">
                      <w:r>
                        <w:t xml:space="preserve">What is your child’s favorite </w:t>
                      </w:r>
                      <w:r w:rsidR="008A2134">
                        <w:t>meal? _</w:t>
                      </w:r>
                      <w:r>
                        <w:t>__________________________________________</w:t>
                      </w:r>
                    </w:p>
                    <w:p w14:paraId="43394EC1" w14:textId="77777777" w:rsidR="008A2134" w:rsidRDefault="008A2134">
                      <w:r>
                        <w:t>Is there anything else you feel we should know about your child that will be helpful to us?____________________________________________________________________</w:t>
                      </w:r>
                    </w:p>
                    <w:p w14:paraId="088F1909" w14:textId="77777777" w:rsidR="008A2134" w:rsidRDefault="008A2134"/>
                    <w:p w14:paraId="74C0165A" w14:textId="77777777" w:rsidR="008A2134" w:rsidRDefault="008A2134"/>
                    <w:p w14:paraId="082681B8" w14:textId="77777777" w:rsidR="008A2134" w:rsidRDefault="008A2134"/>
                    <w:p w14:paraId="484B2F9C" w14:textId="77777777" w:rsidR="008A2134" w:rsidRDefault="008A2134"/>
                    <w:p w14:paraId="076E3D41" w14:textId="77777777" w:rsidR="008A2134" w:rsidRDefault="008A2134"/>
                    <w:p w14:paraId="2B30A854" w14:textId="77777777" w:rsidR="008A2134" w:rsidRDefault="008A2134"/>
                    <w:p w14:paraId="04B65D76" w14:textId="77777777" w:rsidR="0082092D" w:rsidRDefault="0082092D">
                      <w:r>
                        <w:t xml:space="preserve">What is your child’s favorite </w:t>
                      </w:r>
                      <w:r w:rsidR="008A2134">
                        <w:t>snack? __________________________________________</w:t>
                      </w:r>
                    </w:p>
                    <w:p w14:paraId="632C1B28" w14:textId="77777777" w:rsidR="008A2134" w:rsidRDefault="008A2134">
                      <w:r>
                        <w:t>What is your child’s favorite thing to do at home? _______________________________</w:t>
                      </w:r>
                    </w:p>
                    <w:p w14:paraId="2E1ABC94" w14:textId="77777777" w:rsidR="008A2134" w:rsidRDefault="008A2134"/>
                  </w:txbxContent>
                </v:textbox>
                <w10:wrap type="square"/>
              </v:shape>
            </w:pict>
          </mc:Fallback>
        </mc:AlternateContent>
      </w:r>
      <w:r w:rsidR="004A70B7">
        <w:rPr>
          <w:noProof/>
        </w:rPr>
        <w:drawing>
          <wp:inline distT="0" distB="0" distL="0" distR="0" wp14:anchorId="0F8DC6BE" wp14:editId="4D0E12B5">
            <wp:extent cx="54737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18C" w:rsidSect="000F3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8EAE" w14:textId="77777777" w:rsidR="000E7AE5" w:rsidRDefault="000E7AE5" w:rsidP="004A70B7">
      <w:r>
        <w:separator/>
      </w:r>
    </w:p>
  </w:endnote>
  <w:endnote w:type="continuationSeparator" w:id="0">
    <w:p w14:paraId="1B0813F4" w14:textId="77777777" w:rsidR="000E7AE5" w:rsidRDefault="000E7AE5" w:rsidP="004A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780B3" w14:textId="77777777" w:rsidR="00731E4C" w:rsidRDefault="00731E4C" w:rsidP="00731E4C">
    <w:pPr>
      <w:pStyle w:val="Header"/>
    </w:pPr>
    <w:r>
      <w:t xml:space="preserve">Debbie Felt’s Preschool* </w:t>
    </w:r>
    <w:r w:rsidRPr="004A70B7">
      <w:rPr>
        <w:b/>
        <w:bCs/>
      </w:rPr>
      <w:t>224 Critter Creek Rd Lincoln, Ca 95648</w:t>
    </w:r>
    <w:r>
      <w:t xml:space="preserve">*916 408-2266* </w:t>
    </w:r>
    <w:r>
      <w:rPr>
        <w:rFonts w:ascii="AppleSystemUIFont" w:hAnsi="AppleSystemUIFont" w:cs="AppleSystemUIFont"/>
        <w:color w:val="353535"/>
      </w:rPr>
      <w:t>License #313607138* Debbie@DebbieFeltsPreschool.Com*www.DebbieFeltsPreschool.Com</w:t>
    </w:r>
  </w:p>
  <w:p w14:paraId="7FD11EDA" w14:textId="77777777" w:rsidR="00731E4C" w:rsidRPr="00731E4C" w:rsidRDefault="00731E4C" w:rsidP="00731E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CD6BF" w14:textId="77777777" w:rsidR="000E7AE5" w:rsidRDefault="000E7AE5" w:rsidP="004A70B7">
      <w:r>
        <w:separator/>
      </w:r>
    </w:p>
  </w:footnote>
  <w:footnote w:type="continuationSeparator" w:id="0">
    <w:p w14:paraId="1429F2D3" w14:textId="77777777" w:rsidR="000E7AE5" w:rsidRDefault="000E7AE5" w:rsidP="004A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5"/>
    <w:rsid w:val="000E7AE5"/>
    <w:rsid w:val="000F36A0"/>
    <w:rsid w:val="001733FF"/>
    <w:rsid w:val="003D4CE4"/>
    <w:rsid w:val="004A70B7"/>
    <w:rsid w:val="005E11BB"/>
    <w:rsid w:val="00731E4C"/>
    <w:rsid w:val="0082092D"/>
    <w:rsid w:val="008A2134"/>
    <w:rsid w:val="0099049E"/>
    <w:rsid w:val="00BF5D34"/>
    <w:rsid w:val="00CD25C0"/>
    <w:rsid w:val="00E53901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1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B7"/>
  </w:style>
  <w:style w:type="paragraph" w:styleId="Footer">
    <w:name w:val="footer"/>
    <w:basedOn w:val="Normal"/>
    <w:link w:val="FooterChar"/>
    <w:uiPriority w:val="99"/>
    <w:unhideWhenUsed/>
    <w:rsid w:val="004A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B7"/>
  </w:style>
  <w:style w:type="character" w:styleId="Strong">
    <w:name w:val="Strong"/>
    <w:basedOn w:val="DefaultParagraphFont"/>
    <w:uiPriority w:val="22"/>
    <w:qFormat/>
    <w:rsid w:val="004A70B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2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eborahfelt/Library/Group%20Containers/UBF8T346G9.Office/User%20Content.localized/Templates.localized/intakequestionair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intakequestionairre.dotx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felt</dc:creator>
  <cp:keywords/>
  <dc:description/>
  <cp:lastModifiedBy>julia felt</cp:lastModifiedBy>
  <cp:revision>1</cp:revision>
  <cp:lastPrinted>2017-09-01T23:12:00Z</cp:lastPrinted>
  <dcterms:created xsi:type="dcterms:W3CDTF">2017-09-01T23:09:00Z</dcterms:created>
  <dcterms:modified xsi:type="dcterms:W3CDTF">2017-09-01T23:12:00Z</dcterms:modified>
</cp:coreProperties>
</file>